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8A" w:rsidRPr="00546782" w:rsidRDefault="006C688A" w:rsidP="00CD0D37">
      <w:pPr>
        <w:spacing w:line="360" w:lineRule="auto"/>
        <w:rPr>
          <w:rFonts w:ascii="Times New Roman" w:eastAsia="黑体" w:hAnsi="Times New Roman"/>
          <w:sz w:val="30"/>
          <w:szCs w:val="30"/>
        </w:rPr>
      </w:pPr>
      <w:r w:rsidRPr="00546782">
        <w:rPr>
          <w:rFonts w:ascii="Times New Roman" w:eastAsia="黑体" w:hAnsi="Times New Roman" w:hint="eastAsia"/>
          <w:sz w:val="30"/>
          <w:szCs w:val="30"/>
        </w:rPr>
        <w:t>附件</w:t>
      </w:r>
      <w:r w:rsidRPr="00546782">
        <w:rPr>
          <w:rFonts w:ascii="Times New Roman" w:eastAsia="黑体" w:hAnsi="Times New Roman"/>
          <w:sz w:val="30"/>
          <w:szCs w:val="30"/>
        </w:rPr>
        <w:t>2</w:t>
      </w:r>
      <w:r w:rsidRPr="00546782">
        <w:rPr>
          <w:rFonts w:ascii="Times New Roman" w:eastAsia="黑体" w:hAnsi="Times New Roman" w:hint="eastAsia"/>
          <w:sz w:val="30"/>
          <w:szCs w:val="30"/>
        </w:rPr>
        <w:t>：</w:t>
      </w:r>
    </w:p>
    <w:p w:rsidR="006C688A" w:rsidRPr="00436A92" w:rsidRDefault="006C688A" w:rsidP="00546782">
      <w:pPr>
        <w:spacing w:line="360" w:lineRule="auto"/>
        <w:jc w:val="center"/>
        <w:rPr>
          <w:sz w:val="30"/>
          <w:szCs w:val="30"/>
        </w:rPr>
      </w:pPr>
    </w:p>
    <w:p w:rsidR="006C688A" w:rsidRPr="00026BA6" w:rsidRDefault="006C688A" w:rsidP="00546782">
      <w:pPr>
        <w:spacing w:line="360" w:lineRule="auto"/>
        <w:jc w:val="center"/>
        <w:rPr>
          <w:rFonts w:ascii="宋体"/>
          <w:b/>
          <w:sz w:val="36"/>
          <w:szCs w:val="36"/>
        </w:rPr>
      </w:pPr>
      <w:r w:rsidRPr="00026BA6">
        <w:rPr>
          <w:rFonts w:ascii="宋体" w:hAnsi="宋体" w:hint="eastAsia"/>
          <w:b/>
          <w:sz w:val="36"/>
          <w:szCs w:val="36"/>
        </w:rPr>
        <w:t>各级法院代字表</w:t>
      </w:r>
    </w:p>
    <w:p w:rsidR="006C688A" w:rsidRPr="00436A92" w:rsidRDefault="006C688A" w:rsidP="00546782">
      <w:pPr>
        <w:spacing w:line="360" w:lineRule="auto"/>
        <w:jc w:val="center"/>
      </w:pPr>
    </w:p>
    <w:tbl>
      <w:tblPr>
        <w:tblW w:w="9264" w:type="dxa"/>
        <w:jc w:val="center"/>
        <w:tblInd w:w="103" w:type="dxa"/>
        <w:tblLook w:val="00A0"/>
      </w:tblPr>
      <w:tblGrid>
        <w:gridCol w:w="3958"/>
        <w:gridCol w:w="1134"/>
        <w:gridCol w:w="1056"/>
        <w:gridCol w:w="2620"/>
        <w:gridCol w:w="496"/>
      </w:tblGrid>
      <w:tr w:rsidR="006C688A" w:rsidRPr="007766F0" w:rsidTr="000418DB">
        <w:trPr>
          <w:trHeight w:val="644"/>
          <w:jc w:val="center"/>
        </w:trPr>
        <w:tc>
          <w:tcPr>
            <w:tcW w:w="3978" w:type="dxa"/>
            <w:tcBorders>
              <w:top w:val="single" w:sz="4" w:space="0" w:color="auto"/>
              <w:left w:val="single" w:sz="4" w:space="0" w:color="auto"/>
              <w:bottom w:val="single" w:sz="4" w:space="0" w:color="auto"/>
              <w:right w:val="single" w:sz="4" w:space="0" w:color="auto"/>
            </w:tcBorders>
            <w:shd w:val="clear" w:color="000000" w:fill="F3F3F3"/>
            <w:vAlign w:val="center"/>
          </w:tcPr>
          <w:p w:rsidR="006C688A" w:rsidRPr="00307189" w:rsidRDefault="006C688A" w:rsidP="00435305">
            <w:pPr>
              <w:widowControl/>
              <w:spacing w:line="400" w:lineRule="exact"/>
              <w:jc w:val="center"/>
              <w:rPr>
                <w:rFonts w:ascii="黑体" w:eastAsia="黑体" w:hAnsi="宋体" w:cs="宋体"/>
                <w:kern w:val="0"/>
                <w:sz w:val="28"/>
                <w:szCs w:val="28"/>
              </w:rPr>
            </w:pPr>
            <w:r w:rsidRPr="00307189">
              <w:rPr>
                <w:rFonts w:ascii="黑体" w:eastAsia="黑体" w:hAnsi="宋体" w:cs="宋体" w:hint="eastAsia"/>
                <w:kern w:val="0"/>
                <w:sz w:val="28"/>
                <w:szCs w:val="28"/>
              </w:rPr>
              <w:t>法院名称</w:t>
            </w:r>
          </w:p>
        </w:tc>
        <w:tc>
          <w:tcPr>
            <w:tcW w:w="1134" w:type="dxa"/>
            <w:tcBorders>
              <w:top w:val="single" w:sz="4" w:space="0" w:color="auto"/>
              <w:left w:val="nil"/>
              <w:bottom w:val="single" w:sz="4" w:space="0" w:color="auto"/>
              <w:right w:val="single" w:sz="4" w:space="0" w:color="auto"/>
            </w:tcBorders>
            <w:shd w:val="clear" w:color="000000" w:fill="F3F3F3"/>
            <w:vAlign w:val="center"/>
          </w:tcPr>
          <w:p w:rsidR="006C688A" w:rsidRPr="00307189" w:rsidRDefault="006C688A" w:rsidP="00435305">
            <w:pPr>
              <w:widowControl/>
              <w:spacing w:line="400" w:lineRule="exact"/>
              <w:jc w:val="center"/>
              <w:rPr>
                <w:rFonts w:ascii="黑体" w:eastAsia="黑体" w:hAnsi="宋体" w:cs="宋体"/>
                <w:kern w:val="0"/>
                <w:sz w:val="28"/>
                <w:szCs w:val="28"/>
              </w:rPr>
            </w:pPr>
            <w:r w:rsidRPr="00307189">
              <w:rPr>
                <w:rFonts w:ascii="黑体" w:eastAsia="黑体" w:hAnsi="宋体" w:cs="宋体" w:hint="eastAsia"/>
                <w:kern w:val="0"/>
                <w:sz w:val="28"/>
                <w:szCs w:val="28"/>
              </w:rPr>
              <w:t>法院</w:t>
            </w:r>
          </w:p>
          <w:p w:rsidR="006C688A" w:rsidRPr="00307189" w:rsidRDefault="006C688A" w:rsidP="00435305">
            <w:pPr>
              <w:widowControl/>
              <w:spacing w:line="400" w:lineRule="exact"/>
              <w:jc w:val="center"/>
              <w:rPr>
                <w:rFonts w:ascii="黑体" w:eastAsia="黑体" w:hAnsi="宋体" w:cs="宋体"/>
                <w:kern w:val="0"/>
                <w:sz w:val="28"/>
                <w:szCs w:val="28"/>
              </w:rPr>
            </w:pPr>
            <w:r w:rsidRPr="00307189">
              <w:rPr>
                <w:rFonts w:ascii="黑体" w:eastAsia="黑体" w:hAnsi="宋体" w:cs="宋体" w:hint="eastAsia"/>
                <w:kern w:val="0"/>
                <w:sz w:val="28"/>
                <w:szCs w:val="28"/>
              </w:rPr>
              <w:t>代字</w:t>
            </w:r>
          </w:p>
        </w:tc>
        <w:tc>
          <w:tcPr>
            <w:tcW w:w="1056" w:type="dxa"/>
            <w:tcBorders>
              <w:top w:val="single" w:sz="4" w:space="0" w:color="auto"/>
              <w:left w:val="nil"/>
              <w:bottom w:val="single" w:sz="4" w:space="0" w:color="auto"/>
              <w:right w:val="single" w:sz="4" w:space="0" w:color="auto"/>
            </w:tcBorders>
            <w:shd w:val="clear" w:color="000000" w:fill="F3F3F3"/>
            <w:vAlign w:val="center"/>
          </w:tcPr>
          <w:p w:rsidR="006C688A" w:rsidRPr="00307189" w:rsidRDefault="006C688A" w:rsidP="00435305">
            <w:pPr>
              <w:widowControl/>
              <w:spacing w:line="400" w:lineRule="exact"/>
              <w:jc w:val="center"/>
              <w:rPr>
                <w:rFonts w:ascii="黑体" w:eastAsia="黑体" w:hAnsi="宋体" w:cs="宋体"/>
                <w:kern w:val="0"/>
                <w:sz w:val="28"/>
                <w:szCs w:val="28"/>
              </w:rPr>
            </w:pPr>
            <w:r w:rsidRPr="00307189">
              <w:rPr>
                <w:rFonts w:ascii="黑体" w:eastAsia="黑体" w:hAnsi="宋体" w:cs="宋体" w:hint="eastAsia"/>
                <w:kern w:val="0"/>
                <w:sz w:val="28"/>
                <w:szCs w:val="28"/>
              </w:rPr>
              <w:t>区划</w:t>
            </w:r>
          </w:p>
          <w:p w:rsidR="006C688A" w:rsidRPr="00307189" w:rsidRDefault="006C688A" w:rsidP="00435305">
            <w:pPr>
              <w:widowControl/>
              <w:spacing w:line="400" w:lineRule="exact"/>
              <w:jc w:val="center"/>
              <w:rPr>
                <w:rFonts w:ascii="黑体" w:eastAsia="黑体" w:hAnsi="宋体" w:cs="宋体"/>
                <w:kern w:val="0"/>
                <w:sz w:val="28"/>
                <w:szCs w:val="28"/>
              </w:rPr>
            </w:pPr>
            <w:r w:rsidRPr="00307189">
              <w:rPr>
                <w:rFonts w:ascii="黑体" w:eastAsia="黑体" w:hAnsi="宋体" w:cs="宋体" w:hint="eastAsia"/>
                <w:kern w:val="0"/>
                <w:sz w:val="28"/>
                <w:szCs w:val="28"/>
              </w:rPr>
              <w:t>代码</w:t>
            </w:r>
          </w:p>
        </w:tc>
        <w:tc>
          <w:tcPr>
            <w:tcW w:w="2632" w:type="dxa"/>
            <w:tcBorders>
              <w:top w:val="single" w:sz="4" w:space="0" w:color="auto"/>
              <w:left w:val="nil"/>
              <w:bottom w:val="single" w:sz="4" w:space="0" w:color="auto"/>
              <w:right w:val="single" w:sz="4" w:space="0" w:color="auto"/>
            </w:tcBorders>
            <w:shd w:val="clear" w:color="000000" w:fill="F3F3F3"/>
            <w:vAlign w:val="center"/>
          </w:tcPr>
          <w:p w:rsidR="006C688A" w:rsidRPr="00307189" w:rsidRDefault="006C688A" w:rsidP="00435305">
            <w:pPr>
              <w:widowControl/>
              <w:spacing w:line="400" w:lineRule="exact"/>
              <w:jc w:val="center"/>
              <w:rPr>
                <w:rFonts w:ascii="黑体" w:eastAsia="黑体" w:hAnsi="宋体" w:cs="宋体"/>
                <w:kern w:val="0"/>
                <w:sz w:val="28"/>
                <w:szCs w:val="28"/>
              </w:rPr>
            </w:pPr>
            <w:r w:rsidRPr="00307189">
              <w:rPr>
                <w:rFonts w:ascii="黑体" w:eastAsia="黑体" w:hAnsi="宋体" w:cs="宋体" w:hint="eastAsia"/>
                <w:kern w:val="0"/>
                <w:sz w:val="28"/>
                <w:szCs w:val="28"/>
              </w:rPr>
              <w:t>对应行政区划</w:t>
            </w:r>
          </w:p>
        </w:tc>
        <w:tc>
          <w:tcPr>
            <w:tcW w:w="464" w:type="dxa"/>
            <w:tcBorders>
              <w:top w:val="single" w:sz="4" w:space="0" w:color="auto"/>
              <w:left w:val="single" w:sz="4" w:space="0" w:color="auto"/>
              <w:bottom w:val="single" w:sz="4" w:space="0" w:color="auto"/>
              <w:right w:val="single" w:sz="4" w:space="0" w:color="auto"/>
            </w:tcBorders>
            <w:noWrap/>
            <w:vAlign w:val="center"/>
          </w:tcPr>
          <w:p w:rsidR="006C688A" w:rsidRPr="00307189" w:rsidRDefault="006C688A" w:rsidP="00435305">
            <w:pPr>
              <w:widowControl/>
              <w:spacing w:line="400" w:lineRule="exact"/>
              <w:jc w:val="center"/>
              <w:rPr>
                <w:rFonts w:ascii="黑体" w:eastAsia="黑体" w:hAnsi="宋体" w:cs="宋体"/>
                <w:kern w:val="0"/>
                <w:sz w:val="28"/>
                <w:szCs w:val="28"/>
              </w:rPr>
            </w:pPr>
            <w:r w:rsidRPr="00307189">
              <w:rPr>
                <w:rFonts w:ascii="黑体" w:eastAsia="黑体" w:hAnsi="宋体" w:cs="宋体" w:hint="eastAsia"/>
                <w:kern w:val="0"/>
                <w:sz w:val="28"/>
                <w:szCs w:val="28"/>
              </w:rPr>
              <w:t>类型</w:t>
            </w:r>
          </w:p>
        </w:tc>
      </w:tr>
      <w:tr w:rsidR="006C688A" w:rsidRPr="007766F0" w:rsidTr="000418DB">
        <w:trPr>
          <w:trHeight w:val="137"/>
          <w:jc w:val="center"/>
        </w:trPr>
        <w:tc>
          <w:tcPr>
            <w:tcW w:w="3978" w:type="dxa"/>
            <w:tcBorders>
              <w:top w:val="single" w:sz="4" w:space="0" w:color="auto"/>
              <w:left w:val="single" w:sz="4" w:space="0" w:color="auto"/>
              <w:bottom w:val="single" w:sz="4" w:space="0" w:color="auto"/>
              <w:right w:val="single" w:sz="4" w:space="0" w:color="auto"/>
            </w:tcBorders>
            <w:shd w:val="clear" w:color="000000" w:fill="F3F3F3"/>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最高人民法院</w:t>
            </w:r>
          </w:p>
        </w:tc>
        <w:tc>
          <w:tcPr>
            <w:tcW w:w="1134" w:type="dxa"/>
            <w:tcBorders>
              <w:top w:val="single" w:sz="4" w:space="0" w:color="auto"/>
              <w:left w:val="nil"/>
              <w:bottom w:val="single" w:sz="4" w:space="0" w:color="auto"/>
              <w:right w:val="single" w:sz="4" w:space="0" w:color="auto"/>
            </w:tcBorders>
            <w:shd w:val="clear" w:color="000000" w:fill="F3F3F3"/>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最高法</w:t>
            </w:r>
          </w:p>
        </w:tc>
        <w:tc>
          <w:tcPr>
            <w:tcW w:w="1056" w:type="dxa"/>
            <w:tcBorders>
              <w:top w:val="single" w:sz="4" w:space="0" w:color="auto"/>
              <w:left w:val="nil"/>
              <w:bottom w:val="single" w:sz="4" w:space="0" w:color="auto"/>
              <w:right w:val="single" w:sz="4" w:space="0" w:color="auto"/>
            </w:tcBorders>
            <w:shd w:val="clear" w:color="000000" w:fill="F3F3F3"/>
            <w:vAlign w:val="center"/>
          </w:tcPr>
          <w:p w:rsidR="006C688A" w:rsidRPr="00436A92" w:rsidRDefault="006C688A" w:rsidP="00435305">
            <w:pPr>
              <w:widowControl/>
              <w:spacing w:line="400" w:lineRule="exact"/>
              <w:jc w:val="left"/>
              <w:rPr>
                <w:rFonts w:ascii="黑体" w:eastAsia="黑体" w:hAnsi="宋体" w:cs="宋体"/>
                <w:kern w:val="0"/>
                <w:sz w:val="24"/>
                <w:szCs w:val="24"/>
              </w:rPr>
            </w:pPr>
          </w:p>
        </w:tc>
        <w:tc>
          <w:tcPr>
            <w:tcW w:w="2632" w:type="dxa"/>
            <w:tcBorders>
              <w:top w:val="single" w:sz="4" w:space="0" w:color="auto"/>
              <w:left w:val="nil"/>
              <w:bottom w:val="single" w:sz="4" w:space="0" w:color="auto"/>
              <w:right w:val="single" w:sz="4" w:space="0" w:color="auto"/>
            </w:tcBorders>
            <w:shd w:val="clear" w:color="000000" w:fill="F3F3F3"/>
            <w:vAlign w:val="center"/>
          </w:tcPr>
          <w:p w:rsidR="006C688A" w:rsidRPr="00436A92" w:rsidRDefault="006C688A" w:rsidP="00435305">
            <w:pPr>
              <w:widowControl/>
              <w:spacing w:line="400" w:lineRule="exact"/>
              <w:jc w:val="left"/>
              <w:rPr>
                <w:rFonts w:ascii="黑体" w:eastAsia="黑体" w:hAnsi="宋体" w:cs="宋体"/>
                <w:kern w:val="0"/>
                <w:sz w:val="24"/>
                <w:szCs w:val="24"/>
              </w:rPr>
            </w:pPr>
          </w:p>
        </w:tc>
        <w:tc>
          <w:tcPr>
            <w:tcW w:w="464" w:type="dxa"/>
            <w:tcBorders>
              <w:top w:val="single" w:sz="4" w:space="0" w:color="auto"/>
              <w:left w:val="single" w:sz="4" w:space="0" w:color="auto"/>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3A6164" w:rsidRDefault="006C688A" w:rsidP="00435305">
            <w:pPr>
              <w:widowControl/>
              <w:spacing w:line="400" w:lineRule="exact"/>
              <w:jc w:val="left"/>
              <w:rPr>
                <w:rFonts w:ascii="黑体" w:eastAsia="黑体" w:hAnsi="宋体" w:cs="宋体"/>
                <w:kern w:val="0"/>
                <w:sz w:val="24"/>
                <w:szCs w:val="24"/>
              </w:rPr>
            </w:pPr>
            <w:r w:rsidRPr="003A6164">
              <w:rPr>
                <w:rFonts w:ascii="黑体" w:eastAsia="黑体" w:hAnsi="宋体" w:cs="宋体" w:hint="eastAsia"/>
                <w:kern w:val="0"/>
                <w:sz w:val="24"/>
                <w:szCs w:val="24"/>
              </w:rPr>
              <w:t>北京市高级人民法院</w:t>
            </w:r>
          </w:p>
        </w:tc>
        <w:tc>
          <w:tcPr>
            <w:tcW w:w="1134" w:type="dxa"/>
            <w:tcBorders>
              <w:top w:val="nil"/>
              <w:left w:val="nil"/>
              <w:bottom w:val="single" w:sz="4" w:space="0" w:color="auto"/>
              <w:right w:val="single" w:sz="4" w:space="0" w:color="auto"/>
            </w:tcBorders>
            <w:vAlign w:val="center"/>
          </w:tcPr>
          <w:p w:rsidR="006C688A" w:rsidRPr="003A6164" w:rsidRDefault="006C688A" w:rsidP="00435305">
            <w:pPr>
              <w:widowControl/>
              <w:spacing w:line="400" w:lineRule="exact"/>
              <w:jc w:val="left"/>
              <w:rPr>
                <w:rFonts w:ascii="黑体" w:eastAsia="黑体" w:hAnsi="宋体" w:cs="宋体"/>
                <w:kern w:val="0"/>
                <w:sz w:val="24"/>
                <w:szCs w:val="24"/>
              </w:rPr>
            </w:pPr>
            <w:r w:rsidRPr="003A6164">
              <w:rPr>
                <w:rFonts w:ascii="黑体" w:eastAsia="黑体" w:hAnsi="宋体" w:cs="宋体" w:hint="eastAsia"/>
                <w:kern w:val="0"/>
                <w:sz w:val="24"/>
                <w:szCs w:val="24"/>
              </w:rPr>
              <w:t>京</w:t>
            </w:r>
          </w:p>
        </w:tc>
        <w:tc>
          <w:tcPr>
            <w:tcW w:w="1056" w:type="dxa"/>
            <w:tcBorders>
              <w:top w:val="nil"/>
              <w:left w:val="nil"/>
              <w:bottom w:val="single" w:sz="4" w:space="0" w:color="auto"/>
              <w:right w:val="single" w:sz="4" w:space="0" w:color="auto"/>
            </w:tcBorders>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110000</w:t>
            </w:r>
          </w:p>
        </w:tc>
        <w:tc>
          <w:tcPr>
            <w:tcW w:w="2632" w:type="dxa"/>
            <w:tcBorders>
              <w:top w:val="nil"/>
              <w:left w:val="nil"/>
              <w:bottom w:val="single" w:sz="4" w:space="0" w:color="auto"/>
              <w:right w:val="single" w:sz="4" w:space="0" w:color="auto"/>
            </w:tcBorders>
            <w:vAlign w:val="center"/>
          </w:tcPr>
          <w:p w:rsidR="006C688A" w:rsidRPr="003A6164" w:rsidRDefault="006C688A" w:rsidP="00435305">
            <w:pPr>
              <w:widowControl/>
              <w:spacing w:line="400" w:lineRule="exact"/>
              <w:jc w:val="left"/>
              <w:rPr>
                <w:rFonts w:ascii="黑体" w:eastAsia="黑体" w:hAnsi="宋体" w:cs="宋体"/>
                <w:kern w:val="0"/>
                <w:sz w:val="24"/>
                <w:szCs w:val="24"/>
              </w:rPr>
            </w:pPr>
            <w:r w:rsidRPr="003A6164">
              <w:rPr>
                <w:rFonts w:ascii="黑体" w:eastAsia="黑体" w:hAnsi="宋体" w:cs="宋体" w:hint="eastAsia"/>
                <w:kern w:val="0"/>
                <w:sz w:val="24"/>
                <w:szCs w:val="24"/>
              </w:rPr>
              <w:t>北京市</w:t>
            </w:r>
          </w:p>
        </w:tc>
        <w:tc>
          <w:tcPr>
            <w:tcW w:w="464" w:type="dxa"/>
            <w:tcBorders>
              <w:top w:val="single" w:sz="4" w:space="0" w:color="auto"/>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color w:val="000000"/>
                <w:kern w:val="0"/>
                <w:sz w:val="24"/>
                <w:szCs w:val="24"/>
              </w:rPr>
            </w:pPr>
            <w:r w:rsidRPr="003A6164">
              <w:rPr>
                <w:rFonts w:ascii="黑体" w:eastAsia="黑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北京市第一中级人民法院</w:t>
            </w:r>
          </w:p>
        </w:tc>
        <w:tc>
          <w:tcPr>
            <w:tcW w:w="1134" w:type="dxa"/>
            <w:tcBorders>
              <w:top w:val="nil"/>
              <w:left w:val="nil"/>
              <w:bottom w:val="single" w:sz="4" w:space="0" w:color="auto"/>
              <w:right w:val="single" w:sz="4" w:space="0" w:color="auto"/>
            </w:tcBorders>
            <w:noWrap/>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京</w:t>
            </w:r>
            <w:r w:rsidRPr="00435305">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2</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北京市石景山区人民法院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w:t>
            </w:r>
            <w:r w:rsidRPr="00436A92">
              <w:rPr>
                <w:rFonts w:ascii="宋体" w:hAnsi="宋体" w:cs="宋体"/>
                <w:color w:val="000000"/>
                <w:kern w:val="0"/>
                <w:sz w:val="24"/>
                <w:szCs w:val="24"/>
              </w:rPr>
              <w:t>0107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110107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北京市石景山区</w:t>
            </w:r>
          </w:p>
        </w:tc>
        <w:tc>
          <w:tcPr>
            <w:tcW w:w="464" w:type="dxa"/>
            <w:tcBorders>
              <w:top w:val="nil"/>
              <w:left w:val="nil"/>
              <w:bottom w:val="single" w:sz="4" w:space="0" w:color="auto"/>
              <w:right w:val="single" w:sz="4" w:space="0" w:color="auto"/>
            </w:tcBorders>
            <w:noWrap/>
            <w:vAlign w:val="center"/>
          </w:tcPr>
          <w:p w:rsidR="006C688A" w:rsidRPr="00435305" w:rsidRDefault="006C688A" w:rsidP="00435305">
            <w:pPr>
              <w:widowControl/>
              <w:spacing w:line="400" w:lineRule="exact"/>
              <w:jc w:val="center"/>
              <w:rPr>
                <w:rFonts w:ascii="宋体" w:cs="宋体"/>
                <w:color w:val="000000"/>
                <w:kern w:val="0"/>
                <w:sz w:val="24"/>
                <w:szCs w:val="24"/>
              </w:rPr>
            </w:pPr>
            <w:r w:rsidRPr="00435305">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北京市海淀区人民法院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w:t>
            </w:r>
            <w:r w:rsidRPr="00436A92">
              <w:rPr>
                <w:rFonts w:ascii="宋体" w:hAnsi="宋体" w:cs="宋体"/>
                <w:color w:val="000000"/>
                <w:kern w:val="0"/>
                <w:sz w:val="24"/>
                <w:szCs w:val="24"/>
              </w:rPr>
              <w:t>0108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110108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北京市海淀区</w:t>
            </w:r>
          </w:p>
        </w:tc>
        <w:tc>
          <w:tcPr>
            <w:tcW w:w="464" w:type="dxa"/>
            <w:tcBorders>
              <w:top w:val="nil"/>
              <w:left w:val="nil"/>
              <w:bottom w:val="single" w:sz="4" w:space="0" w:color="auto"/>
              <w:right w:val="single" w:sz="4" w:space="0" w:color="auto"/>
            </w:tcBorders>
            <w:noWrap/>
            <w:vAlign w:val="center"/>
          </w:tcPr>
          <w:p w:rsidR="006C688A" w:rsidRPr="00435305" w:rsidRDefault="006C688A" w:rsidP="00435305">
            <w:pPr>
              <w:widowControl/>
              <w:spacing w:line="400" w:lineRule="exact"/>
              <w:jc w:val="center"/>
              <w:rPr>
                <w:rFonts w:ascii="宋体" w:cs="宋体"/>
                <w:color w:val="000000"/>
                <w:kern w:val="0"/>
                <w:sz w:val="24"/>
                <w:szCs w:val="24"/>
              </w:rPr>
            </w:pPr>
            <w:r w:rsidRPr="00435305">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北京市门头沟区人民法院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w:t>
            </w:r>
            <w:r w:rsidRPr="00436A92">
              <w:rPr>
                <w:rFonts w:ascii="宋体" w:hAnsi="宋体" w:cs="宋体"/>
                <w:color w:val="000000"/>
                <w:kern w:val="0"/>
                <w:sz w:val="24"/>
                <w:szCs w:val="24"/>
              </w:rPr>
              <w:t>0109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110109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北京市门头沟区</w:t>
            </w:r>
          </w:p>
        </w:tc>
        <w:tc>
          <w:tcPr>
            <w:tcW w:w="464" w:type="dxa"/>
            <w:tcBorders>
              <w:top w:val="nil"/>
              <w:left w:val="nil"/>
              <w:bottom w:val="single" w:sz="4" w:space="0" w:color="auto"/>
              <w:right w:val="single" w:sz="4" w:space="0" w:color="auto"/>
            </w:tcBorders>
            <w:noWrap/>
            <w:vAlign w:val="center"/>
          </w:tcPr>
          <w:p w:rsidR="006C688A" w:rsidRPr="00435305" w:rsidRDefault="006C688A" w:rsidP="00435305">
            <w:pPr>
              <w:widowControl/>
              <w:spacing w:line="400" w:lineRule="exact"/>
              <w:jc w:val="center"/>
              <w:rPr>
                <w:rFonts w:ascii="宋体" w:cs="宋体"/>
                <w:color w:val="000000"/>
                <w:kern w:val="0"/>
                <w:sz w:val="24"/>
                <w:szCs w:val="24"/>
              </w:rPr>
            </w:pPr>
            <w:r w:rsidRPr="00435305">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北京市昌平区人民法院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w:t>
            </w:r>
            <w:r w:rsidRPr="00436A92">
              <w:rPr>
                <w:rFonts w:ascii="宋体" w:hAnsi="宋体" w:cs="宋体"/>
                <w:color w:val="000000"/>
                <w:kern w:val="0"/>
                <w:sz w:val="24"/>
                <w:szCs w:val="24"/>
              </w:rPr>
              <w:t>0114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110114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北京市昌平区</w:t>
            </w:r>
          </w:p>
        </w:tc>
        <w:tc>
          <w:tcPr>
            <w:tcW w:w="464" w:type="dxa"/>
            <w:tcBorders>
              <w:top w:val="nil"/>
              <w:left w:val="nil"/>
              <w:bottom w:val="single" w:sz="4" w:space="0" w:color="auto"/>
              <w:right w:val="single" w:sz="4" w:space="0" w:color="auto"/>
            </w:tcBorders>
            <w:noWrap/>
            <w:vAlign w:val="center"/>
          </w:tcPr>
          <w:p w:rsidR="006C688A" w:rsidRPr="00435305" w:rsidRDefault="006C688A" w:rsidP="00435305">
            <w:pPr>
              <w:widowControl/>
              <w:spacing w:line="400" w:lineRule="exact"/>
              <w:jc w:val="center"/>
              <w:rPr>
                <w:rFonts w:ascii="宋体" w:cs="宋体"/>
                <w:color w:val="000000"/>
                <w:kern w:val="0"/>
                <w:sz w:val="24"/>
                <w:szCs w:val="24"/>
              </w:rPr>
            </w:pPr>
            <w:r w:rsidRPr="00435305">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延庆县人民法院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w:t>
            </w:r>
            <w:r w:rsidRPr="00436A92">
              <w:rPr>
                <w:rFonts w:ascii="宋体" w:hAnsi="宋体" w:cs="宋体"/>
                <w:color w:val="000000"/>
                <w:kern w:val="0"/>
                <w:sz w:val="24"/>
                <w:szCs w:val="24"/>
              </w:rPr>
              <w:t>0229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110229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延庆县</w:t>
            </w:r>
          </w:p>
        </w:tc>
        <w:tc>
          <w:tcPr>
            <w:tcW w:w="464" w:type="dxa"/>
            <w:tcBorders>
              <w:top w:val="nil"/>
              <w:left w:val="nil"/>
              <w:bottom w:val="single" w:sz="4" w:space="0" w:color="auto"/>
              <w:right w:val="single" w:sz="4" w:space="0" w:color="auto"/>
            </w:tcBorders>
            <w:noWrap/>
            <w:vAlign w:val="center"/>
          </w:tcPr>
          <w:p w:rsidR="006C688A" w:rsidRPr="00435305" w:rsidRDefault="006C688A" w:rsidP="00435305">
            <w:pPr>
              <w:widowControl/>
              <w:spacing w:line="400" w:lineRule="exact"/>
              <w:jc w:val="center"/>
              <w:rPr>
                <w:rFonts w:ascii="宋体" w:cs="宋体"/>
                <w:color w:val="000000"/>
                <w:kern w:val="0"/>
                <w:sz w:val="24"/>
                <w:szCs w:val="24"/>
              </w:rPr>
            </w:pPr>
            <w:r w:rsidRPr="00435305">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北京市第二中级人民法院</w:t>
            </w:r>
          </w:p>
        </w:tc>
        <w:tc>
          <w:tcPr>
            <w:tcW w:w="1134" w:type="dxa"/>
            <w:tcBorders>
              <w:top w:val="nil"/>
              <w:left w:val="nil"/>
              <w:bottom w:val="single" w:sz="4" w:space="0" w:color="auto"/>
              <w:right w:val="single" w:sz="4" w:space="0" w:color="auto"/>
            </w:tcBorders>
            <w:noWrap/>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京</w:t>
            </w:r>
            <w:r w:rsidRPr="00435305">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center"/>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2</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北京市东城区人民法院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w:t>
            </w:r>
            <w:r w:rsidRPr="00436A92">
              <w:rPr>
                <w:rFonts w:ascii="宋体" w:hAnsi="宋体" w:cs="宋体"/>
                <w:color w:val="000000"/>
                <w:kern w:val="0"/>
                <w:sz w:val="24"/>
                <w:szCs w:val="24"/>
              </w:rPr>
              <w:t>0101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110101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北京市东城区</w:t>
            </w:r>
          </w:p>
        </w:tc>
        <w:tc>
          <w:tcPr>
            <w:tcW w:w="464" w:type="dxa"/>
            <w:tcBorders>
              <w:top w:val="nil"/>
              <w:left w:val="nil"/>
              <w:bottom w:val="single" w:sz="4" w:space="0" w:color="auto"/>
              <w:right w:val="single" w:sz="4" w:space="0" w:color="auto"/>
            </w:tcBorders>
            <w:noWrap/>
            <w:vAlign w:val="center"/>
          </w:tcPr>
          <w:p w:rsidR="006C688A" w:rsidRPr="00435305" w:rsidRDefault="006C688A" w:rsidP="00435305">
            <w:pPr>
              <w:widowControl/>
              <w:spacing w:line="400" w:lineRule="exact"/>
              <w:jc w:val="center"/>
              <w:rPr>
                <w:rFonts w:ascii="宋体" w:cs="宋体"/>
                <w:color w:val="000000"/>
                <w:kern w:val="0"/>
                <w:sz w:val="24"/>
                <w:szCs w:val="24"/>
              </w:rPr>
            </w:pPr>
            <w:r w:rsidRPr="00435305">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北京市西城区人民法院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w:t>
            </w:r>
            <w:r w:rsidRPr="00436A92">
              <w:rPr>
                <w:rFonts w:ascii="宋体" w:hAnsi="宋体" w:cs="宋体"/>
                <w:color w:val="000000"/>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110102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北京市西城区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北京市丰台区人民法院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w:t>
            </w:r>
            <w:r w:rsidRPr="00436A92">
              <w:rPr>
                <w:rFonts w:ascii="宋体" w:hAnsi="宋体" w:cs="宋体"/>
                <w:color w:val="000000"/>
                <w:kern w:val="0"/>
                <w:sz w:val="24"/>
                <w:szCs w:val="24"/>
              </w:rPr>
              <w:t>0106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110106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北京市丰台区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北京市房山区人民法院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w:t>
            </w:r>
            <w:r w:rsidRPr="00436A92">
              <w:rPr>
                <w:rFonts w:ascii="宋体" w:hAnsi="宋体" w:cs="宋体"/>
                <w:color w:val="000000"/>
                <w:kern w:val="0"/>
                <w:sz w:val="24"/>
                <w:szCs w:val="24"/>
              </w:rPr>
              <w:t>0111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110111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北京市房山区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北京市大兴区人民法院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w:t>
            </w:r>
            <w:r w:rsidRPr="00436A92">
              <w:rPr>
                <w:rFonts w:ascii="宋体" w:hAnsi="宋体" w:cs="宋体"/>
                <w:color w:val="000000"/>
                <w:kern w:val="0"/>
                <w:sz w:val="24"/>
                <w:szCs w:val="24"/>
              </w:rPr>
              <w:t>0115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110115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北京市大兴区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北京市第三中级人民法院</w:t>
            </w:r>
          </w:p>
        </w:tc>
        <w:tc>
          <w:tcPr>
            <w:tcW w:w="1134" w:type="dxa"/>
            <w:tcBorders>
              <w:top w:val="nil"/>
              <w:left w:val="nil"/>
              <w:bottom w:val="single" w:sz="4" w:space="0" w:color="auto"/>
              <w:right w:val="single" w:sz="4" w:space="0" w:color="auto"/>
            </w:tcBorders>
            <w:noWrap/>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京</w:t>
            </w:r>
            <w:r w:rsidRPr="00435305">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center"/>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2</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北京市朝阳区人民法院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w:t>
            </w:r>
            <w:r w:rsidRPr="00436A92">
              <w:rPr>
                <w:rFonts w:ascii="宋体" w:hAnsi="宋体" w:cs="宋体"/>
                <w:color w:val="000000"/>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110105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北京市朝阳区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北京市通州区人民法院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w:t>
            </w:r>
            <w:r w:rsidRPr="00436A92">
              <w:rPr>
                <w:rFonts w:ascii="宋体" w:hAnsi="宋体" w:cs="宋体"/>
                <w:color w:val="000000"/>
                <w:kern w:val="0"/>
                <w:sz w:val="24"/>
                <w:szCs w:val="24"/>
              </w:rPr>
              <w:t>0112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110112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北京市通州区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北京市顺义区人民法院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w:t>
            </w:r>
            <w:r w:rsidRPr="00436A92">
              <w:rPr>
                <w:rFonts w:ascii="宋体" w:hAnsi="宋体" w:cs="宋体"/>
                <w:color w:val="000000"/>
                <w:kern w:val="0"/>
                <w:sz w:val="24"/>
                <w:szCs w:val="24"/>
              </w:rPr>
              <w:t>0113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110113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北京市顺义区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北京市怀柔区人民法院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w:t>
            </w:r>
            <w:r w:rsidRPr="00436A92">
              <w:rPr>
                <w:rFonts w:ascii="宋体" w:hAnsi="宋体" w:cs="宋体"/>
                <w:color w:val="000000"/>
                <w:kern w:val="0"/>
                <w:sz w:val="24"/>
                <w:szCs w:val="24"/>
              </w:rPr>
              <w:t>0116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110116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北京市怀柔区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北京市平谷区人民法院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w:t>
            </w:r>
            <w:r w:rsidRPr="00436A92">
              <w:rPr>
                <w:rFonts w:ascii="宋体" w:hAnsi="宋体" w:cs="宋体"/>
                <w:color w:val="000000"/>
                <w:kern w:val="0"/>
                <w:sz w:val="24"/>
                <w:szCs w:val="24"/>
              </w:rPr>
              <w:t>0117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110117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北京市平谷区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密云县人民法院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w:t>
            </w:r>
            <w:r w:rsidRPr="00436A92">
              <w:rPr>
                <w:rFonts w:ascii="宋体" w:hAnsi="宋体" w:cs="宋体"/>
                <w:color w:val="000000"/>
                <w:kern w:val="0"/>
                <w:sz w:val="24"/>
                <w:szCs w:val="24"/>
              </w:rPr>
              <w:t>0228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110228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密云县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北京市第四中级人民法院</w:t>
            </w:r>
          </w:p>
        </w:tc>
        <w:tc>
          <w:tcPr>
            <w:tcW w:w="1134" w:type="dxa"/>
            <w:tcBorders>
              <w:top w:val="nil"/>
              <w:left w:val="nil"/>
              <w:bottom w:val="single" w:sz="4" w:space="0" w:color="auto"/>
              <w:right w:val="single" w:sz="4" w:space="0" w:color="auto"/>
            </w:tcBorders>
            <w:noWrap/>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京</w:t>
            </w:r>
            <w:r w:rsidRPr="00435305">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center"/>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2</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北京铁路运输中级法院</w:t>
            </w:r>
          </w:p>
        </w:tc>
        <w:tc>
          <w:tcPr>
            <w:tcW w:w="1134" w:type="dxa"/>
            <w:tcBorders>
              <w:top w:val="nil"/>
              <w:left w:val="nil"/>
              <w:bottom w:val="single" w:sz="4" w:space="0" w:color="auto"/>
              <w:right w:val="single" w:sz="4" w:space="0" w:color="auto"/>
            </w:tcBorders>
            <w:noWrap/>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京</w:t>
            </w:r>
            <w:r w:rsidRPr="00435305">
              <w:rPr>
                <w:rFonts w:ascii="楷体_GB2312" w:eastAsia="楷体_GB2312" w:hAnsi="宋体" w:cs="宋体"/>
                <w:b/>
                <w:bCs/>
                <w:kern w:val="0"/>
                <w:sz w:val="24"/>
                <w:szCs w:val="24"/>
              </w:rPr>
              <w:t>71</w:t>
            </w:r>
          </w:p>
        </w:tc>
        <w:tc>
          <w:tcPr>
            <w:tcW w:w="1056"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center"/>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北京铁路运输法院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京</w:t>
            </w:r>
            <w:r w:rsidRPr="00436A92">
              <w:rPr>
                <w:rFonts w:ascii="宋体" w:hAnsi="宋体" w:cs="宋体"/>
                <w:kern w:val="0"/>
                <w:sz w:val="24"/>
                <w:szCs w:val="24"/>
              </w:rPr>
              <w:t>7101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北京知识产权法院</w:t>
            </w:r>
          </w:p>
        </w:tc>
        <w:tc>
          <w:tcPr>
            <w:tcW w:w="1134" w:type="dxa"/>
            <w:tcBorders>
              <w:top w:val="nil"/>
              <w:left w:val="nil"/>
              <w:bottom w:val="single" w:sz="4" w:space="0" w:color="auto"/>
              <w:right w:val="single" w:sz="4" w:space="0" w:color="auto"/>
            </w:tcBorders>
            <w:noWrap/>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京</w:t>
            </w:r>
            <w:r w:rsidRPr="00435305">
              <w:rPr>
                <w:rFonts w:ascii="楷体_GB2312" w:eastAsia="楷体_GB2312" w:hAnsi="宋体" w:cs="宋体"/>
                <w:b/>
                <w:bCs/>
                <w:kern w:val="0"/>
                <w:sz w:val="24"/>
                <w:szCs w:val="24"/>
              </w:rPr>
              <w:t>73</w:t>
            </w:r>
          </w:p>
        </w:tc>
        <w:tc>
          <w:tcPr>
            <w:tcW w:w="1056"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center"/>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天津市高级人民法院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津</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120000</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天津市</w:t>
            </w:r>
          </w:p>
        </w:tc>
        <w:tc>
          <w:tcPr>
            <w:tcW w:w="464" w:type="dxa"/>
            <w:tcBorders>
              <w:top w:val="single" w:sz="4" w:space="0" w:color="auto"/>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天津市第一中级人民法院</w:t>
            </w:r>
          </w:p>
        </w:tc>
        <w:tc>
          <w:tcPr>
            <w:tcW w:w="1134" w:type="dxa"/>
            <w:tcBorders>
              <w:top w:val="nil"/>
              <w:left w:val="nil"/>
              <w:bottom w:val="single" w:sz="4" w:space="0" w:color="auto"/>
              <w:right w:val="single" w:sz="4" w:space="0" w:color="auto"/>
            </w:tcBorders>
            <w:noWrap/>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津</w:t>
            </w:r>
            <w:r w:rsidRPr="00435305">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center"/>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2</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天津市和平区人民法院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w:t>
            </w:r>
            <w:r w:rsidRPr="00436A92">
              <w:rPr>
                <w:rFonts w:ascii="宋体" w:hAnsi="宋体" w:cs="宋体"/>
                <w:color w:val="000000"/>
                <w:kern w:val="0"/>
                <w:sz w:val="24"/>
                <w:szCs w:val="24"/>
              </w:rPr>
              <w:t>0101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120101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天津市和平区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天津市南开区人民法院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w:t>
            </w:r>
            <w:r w:rsidRPr="00436A92">
              <w:rPr>
                <w:rFonts w:ascii="宋体" w:hAnsi="宋体" w:cs="宋体"/>
                <w:color w:val="000000"/>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120104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天津市南开区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天津市河北区人民法院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w:t>
            </w:r>
            <w:r w:rsidRPr="00436A92">
              <w:rPr>
                <w:rFonts w:ascii="宋体" w:hAnsi="宋体" w:cs="宋体"/>
                <w:color w:val="000000"/>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120105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天津市河北区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天津市红桥区人民法院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w:t>
            </w:r>
            <w:r w:rsidRPr="00436A92">
              <w:rPr>
                <w:rFonts w:ascii="宋体" w:hAnsi="宋体" w:cs="宋体"/>
                <w:color w:val="000000"/>
                <w:kern w:val="0"/>
                <w:sz w:val="24"/>
                <w:szCs w:val="24"/>
              </w:rPr>
              <w:t>0106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120106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天津市红桥区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天津市西青区人民法院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w:t>
            </w:r>
            <w:r w:rsidRPr="00436A92">
              <w:rPr>
                <w:rFonts w:ascii="宋体" w:hAnsi="宋体" w:cs="宋体"/>
                <w:color w:val="000000"/>
                <w:kern w:val="0"/>
                <w:sz w:val="24"/>
                <w:szCs w:val="24"/>
              </w:rPr>
              <w:t>0111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120111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天津市西青区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天津市北辰区人民法院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w:t>
            </w:r>
            <w:r w:rsidRPr="00436A92">
              <w:rPr>
                <w:rFonts w:ascii="宋体" w:hAnsi="宋体" w:cs="宋体"/>
                <w:color w:val="000000"/>
                <w:kern w:val="0"/>
                <w:sz w:val="24"/>
                <w:szCs w:val="24"/>
              </w:rPr>
              <w:t>0113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120113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天津市北辰区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天津市武清区人民法院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w:t>
            </w:r>
            <w:r w:rsidRPr="00436A92">
              <w:rPr>
                <w:rFonts w:ascii="宋体" w:hAnsi="宋体" w:cs="宋体"/>
                <w:color w:val="000000"/>
                <w:kern w:val="0"/>
                <w:sz w:val="24"/>
                <w:szCs w:val="24"/>
              </w:rPr>
              <w:t>0114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120114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天津市武清区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天津市宝坻区人民法院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w:t>
            </w:r>
            <w:r w:rsidRPr="00436A92">
              <w:rPr>
                <w:rFonts w:ascii="宋体" w:hAnsi="宋体" w:cs="宋体"/>
                <w:color w:val="000000"/>
                <w:kern w:val="0"/>
                <w:sz w:val="24"/>
                <w:szCs w:val="24"/>
              </w:rPr>
              <w:t>0115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120115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天津市宝坻区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静海县人民法院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w:t>
            </w:r>
            <w:r w:rsidRPr="00436A92">
              <w:rPr>
                <w:rFonts w:ascii="宋体" w:hAnsi="宋体" w:cs="宋体"/>
                <w:color w:val="000000"/>
                <w:kern w:val="0"/>
                <w:sz w:val="24"/>
                <w:szCs w:val="24"/>
              </w:rPr>
              <w:t>0223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120223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静海县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w:t>
            </w:r>
            <w:r w:rsidRPr="00436A92">
              <w:rPr>
                <w:rFonts w:ascii="宋体" w:hAnsi="宋体" w:cs="宋体"/>
                <w:color w:val="000000"/>
                <w:kern w:val="0"/>
                <w:sz w:val="24"/>
                <w:szCs w:val="24"/>
              </w:rPr>
              <w:t>0225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120225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天津市第二中级人民法院</w:t>
            </w:r>
          </w:p>
        </w:tc>
        <w:tc>
          <w:tcPr>
            <w:tcW w:w="1134" w:type="dxa"/>
            <w:tcBorders>
              <w:top w:val="nil"/>
              <w:left w:val="nil"/>
              <w:bottom w:val="single" w:sz="4" w:space="0" w:color="auto"/>
              <w:right w:val="single" w:sz="4" w:space="0" w:color="auto"/>
            </w:tcBorders>
            <w:noWrap/>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津</w:t>
            </w:r>
            <w:r w:rsidRPr="00435305">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center"/>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2</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天津市河东区人民法院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w:t>
            </w:r>
            <w:r w:rsidRPr="00436A92">
              <w:rPr>
                <w:rFonts w:ascii="宋体" w:hAnsi="宋体" w:cs="宋体"/>
                <w:color w:val="000000"/>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120102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天津市河东区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天津市河西区人民法院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w:t>
            </w:r>
            <w:r w:rsidRPr="00436A92">
              <w:rPr>
                <w:rFonts w:ascii="宋体" w:hAnsi="宋体" w:cs="宋体"/>
                <w:color w:val="000000"/>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120103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天津市河西区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天津市东丽区人民法院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w:t>
            </w:r>
            <w:r w:rsidRPr="00436A92">
              <w:rPr>
                <w:rFonts w:ascii="宋体" w:hAnsi="宋体" w:cs="宋体"/>
                <w:color w:val="000000"/>
                <w:kern w:val="0"/>
                <w:sz w:val="24"/>
                <w:szCs w:val="24"/>
              </w:rPr>
              <w:t>0110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120110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天津市东丽区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天津市津南区人民法院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w:t>
            </w:r>
            <w:r w:rsidRPr="00436A92">
              <w:rPr>
                <w:rFonts w:ascii="宋体" w:hAnsi="宋体" w:cs="宋体"/>
                <w:color w:val="000000"/>
                <w:kern w:val="0"/>
                <w:sz w:val="24"/>
                <w:szCs w:val="24"/>
              </w:rPr>
              <w:t>0112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120112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天津市津南区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天津市滨海新区人民法院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w:t>
            </w:r>
            <w:r w:rsidRPr="00436A92">
              <w:rPr>
                <w:rFonts w:ascii="宋体" w:hAnsi="宋体" w:cs="宋体"/>
                <w:color w:val="000000"/>
                <w:kern w:val="0"/>
                <w:sz w:val="24"/>
                <w:szCs w:val="24"/>
              </w:rPr>
              <w:t>0116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120116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天津市滨海新区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w:t>
            </w:r>
            <w:r w:rsidRPr="00436A92">
              <w:rPr>
                <w:rFonts w:ascii="宋体" w:hAnsi="宋体" w:cs="宋体"/>
                <w:color w:val="000000"/>
                <w:kern w:val="0"/>
                <w:sz w:val="24"/>
                <w:szCs w:val="24"/>
              </w:rPr>
              <w:t>0221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120221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天津海事法院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津</w:t>
            </w:r>
            <w:r w:rsidRPr="00C37EBA">
              <w:rPr>
                <w:rFonts w:ascii="楷体_GB2312" w:eastAsia="楷体_GB2312" w:hAnsi="宋体" w:cs="宋体"/>
                <w:b/>
                <w:bCs/>
                <w:kern w:val="0"/>
                <w:sz w:val="24"/>
                <w:szCs w:val="24"/>
              </w:rPr>
              <w:t>72</w:t>
            </w:r>
          </w:p>
        </w:tc>
        <w:tc>
          <w:tcPr>
            <w:tcW w:w="1056"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宋体" w:cs="宋体"/>
                <w:b/>
                <w:color w:val="000000"/>
                <w:kern w:val="0"/>
                <w:sz w:val="24"/>
                <w:szCs w:val="24"/>
              </w:rPr>
            </w:pPr>
            <w:r w:rsidRPr="00C37EBA">
              <w:rPr>
                <w:rFonts w:ascii="宋体" w:hAnsi="宋体" w:cs="宋体"/>
                <w:b/>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天津铁路运输法院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津</w:t>
            </w:r>
            <w:r w:rsidRPr="00436A92">
              <w:rPr>
                <w:rFonts w:ascii="宋体" w:hAnsi="宋体" w:cs="宋体"/>
                <w:kern w:val="0"/>
                <w:sz w:val="24"/>
                <w:szCs w:val="24"/>
              </w:rPr>
              <w:t>8601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河北省高级人民法院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冀</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130000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河北省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3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河北省石家庄市中级人民法院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冀</w:t>
            </w:r>
            <w:r w:rsidRPr="00C37EBA">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130100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石家庄市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6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石家庄市长安区人民法院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石家庄市长安区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石家庄市桥西区人民法院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石家庄市桥西区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石家庄市新华区人民法院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石家庄市新华区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石家庄市井陉矿区人民法院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石家庄市井陉矿区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石家庄市裕华区人民法院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130108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石家庄市裕华区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石家庄市藁城区人民法院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冀</w:t>
            </w:r>
            <w:r w:rsidRPr="00436A92">
              <w:rPr>
                <w:rFonts w:ascii="宋体" w:hAnsi="宋体" w:cs="宋体"/>
                <w:kern w:val="0"/>
                <w:sz w:val="24"/>
                <w:szCs w:val="24"/>
              </w:rPr>
              <w:t>0109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130109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color w:val="000000"/>
                <w:kern w:val="0"/>
                <w:sz w:val="24"/>
                <w:szCs w:val="24"/>
              </w:rPr>
              <w:t>石家庄市</w:t>
            </w:r>
            <w:r w:rsidRPr="00436A92">
              <w:rPr>
                <w:rFonts w:ascii="宋体" w:hAnsi="宋体" w:cs="宋体" w:hint="eastAsia"/>
                <w:kern w:val="0"/>
                <w:sz w:val="24"/>
                <w:szCs w:val="24"/>
              </w:rPr>
              <w:t>藁城区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石家庄市鹿泉区人民法院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冀</w:t>
            </w:r>
            <w:r w:rsidRPr="00436A92">
              <w:rPr>
                <w:rFonts w:ascii="宋体" w:hAnsi="宋体" w:cs="宋体"/>
                <w:kern w:val="0"/>
                <w:sz w:val="24"/>
                <w:szCs w:val="24"/>
              </w:rPr>
              <w:t>0110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130110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color w:val="000000"/>
                <w:kern w:val="0"/>
                <w:sz w:val="24"/>
                <w:szCs w:val="24"/>
              </w:rPr>
              <w:t>石家庄市</w:t>
            </w:r>
            <w:r w:rsidRPr="00436A92">
              <w:rPr>
                <w:rFonts w:ascii="宋体" w:hAnsi="宋体" w:cs="宋体" w:hint="eastAsia"/>
                <w:kern w:val="0"/>
                <w:sz w:val="24"/>
                <w:szCs w:val="24"/>
              </w:rPr>
              <w:t>鹿泉区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石家庄市栾城区人民法院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冀</w:t>
            </w:r>
            <w:r w:rsidRPr="00436A92">
              <w:rPr>
                <w:rFonts w:ascii="宋体" w:hAnsi="宋体" w:cs="宋体"/>
                <w:kern w:val="0"/>
                <w:sz w:val="24"/>
                <w:szCs w:val="24"/>
              </w:rPr>
              <w:t>0111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130111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color w:val="000000"/>
                <w:kern w:val="0"/>
                <w:sz w:val="24"/>
                <w:szCs w:val="24"/>
              </w:rPr>
              <w:t>石家庄市</w:t>
            </w:r>
            <w:r w:rsidRPr="00436A92">
              <w:rPr>
                <w:rFonts w:ascii="宋体" w:hAnsi="宋体" w:cs="宋体" w:hint="eastAsia"/>
                <w:kern w:val="0"/>
                <w:sz w:val="24"/>
                <w:szCs w:val="24"/>
              </w:rPr>
              <w:t>栾城区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井陉县人民法院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井陉县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正定县人民法院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正定县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行唐县人民法院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0125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130125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行唐县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灵寿县人民法院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灵寿县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深泽县人民法院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深泽县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赞皇县人民法院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赞皇县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无极县人民法院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无极县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元氏县人民法院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元氏县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赵县人民法院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0133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130133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赵县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辛集市人民法院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辛集市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新乐市人民法院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0184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130184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新乐市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5305" w:rsidRDefault="006C688A" w:rsidP="00435305">
            <w:pPr>
              <w:widowControl/>
              <w:spacing w:line="400" w:lineRule="exact"/>
              <w:jc w:val="left"/>
              <w:rPr>
                <w:rFonts w:ascii="宋体" w:cs="宋体"/>
                <w:kern w:val="0"/>
                <w:szCs w:val="21"/>
              </w:rPr>
            </w:pPr>
            <w:r w:rsidRPr="00435305">
              <w:rPr>
                <w:rFonts w:ascii="宋体" w:hAnsi="宋体" w:cs="宋体" w:hint="eastAsia"/>
                <w:kern w:val="0"/>
                <w:szCs w:val="21"/>
              </w:rPr>
              <w:t>石家庄高新技术产业开发区人民法院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冀</w:t>
            </w:r>
            <w:r w:rsidRPr="00436A92">
              <w:rPr>
                <w:rFonts w:ascii="宋体" w:hAnsi="宋体" w:cs="宋体"/>
                <w:kern w:val="0"/>
                <w:sz w:val="24"/>
                <w:szCs w:val="24"/>
              </w:rPr>
              <w:t>0191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河北省唐山市中级人民法院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冀</w:t>
            </w:r>
            <w:r w:rsidRPr="00C37EBA">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130200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唐山市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唐山市路南区人民法院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唐山市路南区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唐山市路北区人民法院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唐山市路北区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唐山市古冶区人民法院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0204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130204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唐山市古冶区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唐山市开平区人民法院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0205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130205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唐山市开平区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唐山市丰南区人民法院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0207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130207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唐山市丰南区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唐山市丰润区人民法院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0208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130208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唐山市丰润区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唐山市曹妃甸区人民法院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0209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130209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唐山市曹妃甸区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滦南县人民法院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滦南县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乐亭县人民法院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0225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乐亭县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迁西县人民法院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0227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130227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迁西县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玉田县人民法院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0229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130229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玉田县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遵化市人民法院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0281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遵化市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迁安市人民法院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0283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130283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迁安市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唐山高新技术产业开发区人民法院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冀</w:t>
            </w:r>
            <w:r w:rsidRPr="00436A92">
              <w:rPr>
                <w:rFonts w:ascii="宋体" w:hAnsi="宋体" w:cs="宋体"/>
                <w:kern w:val="0"/>
                <w:sz w:val="24"/>
                <w:szCs w:val="24"/>
              </w:rPr>
              <w:t>0291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河北省秦皇岛市中级人民法院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冀</w:t>
            </w:r>
            <w:r w:rsidRPr="00C37EBA">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130300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秦皇岛市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秦皇岛市海港区人民法院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秦皇岛市海港区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秦皇岛市山海关区人民法院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秦皇岛市山海关区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秦皇岛市北戴河区人民法院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0304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130304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秦皇岛市北戴河区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青龙满族自治县人民法院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0321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130321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青龙满族自治县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昌黎县人民法院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昌黎县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卢龙县人民法院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卢龙县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秦皇岛经济技术开发区人民法院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冀</w:t>
            </w:r>
            <w:r w:rsidRPr="00436A92">
              <w:rPr>
                <w:rFonts w:ascii="宋体" w:hAnsi="宋体" w:cs="宋体"/>
                <w:kern w:val="0"/>
                <w:sz w:val="24"/>
                <w:szCs w:val="24"/>
              </w:rPr>
              <w:t>0391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秦皇岛北戴河新区人民法院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冀</w:t>
            </w:r>
            <w:r w:rsidRPr="00436A92">
              <w:rPr>
                <w:rFonts w:ascii="宋体" w:hAnsi="宋体" w:cs="宋体"/>
                <w:kern w:val="0"/>
                <w:sz w:val="24"/>
                <w:szCs w:val="24"/>
              </w:rPr>
              <w:t>0392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河北省邯郸市中级人民法院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冀</w:t>
            </w:r>
            <w:r w:rsidRPr="00C37EBA">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130400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邯郸市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邯郸市邯山区人民法院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邯郸市邯山区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邯郸市丛台区人民法院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邯郸市丛台区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邯郸市复兴区人民法院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邯郸市复兴区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邯郸市峰峰矿区人民法院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邯郸市峰峰矿区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邯郸县人民法院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邯郸县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大名县人民法院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大名县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肥乡县人民法院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肥乡县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鸡泽县人民法院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鸡泽县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馆陶县人民法院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0433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130433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馆陶县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0434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130434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曲周县人民法院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0435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130435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曲周县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0481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130481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河北省邢台市中级人民法院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冀</w:t>
            </w:r>
            <w:r w:rsidRPr="00C37EBA">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130500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邢台市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邢台市桥东区人民法院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邢台市桥东区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邢台市桥西区人民法院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邢台市桥西区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邢台县人民法院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邢台县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内丘县人民法院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内丘县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柏乡县人民法院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柏乡县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隆尧县人民法院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0525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130525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隆尧县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宁晋县人民法院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宁晋县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巨鹿县人民法院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巨鹿县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0533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130533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清河县人民法院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0534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130534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清河县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0535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130535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南宫市人民法院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南宫市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沙河市人民法院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0582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130582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沙河市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邢台经济开发区人民法院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冀</w:t>
            </w:r>
            <w:r w:rsidRPr="00436A92">
              <w:rPr>
                <w:rFonts w:ascii="宋体" w:hAnsi="宋体" w:cs="宋体"/>
                <w:kern w:val="0"/>
                <w:sz w:val="24"/>
                <w:szCs w:val="24"/>
              </w:rPr>
              <w:t>0591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河北省保定市中级人民法院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冀</w:t>
            </w:r>
            <w:r w:rsidRPr="00C37EBA">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130600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保定市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保定市新市区人民法院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保定市新市区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保定市北市区人民法院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保定市北市区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保定市南市区人民法院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保定市南市区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满城县人民法院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满城县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清苑县人民法院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清苑县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涞水县人民法院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涞水县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徐水县人民法院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徐水县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容城县人民法院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容城县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涞源县人民法院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涞源县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望都县人民法院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望都县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易县人民法院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0633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130633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易县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曲阳县人民法院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0634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130634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曲阳县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0635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130635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顺平县人民法院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0636</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130636</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顺平县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博野县人民法院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0637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130637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博野县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雄县人民法院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0638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130638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雄县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涿州市人民法院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涿州市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安国市人民法院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安国市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高碑店市人民法院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0684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130684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高碑店市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河北省张家口市中级人民法院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冀</w:t>
            </w:r>
            <w:r w:rsidRPr="00C37EBA">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130700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张家口市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张家口市桥东区人民法院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张家口市桥东区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张家口市桥西区人民法院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0703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130703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张家口市桥西区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张家口市宣化区人民法院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0705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130705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张家口市宣化区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张家口市下花园区人民法院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0706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130706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张家口市下花园区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宣化县人民法院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0721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130721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宣化县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康保县人民法院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0723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康保县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沽源县人民法院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0724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130724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沽源县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尚义县人民法院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0725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130725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尚义县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0726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130726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阳原县人民法院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0727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130727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阳原县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怀安县人民法院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0728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130728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怀安县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万全县人民法院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0729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130729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万全县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怀来县人民法院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0730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130730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怀来县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涿鹿县人民法院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0731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130731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涿鹿县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赤城县人民法院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0732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130732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赤城县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崇礼县人民法院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0733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130733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崇礼县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张家口经济开发区人民法院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冀</w:t>
            </w:r>
            <w:r w:rsidRPr="00436A92">
              <w:rPr>
                <w:rFonts w:ascii="宋体" w:hAnsi="宋体" w:cs="宋体"/>
                <w:kern w:val="0"/>
                <w:sz w:val="24"/>
                <w:szCs w:val="24"/>
              </w:rPr>
              <w:t>0791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河北省承德市中级人民法院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冀</w:t>
            </w:r>
            <w:r w:rsidRPr="00C37EBA">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130800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承德市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承德市双桥区人民法院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承德市双桥区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承德市双滦区人民法院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0803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130803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承德市双滦区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承德市鹰手营子矿区人民法院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0804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130804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承德市鹰手营子矿区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承德县人民法院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0821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130821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承德县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兴隆县人民法院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兴隆县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0823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滦平县人民法院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0824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130824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滦平县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隆化县人民法院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0825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130825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隆化县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丰宁满族自治县人民法院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0826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130826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丰宁满族自治县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宽城满族自治县人民法院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0827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130827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宽城满族自治县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围场满族蒙古族自治县人民法院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0828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130828</w:t>
            </w:r>
          </w:p>
        </w:tc>
        <w:tc>
          <w:tcPr>
            <w:tcW w:w="2632"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left"/>
              <w:rPr>
                <w:rFonts w:ascii="宋体" w:cs="宋体"/>
                <w:color w:val="000000"/>
                <w:kern w:val="0"/>
                <w:szCs w:val="21"/>
              </w:rPr>
            </w:pPr>
            <w:r w:rsidRPr="00435305">
              <w:rPr>
                <w:rFonts w:ascii="宋体" w:hAnsi="宋体" w:cs="宋体" w:hint="eastAsia"/>
                <w:color w:val="000000"/>
                <w:kern w:val="0"/>
                <w:szCs w:val="21"/>
              </w:rPr>
              <w:t>围场满族蒙古族自治县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河北省沧州市中级人民法院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冀</w:t>
            </w:r>
            <w:r w:rsidRPr="00C37EBA">
              <w:rPr>
                <w:rFonts w:ascii="楷体_GB2312" w:eastAsia="楷体_GB2312" w:hAnsi="宋体" w:cs="宋体"/>
                <w:b/>
                <w:bCs/>
                <w:kern w:val="0"/>
                <w:sz w:val="24"/>
                <w:szCs w:val="24"/>
              </w:rPr>
              <w:t>09</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130900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沧州市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沧州市新华区人民法院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沧州市新华区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沧州市运河区人民法院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0903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130903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沧州市运河区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沧县人民法院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沧县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0924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130924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盐山县人民法院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0925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130925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盐山县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肃宁县人民法院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0926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130926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肃宁县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南皮县人民法院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0927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130927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南皮县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吴桥县人民法院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0928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130928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吴桥县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献县人民法院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0929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130929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献县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孟村回族自治县人民法院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0930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130930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孟村回族自治县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泊头市人民法院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0981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130981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泊头市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任丘市人民法院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0982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130982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任丘市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黄骅市人民法院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0983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130983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黄骅市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河间市人民法院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0984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130984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河间市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河北省廊坊市中级人民法院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冀</w:t>
            </w:r>
            <w:r w:rsidRPr="00C37EBA">
              <w:rPr>
                <w:rFonts w:ascii="楷体_GB2312" w:eastAsia="楷体_GB2312" w:hAnsi="宋体" w:cs="宋体"/>
                <w:b/>
                <w:bCs/>
                <w:kern w:val="0"/>
                <w:sz w:val="24"/>
                <w:szCs w:val="24"/>
              </w:rPr>
              <w:t>10</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131000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廊坊市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廊坊市安次区人民法院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廊坊市安次区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廊坊市广阳区人民法院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1003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131003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廊坊市广阳区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固安县人民法院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1022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131022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固安县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永清县人民法院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1023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131023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永清县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香河县人民法院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1024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131024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香河县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1025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131025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文安县人民法院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1026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131026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文安县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大厂回族自治县人民法院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1028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131028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大厂回族自治县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霸州市人民法院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1081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131081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霸州市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三河市人民法院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1082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131082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三河市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廊坊市经济技术开发区人民法院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冀</w:t>
            </w:r>
            <w:r w:rsidRPr="00436A92">
              <w:rPr>
                <w:rFonts w:ascii="宋体" w:hAnsi="宋体" w:cs="宋体"/>
                <w:kern w:val="0"/>
                <w:sz w:val="24"/>
                <w:szCs w:val="24"/>
              </w:rPr>
              <w:t>1091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河北省衡水市中级人民法院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冀</w:t>
            </w:r>
            <w:r w:rsidRPr="00C37EBA">
              <w:rPr>
                <w:rFonts w:ascii="楷体_GB2312" w:eastAsia="楷体_GB2312" w:hAnsi="宋体" w:cs="宋体"/>
                <w:b/>
                <w:bCs/>
                <w:kern w:val="0"/>
                <w:sz w:val="24"/>
                <w:szCs w:val="24"/>
              </w:rPr>
              <w:t>11</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131100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衡水市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衡水市桃城区人民法院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衡水市桃城区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枣强县人民法院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枣强县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武强县人民法院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武强县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饶阳县人民法院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饶阳县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1125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131125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故城县人民法院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1126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131126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故城县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景县人民法院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1127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131127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景县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1128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131128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深州市人民法院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冀</w:t>
            </w:r>
            <w:r w:rsidRPr="00436A92">
              <w:rPr>
                <w:rFonts w:ascii="宋体" w:hAnsi="宋体" w:cs="宋体"/>
                <w:color w:val="000000"/>
                <w:kern w:val="0"/>
                <w:sz w:val="24"/>
                <w:szCs w:val="24"/>
              </w:rPr>
              <w:t>1182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131182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深州市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石家庄铁路运输法院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冀</w:t>
            </w:r>
            <w:r w:rsidRPr="00436A92">
              <w:rPr>
                <w:rFonts w:ascii="宋体" w:hAnsi="宋体" w:cs="宋体"/>
                <w:kern w:val="0"/>
                <w:sz w:val="24"/>
                <w:szCs w:val="24"/>
              </w:rPr>
              <w:t>8601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山西省高级人民法院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晋</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140000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山西省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山西省太原市中级人民法院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晋</w:t>
            </w:r>
            <w:r w:rsidRPr="00C37EBA">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140100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太原市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太原市小店区人民法院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太原市小店区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太原市迎泽区人民法院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0106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140106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太原市迎泽区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太原市杏花岭区人民法院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0107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140107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太原市杏花岭区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太原市尖草坪区人民法院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0108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140108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太原市尖草坪区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太原市万柏林区人民法院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0109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140109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太原市万柏林区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太原市晋源区人民法院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0110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140110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太原市晋源区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清徐县人民法院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清徐县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阳曲县人民法院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阳曲县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娄烦县人民法院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娄烦县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古交市人民法院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古交市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山西省大同市中级人民法院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晋</w:t>
            </w:r>
            <w:r w:rsidRPr="00C37EBA">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140200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大同市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大同市城区人民法院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大同市城区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大同市矿区人民法院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大同市矿区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大同市南郊区人民法院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0211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140211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大同市南郊区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大同市新荣区人民法院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0212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140212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大同市新荣区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阳高县人民法院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阳高县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天镇县人民法院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天镇县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广灵县人民法院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0223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140223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广灵县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灵丘县人民法院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晋</w:t>
            </w:r>
            <w:r w:rsidRPr="00436A92">
              <w:rPr>
                <w:rFonts w:ascii="宋体" w:hAnsi="宋体" w:cs="宋体"/>
                <w:kern w:val="0"/>
                <w:sz w:val="24"/>
                <w:szCs w:val="24"/>
              </w:rPr>
              <w:t>0224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140224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灵丘县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浑源县人民法院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0225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浑源县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左云县人民法院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0226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140226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左云县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0227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140227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山西省阳泉市中级人民法院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晋</w:t>
            </w:r>
            <w:r w:rsidRPr="00C37EBA">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140300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阳泉市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阳泉市城区人民法院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阳泉市城区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阳泉市矿区人民法院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阳泉市矿区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阳泉市郊区人民法院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0311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140311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阳泉市郊区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盂县人民法院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盂县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山西省长治市中级人民法院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晋</w:t>
            </w:r>
            <w:r w:rsidRPr="00C37EBA">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140400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长治市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长治市城区人民法院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长治市城区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长治市郊区人民法院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0411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140411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长治市郊区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襄垣县人民法院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襄垣县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屯留县人民法院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0424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140424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屯留县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平顺县人民法院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0425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140425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平顺县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黎城县人民法院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0426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140426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黎城县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壶关县人民法院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0427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140427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壶关县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0428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140428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0429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140429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0430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140430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沁源县人民法院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0431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140431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沁源县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潞城市人民法院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0481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140481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潞城市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山西省晋城市中级人民法院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晋</w:t>
            </w:r>
            <w:r w:rsidRPr="00C37EBA">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140500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晋城市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晋城市城区人民法院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晋城市城区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沁水县人民法院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沁水县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阳城县人民法院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阳城县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陵川县人民法院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0524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140524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陵川县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泽州县人民法院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0525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140525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泽州县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0581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140581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山西省朔州市中级人民法院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晋</w:t>
            </w:r>
            <w:r w:rsidRPr="00C37EBA">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140600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朔州市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朔州市朔城区人民法院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0602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140602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朔州市朔城区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朔州市平鲁区人民法院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0603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140603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朔州市平鲁区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山阴县人民法院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0621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山阴县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应县人民法院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应县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右玉县人民法院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0623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右玉县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怀仁县人民法院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0624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怀仁县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山西省晋中市中级人民法院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晋</w:t>
            </w:r>
            <w:r w:rsidRPr="00C37EBA">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140700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晋中市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晋中市榆次区人民法院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晋中市榆次区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榆社县人民法院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0721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140721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榆社县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左权县人民法院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左权县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和顺县人民法院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0723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和顺县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昔阳县人民法院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0724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140724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昔阳县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寿阳县人民法院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0725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140725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寿阳县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0726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140726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0727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140727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0728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140728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灵石县人民法院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0729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140729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灵石县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介休市人民法院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0781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140781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介休市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山西省运城市中级人民法院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晋</w:t>
            </w:r>
            <w:r w:rsidRPr="00C37EBA">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140800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运城市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运城市盐湖区人民法院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运城市盐湖区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0821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140821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万荣县人民法院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万荣县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闻喜县人民法院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0823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闻喜县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稷山县人民法院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0824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140824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稷山县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新绛县人民法院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0825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140825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新绛县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绛县人民法院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0826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140826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绛县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垣曲县人民法院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0827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140827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垣曲县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0828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140828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平陆县人民法院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0829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140829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平陆县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芮城县人民法院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0830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140830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芮城县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0881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140881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河津市人民法院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0882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140882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河津市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山西省忻州市中级人民法院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晋</w:t>
            </w:r>
            <w:r w:rsidRPr="00C37EBA">
              <w:rPr>
                <w:rFonts w:ascii="楷体_GB2312" w:eastAsia="楷体_GB2312" w:hAnsi="宋体" w:cs="宋体"/>
                <w:b/>
                <w:bCs/>
                <w:kern w:val="0"/>
                <w:sz w:val="24"/>
                <w:szCs w:val="24"/>
              </w:rPr>
              <w:t>09</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140900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忻州市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忻州市忻府区人民法院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0902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140902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忻州市忻府区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定襄县人民法院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定襄县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五台县人民法院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五台县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繁峙县人民法院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0924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140924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繁峙县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0925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140925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静乐县人民法院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0926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140926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静乐县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神池县人民法院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0927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140927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神池县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五寨县人民法院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0928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140928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五寨县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岢岚县人民法院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0929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140929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岢岚县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河曲县人民法院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0930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140930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河曲县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保德县人民法院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0931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140931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保德县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偏关县人民法院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0932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140932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偏关县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原平市人民法院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0981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140981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原平市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山西省临汾市中级人民法院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晋</w:t>
            </w:r>
            <w:r w:rsidRPr="00C37EBA">
              <w:rPr>
                <w:rFonts w:ascii="楷体_GB2312" w:eastAsia="楷体_GB2312" w:hAnsi="宋体" w:cs="宋体"/>
                <w:b/>
                <w:bCs/>
                <w:kern w:val="0"/>
                <w:sz w:val="24"/>
                <w:szCs w:val="24"/>
              </w:rPr>
              <w:t>10</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141000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临汾市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临汾市尧都区人民法院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临汾市尧都区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曲沃县人民法院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1021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141021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曲沃县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翼城县人民法院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1022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141022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翼城县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襄汾县人民法院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1023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141023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襄汾县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洪洞县人民法院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1024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141024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洪洞县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古县人民法院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1025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141025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古县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1026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141026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浮山县人民法院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1027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141027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浮山县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1028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141028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乡宁县人民法院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1029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141029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乡宁县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1030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141030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1031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141031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1032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141032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蒲县人民法院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1033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141033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蒲县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汾西县人民法院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1034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141034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汾西县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侯马市人民法院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1081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141081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侯马市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霍州市人民法院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1082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141082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霍州市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山西省吕梁市中级人民法院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晋</w:t>
            </w:r>
            <w:r w:rsidRPr="00C37EBA">
              <w:rPr>
                <w:rFonts w:ascii="楷体_GB2312" w:eastAsia="楷体_GB2312" w:hAnsi="宋体" w:cs="宋体"/>
                <w:b/>
                <w:bCs/>
                <w:kern w:val="0"/>
                <w:sz w:val="24"/>
                <w:szCs w:val="24"/>
              </w:rPr>
              <w:t>11</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141100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吕梁市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吕梁市离石区人民法院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1102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141102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吕梁市离石区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文水县人民法院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文水县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交城县人民法院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交城县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柳林县人民法院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1125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141125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柳林县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石楼县人民法院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1126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141126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石楼县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1127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141127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方山县人民法院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1128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141128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方山县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中阳县人民法院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1129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141129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中阳县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交口县人民法院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1130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141130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交口县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孝义市人民法院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孝义市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汾阳市人民法院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w:t>
            </w:r>
            <w:r w:rsidRPr="00436A92">
              <w:rPr>
                <w:rFonts w:ascii="宋体" w:hAnsi="宋体" w:cs="宋体"/>
                <w:color w:val="000000"/>
                <w:kern w:val="0"/>
                <w:sz w:val="24"/>
                <w:szCs w:val="24"/>
              </w:rPr>
              <w:t>1182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141182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汾阳市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太原铁路运输中级法院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晋</w:t>
            </w:r>
            <w:r w:rsidRPr="00C37EBA">
              <w:rPr>
                <w:rFonts w:ascii="楷体_GB2312" w:eastAsia="楷体_GB2312" w:hAnsi="宋体" w:cs="宋体"/>
                <w:b/>
                <w:bCs/>
                <w:kern w:val="0"/>
                <w:sz w:val="24"/>
                <w:szCs w:val="24"/>
              </w:rPr>
              <w:t>71</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临汾铁路运输法院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晋</w:t>
            </w:r>
            <w:r w:rsidRPr="00436A92">
              <w:rPr>
                <w:rFonts w:ascii="宋体" w:hAnsi="宋体" w:cs="宋体"/>
                <w:kern w:val="0"/>
                <w:sz w:val="24"/>
                <w:szCs w:val="24"/>
              </w:rPr>
              <w:t>7101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太原铁路运输法院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晋</w:t>
            </w:r>
            <w:r w:rsidRPr="00436A92">
              <w:rPr>
                <w:rFonts w:ascii="宋体" w:hAnsi="宋体" w:cs="宋体"/>
                <w:kern w:val="0"/>
                <w:sz w:val="24"/>
                <w:szCs w:val="24"/>
              </w:rPr>
              <w:t>7102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大同铁路运输法院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晋</w:t>
            </w:r>
            <w:r w:rsidRPr="00436A92">
              <w:rPr>
                <w:rFonts w:ascii="宋体" w:hAnsi="宋体" w:cs="宋体"/>
                <w:kern w:val="0"/>
                <w:sz w:val="24"/>
                <w:szCs w:val="24"/>
              </w:rPr>
              <w:t>7103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内蒙古自治区高级人民法院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内</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150000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内蒙古自治区</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585"/>
          <w:jc w:val="center"/>
        </w:trPr>
        <w:tc>
          <w:tcPr>
            <w:tcW w:w="3978" w:type="dxa"/>
            <w:tcBorders>
              <w:top w:val="nil"/>
              <w:left w:val="single" w:sz="4" w:space="0" w:color="auto"/>
              <w:bottom w:val="single" w:sz="4" w:space="0" w:color="auto"/>
              <w:right w:val="single" w:sz="4" w:space="0" w:color="auto"/>
            </w:tcBorders>
            <w:vAlign w:val="center"/>
          </w:tcPr>
          <w:p w:rsidR="006C688A" w:rsidRPr="000418DB" w:rsidRDefault="006C688A" w:rsidP="00435305">
            <w:pPr>
              <w:widowControl/>
              <w:spacing w:line="400" w:lineRule="exact"/>
              <w:jc w:val="left"/>
              <w:rPr>
                <w:rFonts w:ascii="楷体_GB2312" w:eastAsia="楷体_GB2312" w:hAnsi="宋体" w:cs="宋体"/>
                <w:b/>
                <w:bCs/>
                <w:kern w:val="0"/>
                <w:szCs w:val="21"/>
              </w:rPr>
            </w:pPr>
            <w:r w:rsidRPr="000418DB">
              <w:rPr>
                <w:rFonts w:ascii="楷体_GB2312" w:eastAsia="楷体_GB2312" w:hAnsi="宋体" w:cs="宋体" w:hint="eastAsia"/>
                <w:b/>
                <w:bCs/>
                <w:kern w:val="0"/>
                <w:szCs w:val="21"/>
              </w:rPr>
              <w:t>内蒙古自治区呼和浩特市中级人民法院</w:t>
            </w:r>
          </w:p>
        </w:tc>
        <w:tc>
          <w:tcPr>
            <w:tcW w:w="1134" w:type="dxa"/>
            <w:tcBorders>
              <w:top w:val="nil"/>
              <w:left w:val="nil"/>
              <w:bottom w:val="single" w:sz="4" w:space="0" w:color="auto"/>
              <w:right w:val="single" w:sz="4" w:space="0" w:color="auto"/>
            </w:tcBorders>
            <w:noWrap/>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内</w:t>
            </w:r>
            <w:r w:rsidRPr="00435305">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center"/>
              <w:rPr>
                <w:rFonts w:ascii="楷体_GB2312" w:eastAsia="楷体_GB2312" w:hAnsi="宋体" w:cs="宋体"/>
                <w:b/>
                <w:bCs/>
                <w:kern w:val="0"/>
                <w:sz w:val="24"/>
                <w:szCs w:val="24"/>
              </w:rPr>
            </w:pPr>
            <w:r w:rsidRPr="00435305">
              <w:rPr>
                <w:rFonts w:ascii="楷体_GB2312" w:eastAsia="楷体_GB2312" w:hAnsi="宋体" w:cs="宋体"/>
                <w:b/>
                <w:bCs/>
                <w:kern w:val="0"/>
                <w:sz w:val="24"/>
                <w:szCs w:val="24"/>
              </w:rPr>
              <w:t>150100</w:t>
            </w:r>
          </w:p>
        </w:tc>
        <w:tc>
          <w:tcPr>
            <w:tcW w:w="2632"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呼和浩特市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呼和浩特市新城区人民法院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呼和浩特市新城区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呼和浩特市回民区人民法院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呼和浩特市回民区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呼和浩特市玉泉区人民法院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呼和浩特市玉泉区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呼和浩特市赛罕区人民法院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呼和浩特市赛罕区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土默特左旗人民法院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土默特左旗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托克托县人民法院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托克托县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和林格尔县人民法院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和林格尔县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清水河县人民法院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清水河县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0125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150125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内蒙古自治区包头市中级人民法院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内</w:t>
            </w:r>
            <w:r w:rsidRPr="00C37EBA">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150200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包头市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包头市东河区人民法院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包头市东河区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包头市昆都仑区人民法院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包头市昆都仑区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包头市青山区人民法院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0204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150204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包头市青山区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包头市石拐区人民法院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0205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150205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包头市石拐区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包头市白云鄂博矿区人民法院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0206</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150206</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包头市白云鄂博矿区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包头市九原区人民法院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0207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150207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包头市九原区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土默特右旗人民法院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土默特右旗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固阳县人民法院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固阳县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达尔罕茂明安联合旗人民法院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达尔罕茂明安联合旗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270"/>
          <w:jc w:val="center"/>
        </w:trPr>
        <w:tc>
          <w:tcPr>
            <w:tcW w:w="3978" w:type="dxa"/>
            <w:tcBorders>
              <w:top w:val="nil"/>
              <w:left w:val="single" w:sz="4" w:space="0" w:color="auto"/>
              <w:bottom w:val="single" w:sz="4" w:space="0" w:color="auto"/>
              <w:right w:val="single" w:sz="4" w:space="0" w:color="auto"/>
            </w:tcBorders>
            <w:vAlign w:val="center"/>
          </w:tcPr>
          <w:p w:rsidR="006C688A" w:rsidRPr="00435305" w:rsidRDefault="006C688A" w:rsidP="00435305">
            <w:pPr>
              <w:widowControl/>
              <w:spacing w:line="400" w:lineRule="exact"/>
              <w:jc w:val="left"/>
              <w:rPr>
                <w:rFonts w:ascii="宋体" w:cs="宋体"/>
                <w:kern w:val="0"/>
                <w:szCs w:val="21"/>
              </w:rPr>
            </w:pPr>
            <w:r w:rsidRPr="00435305">
              <w:rPr>
                <w:rFonts w:ascii="宋体" w:hAnsi="宋体" w:cs="宋体" w:hint="eastAsia"/>
                <w:kern w:val="0"/>
                <w:szCs w:val="21"/>
              </w:rPr>
              <w:t>包头稀土高新技术产业开发区人民法院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0291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内蒙古自治区乌海市中级人民法院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内</w:t>
            </w:r>
            <w:r w:rsidRPr="00C37EBA">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150300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乌海市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乌海市海勃湾区人民法院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150302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乌海市海勃湾区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乌海市海南区人民法院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0303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150303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乌海市海南区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乌海市乌达区人民法院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0304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150304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乌海市乌达区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内蒙古自治区赤峰市中级人民法院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内</w:t>
            </w:r>
            <w:r w:rsidRPr="00C37EBA">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150400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赤峰市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赤峰市红山区人民法院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赤峰市红山区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赤峰市元宝山区人民法院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赤峰市元宝山区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赤峰市松山区人民法院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0404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150404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赤峰市松山区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阿鲁科尔沁旗人民法院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阿鲁科尔沁旗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巴林左旗人民法院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0422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150422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巴林左旗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巴林右旗人民法院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0423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150423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巴林右旗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林西县人民法院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0424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150424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林西县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克什克腾旗人民法院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0425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150425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克什克腾旗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翁牛特旗人民法院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0426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150426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翁牛特旗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喀喇沁旗人民法院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0428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150428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喀喇沁旗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0429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150429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敖汉旗人民法院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0430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150430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敖汉旗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内蒙古自治区通辽市中级人民法院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内</w:t>
            </w:r>
            <w:r w:rsidRPr="00C37EBA">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150500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通辽市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通辽市科尔沁区人民法院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通辽市科尔沁区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科尔沁左翼中旗人民法院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科尔沁左翼中旗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科尔沁左翼后旗人民法院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科尔沁左翼后旗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开鲁县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库伦旗人民法院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0524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150524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库伦旗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奈曼旗人民法院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0525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150525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奈曼旗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扎鲁特旗人民法院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0526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150526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扎鲁特旗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霍林郭勒市人民法院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0581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150581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霍林郭勒市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285"/>
          <w:jc w:val="center"/>
        </w:trPr>
        <w:tc>
          <w:tcPr>
            <w:tcW w:w="3978" w:type="dxa"/>
            <w:tcBorders>
              <w:top w:val="nil"/>
              <w:left w:val="single" w:sz="4" w:space="0" w:color="auto"/>
              <w:bottom w:val="single" w:sz="4" w:space="0" w:color="auto"/>
              <w:right w:val="single" w:sz="4" w:space="0" w:color="auto"/>
            </w:tcBorders>
            <w:vAlign w:val="center"/>
          </w:tcPr>
          <w:p w:rsidR="006C688A" w:rsidRPr="0064716B" w:rsidRDefault="006C688A" w:rsidP="00435305">
            <w:pPr>
              <w:widowControl/>
              <w:spacing w:line="400" w:lineRule="exact"/>
              <w:jc w:val="left"/>
              <w:rPr>
                <w:rFonts w:ascii="楷体_GB2312" w:eastAsia="楷体_GB2312" w:hAnsi="宋体" w:cs="宋体"/>
                <w:b/>
                <w:bCs/>
                <w:kern w:val="0"/>
                <w:szCs w:val="21"/>
              </w:rPr>
            </w:pPr>
            <w:r w:rsidRPr="0064716B">
              <w:rPr>
                <w:rFonts w:ascii="楷体_GB2312" w:eastAsia="楷体_GB2312" w:hAnsi="宋体" w:cs="宋体" w:hint="eastAsia"/>
                <w:b/>
                <w:bCs/>
                <w:kern w:val="0"/>
                <w:szCs w:val="21"/>
              </w:rPr>
              <w:t>内蒙古自治区鄂尔多斯市中级人民法院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内</w:t>
            </w:r>
            <w:r w:rsidRPr="00C37EBA">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150600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鄂尔多斯市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鄂尔多斯市东胜区人民法院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0602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150602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鄂尔多斯市东胜区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达拉特旗人民法院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0621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150621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达拉特旗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准格尔旗人民法院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0622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150622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准格尔旗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鄂托克前旗人民法院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0623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150623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鄂托克前旗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鄂托克旗人民法院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0624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150624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鄂托克旗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杭锦旗人民法院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0625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150625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杭锦旗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乌审旗人民法院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0626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150626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乌审旗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伊金霍洛旗人民法院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0627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150627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伊金霍洛旗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465"/>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鄂尔多斯康巴什新区人民法院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0691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bCs/>
                <w:kern w:val="0"/>
                <w:sz w:val="24"/>
                <w:szCs w:val="24"/>
              </w:rPr>
            </w:pPr>
            <w:r w:rsidRPr="00436A92">
              <w:rPr>
                <w:rFonts w:ascii="宋体" w:hAnsi="宋体" w:cs="宋体" w:hint="eastAsia"/>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bCs/>
                <w:kern w:val="0"/>
                <w:sz w:val="24"/>
                <w:szCs w:val="24"/>
              </w:rPr>
            </w:pPr>
            <w:r w:rsidRPr="00436A92">
              <w:rPr>
                <w:rFonts w:ascii="宋体" w:hAnsi="宋体" w:cs="宋体" w:hint="eastAsia"/>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45"/>
          <w:jc w:val="center"/>
        </w:trPr>
        <w:tc>
          <w:tcPr>
            <w:tcW w:w="3978" w:type="dxa"/>
            <w:tcBorders>
              <w:top w:val="nil"/>
              <w:left w:val="single" w:sz="4" w:space="0" w:color="auto"/>
              <w:bottom w:val="single" w:sz="4" w:space="0" w:color="auto"/>
              <w:right w:val="single" w:sz="4" w:space="0" w:color="auto"/>
            </w:tcBorders>
            <w:vAlign w:val="center"/>
          </w:tcPr>
          <w:p w:rsidR="006C688A" w:rsidRPr="000418DB" w:rsidRDefault="006C688A" w:rsidP="00435305">
            <w:pPr>
              <w:widowControl/>
              <w:spacing w:line="400" w:lineRule="exact"/>
              <w:jc w:val="left"/>
              <w:rPr>
                <w:rFonts w:ascii="楷体_GB2312" w:eastAsia="楷体_GB2312" w:hAnsi="宋体" w:cs="宋体"/>
                <w:b/>
                <w:bCs/>
                <w:kern w:val="0"/>
                <w:szCs w:val="21"/>
              </w:rPr>
            </w:pPr>
            <w:r w:rsidRPr="000418DB">
              <w:rPr>
                <w:rFonts w:ascii="楷体_GB2312" w:eastAsia="楷体_GB2312" w:hAnsi="宋体" w:cs="宋体" w:hint="eastAsia"/>
                <w:b/>
                <w:bCs/>
                <w:kern w:val="0"/>
                <w:szCs w:val="21"/>
              </w:rPr>
              <w:t>内蒙古自治区呼伦贝尔市中级人民法院</w:t>
            </w:r>
          </w:p>
        </w:tc>
        <w:tc>
          <w:tcPr>
            <w:tcW w:w="1134" w:type="dxa"/>
            <w:tcBorders>
              <w:top w:val="nil"/>
              <w:left w:val="nil"/>
              <w:bottom w:val="single" w:sz="4" w:space="0" w:color="auto"/>
              <w:right w:val="single" w:sz="4" w:space="0" w:color="auto"/>
            </w:tcBorders>
            <w:noWrap/>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内</w:t>
            </w:r>
            <w:r w:rsidRPr="00435305">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center"/>
              <w:rPr>
                <w:rFonts w:ascii="楷体_GB2312" w:eastAsia="楷体_GB2312" w:hAnsi="宋体" w:cs="宋体"/>
                <w:b/>
                <w:bCs/>
                <w:kern w:val="0"/>
                <w:sz w:val="24"/>
                <w:szCs w:val="24"/>
              </w:rPr>
            </w:pPr>
            <w:r w:rsidRPr="00435305">
              <w:rPr>
                <w:rFonts w:ascii="楷体_GB2312" w:eastAsia="楷体_GB2312" w:hAnsi="宋体" w:cs="宋体"/>
                <w:b/>
                <w:bCs/>
                <w:kern w:val="0"/>
                <w:sz w:val="24"/>
                <w:szCs w:val="24"/>
              </w:rPr>
              <w:t>150700</w:t>
            </w:r>
          </w:p>
        </w:tc>
        <w:tc>
          <w:tcPr>
            <w:tcW w:w="2632"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left"/>
              <w:rPr>
                <w:rFonts w:ascii="楷体_GB2312" w:eastAsia="楷体_GB2312" w:hAnsi="宋体" w:cs="宋体"/>
                <w:b/>
                <w:bCs/>
                <w:kern w:val="0"/>
                <w:sz w:val="24"/>
                <w:szCs w:val="24"/>
              </w:rPr>
            </w:pPr>
            <w:r w:rsidRPr="00435305">
              <w:rPr>
                <w:rFonts w:ascii="楷体_GB2312" w:eastAsia="楷体_GB2312" w:hAnsi="宋体" w:cs="宋体" w:hint="eastAsia"/>
                <w:b/>
                <w:bCs/>
                <w:kern w:val="0"/>
                <w:sz w:val="24"/>
                <w:szCs w:val="24"/>
              </w:rPr>
              <w:t>呼伦贝尔市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呼伦贝尔市海拉尔区人民法院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呼伦贝尔市海拉尔区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阿荣旗人民法院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0721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150721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阿荣旗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莫力达瓦达斡尔族自治旗人民法院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150722</w:t>
            </w:r>
          </w:p>
        </w:tc>
        <w:tc>
          <w:tcPr>
            <w:tcW w:w="2632" w:type="dxa"/>
            <w:tcBorders>
              <w:top w:val="nil"/>
              <w:left w:val="nil"/>
              <w:bottom w:val="single" w:sz="4" w:space="0" w:color="auto"/>
              <w:right w:val="single" w:sz="4" w:space="0" w:color="auto"/>
            </w:tcBorders>
            <w:vAlign w:val="center"/>
          </w:tcPr>
          <w:p w:rsidR="006C688A" w:rsidRPr="00435305" w:rsidRDefault="006C688A" w:rsidP="00435305">
            <w:pPr>
              <w:widowControl/>
              <w:spacing w:line="400" w:lineRule="exact"/>
              <w:jc w:val="left"/>
              <w:rPr>
                <w:rFonts w:ascii="宋体" w:cs="宋体"/>
                <w:color w:val="000000"/>
                <w:kern w:val="0"/>
                <w:sz w:val="18"/>
                <w:szCs w:val="18"/>
              </w:rPr>
            </w:pPr>
            <w:r w:rsidRPr="00435305">
              <w:rPr>
                <w:rFonts w:ascii="宋体" w:hAnsi="宋体" w:cs="宋体" w:hint="eastAsia"/>
                <w:color w:val="000000"/>
                <w:kern w:val="0"/>
                <w:sz w:val="18"/>
                <w:szCs w:val="18"/>
              </w:rPr>
              <w:t>莫力达瓦达斡尔族自治旗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鄂伦春自治旗人民法院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0723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鄂伦春自治旗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鄂温克族自治旗人民法院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0724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150724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鄂温克族自治旗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陈巴尔虎旗人民法院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0725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150725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陈巴尔虎旗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新巴尔虎左旗人民法院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0726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150726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新巴尔虎左旗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新巴尔虎右旗人民法院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0727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150727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新巴尔虎右旗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满洲里市人民法院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0781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150781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满洲里市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牙克石市人民法院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0782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150782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牙克石市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扎兰屯市人民法院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0783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150783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扎兰屯市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额尔古纳市人民法院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0784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150784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额尔古纳市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根河市人民法院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0785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150785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根河市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0418DB" w:rsidRDefault="006C688A" w:rsidP="00435305">
            <w:pPr>
              <w:widowControl/>
              <w:spacing w:line="400" w:lineRule="exact"/>
              <w:jc w:val="left"/>
              <w:rPr>
                <w:rFonts w:ascii="楷体_GB2312" w:eastAsia="楷体_GB2312" w:hAnsi="宋体" w:cs="宋体"/>
                <w:b/>
                <w:bCs/>
                <w:kern w:val="0"/>
                <w:szCs w:val="21"/>
              </w:rPr>
            </w:pPr>
            <w:r w:rsidRPr="000418DB">
              <w:rPr>
                <w:rFonts w:ascii="楷体_GB2312" w:eastAsia="楷体_GB2312" w:hAnsi="宋体" w:cs="宋体" w:hint="eastAsia"/>
                <w:b/>
                <w:bCs/>
                <w:kern w:val="0"/>
                <w:szCs w:val="21"/>
              </w:rPr>
              <w:t>内蒙古自治区巴彦淖尔市中级人民法院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内</w:t>
            </w:r>
            <w:r w:rsidRPr="00C37EBA">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150800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巴彦淖尔市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巴彦淖尔市临河区人民法院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五原县人民法院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0821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150821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五原县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磴口县人民法院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磴口县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乌拉特前旗人民法院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0823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乌拉特前旗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乌拉特中旗人民法院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0824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150824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乌拉特中旗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乌拉特后旗人民法院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0825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150825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乌拉特后旗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杭锦后旗人民法院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0826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150826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杭锦后旗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0418DB" w:rsidRDefault="006C688A" w:rsidP="00435305">
            <w:pPr>
              <w:widowControl/>
              <w:spacing w:line="400" w:lineRule="exact"/>
              <w:jc w:val="left"/>
              <w:rPr>
                <w:rFonts w:ascii="楷体_GB2312" w:eastAsia="楷体_GB2312" w:hAnsi="宋体" w:cs="宋体"/>
                <w:b/>
                <w:bCs/>
                <w:kern w:val="0"/>
                <w:szCs w:val="21"/>
              </w:rPr>
            </w:pPr>
            <w:r w:rsidRPr="000418DB">
              <w:rPr>
                <w:rFonts w:ascii="楷体_GB2312" w:eastAsia="楷体_GB2312" w:hAnsi="宋体" w:cs="宋体" w:hint="eastAsia"/>
                <w:b/>
                <w:bCs/>
                <w:kern w:val="0"/>
                <w:szCs w:val="21"/>
              </w:rPr>
              <w:t>内蒙古自治区乌兰察布市中级人民法院</w:t>
            </w:r>
          </w:p>
        </w:tc>
        <w:tc>
          <w:tcPr>
            <w:tcW w:w="113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内</w:t>
            </w:r>
            <w:r w:rsidRPr="00C37EBA">
              <w:rPr>
                <w:rFonts w:ascii="楷体_GB2312" w:eastAsia="楷体_GB2312" w:hAnsi="宋体" w:cs="宋体"/>
                <w:b/>
                <w:bCs/>
                <w:kern w:val="0"/>
                <w:sz w:val="24"/>
                <w:szCs w:val="24"/>
              </w:rPr>
              <w:t>09</w:t>
            </w:r>
          </w:p>
        </w:tc>
        <w:tc>
          <w:tcPr>
            <w:tcW w:w="1056"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150900</w:t>
            </w:r>
          </w:p>
        </w:tc>
        <w:tc>
          <w:tcPr>
            <w:tcW w:w="2632" w:type="dxa"/>
            <w:tcBorders>
              <w:top w:val="nil"/>
              <w:left w:val="nil"/>
              <w:bottom w:val="single" w:sz="4" w:space="0" w:color="auto"/>
              <w:right w:val="single" w:sz="4" w:space="0" w:color="auto"/>
            </w:tcBorders>
            <w:vAlign w:val="center"/>
          </w:tcPr>
          <w:p w:rsidR="006C688A" w:rsidRPr="00C37EBA" w:rsidRDefault="006C688A" w:rsidP="00435305">
            <w:pPr>
              <w:widowControl/>
              <w:spacing w:line="400" w:lineRule="exact"/>
              <w:jc w:val="left"/>
              <w:rPr>
                <w:rFonts w:ascii="楷体_GB2312" w:eastAsia="楷体_GB2312" w:hAnsi="宋体" w:cs="宋体"/>
                <w:b/>
                <w:bCs/>
                <w:kern w:val="0"/>
                <w:sz w:val="24"/>
                <w:szCs w:val="24"/>
              </w:rPr>
            </w:pPr>
            <w:r w:rsidRPr="00C37EBA">
              <w:rPr>
                <w:rFonts w:ascii="楷体_GB2312" w:eastAsia="楷体_GB2312" w:hAnsi="宋体" w:cs="宋体" w:hint="eastAsia"/>
                <w:b/>
                <w:bCs/>
                <w:kern w:val="0"/>
                <w:sz w:val="24"/>
                <w:szCs w:val="24"/>
              </w:rPr>
              <w:t>乌兰察布市</w:t>
            </w:r>
          </w:p>
        </w:tc>
        <w:tc>
          <w:tcPr>
            <w:tcW w:w="464" w:type="dxa"/>
            <w:tcBorders>
              <w:top w:val="nil"/>
              <w:left w:val="nil"/>
              <w:bottom w:val="single" w:sz="4" w:space="0" w:color="auto"/>
              <w:right w:val="single" w:sz="4" w:space="0" w:color="auto"/>
            </w:tcBorders>
            <w:noWrap/>
            <w:vAlign w:val="center"/>
          </w:tcPr>
          <w:p w:rsidR="006C688A" w:rsidRPr="00C37EBA" w:rsidRDefault="006C688A" w:rsidP="00435305">
            <w:pPr>
              <w:widowControl/>
              <w:spacing w:line="400" w:lineRule="exact"/>
              <w:jc w:val="center"/>
              <w:rPr>
                <w:rFonts w:ascii="楷体_GB2312" w:eastAsia="楷体_GB2312" w:hAnsi="宋体" w:cs="宋体"/>
                <w:b/>
                <w:bCs/>
                <w:kern w:val="0"/>
                <w:sz w:val="24"/>
                <w:szCs w:val="24"/>
              </w:rPr>
            </w:pPr>
            <w:r w:rsidRPr="00C37EBA">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乌兰察布市集宁区人民法院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集宁区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卓资县人民法院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0921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150921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卓资县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化德县人民法院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化德县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商都县人民法院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商都县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0924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150924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凉城县人民法院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0925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150925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凉城县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察哈尔右翼前旗人民法院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0926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150926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察哈尔右翼前旗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察哈尔右翼中旗人民法院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0927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150927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察哈尔右翼中旗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察哈尔右翼后旗人民法院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0928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150928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察哈尔右翼后旗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四子王旗人民法院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0929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150929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四子王旗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丰镇市人民法院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0981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150981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丰镇市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内蒙古自治区兴安盟中级人民法院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内</w:t>
            </w:r>
            <w:r w:rsidRPr="0083470E">
              <w:rPr>
                <w:rFonts w:ascii="楷体_GB2312" w:eastAsia="楷体_GB2312" w:hAnsi="宋体" w:cs="宋体"/>
                <w:b/>
                <w:bCs/>
                <w:kern w:val="0"/>
                <w:sz w:val="24"/>
                <w:szCs w:val="24"/>
              </w:rPr>
              <w:t>22</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152200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兴安盟</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乌兰浩特市人民法院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2201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152201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乌兰浩特市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阿尔山市人民法院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阿尔山市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科尔沁右翼前旗人民法院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科尔沁右翼前旗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科尔沁右翼中旗人民法院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科尔沁右翼中旗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扎赉特旗人民法院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扎赉特旗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突泉县人民法院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突泉县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0418DB" w:rsidRDefault="006C688A" w:rsidP="00435305">
            <w:pPr>
              <w:widowControl/>
              <w:spacing w:line="400" w:lineRule="exact"/>
              <w:jc w:val="left"/>
              <w:rPr>
                <w:rFonts w:ascii="楷体_GB2312" w:eastAsia="楷体_GB2312" w:hAnsi="宋体" w:cs="宋体"/>
                <w:b/>
                <w:bCs/>
                <w:kern w:val="0"/>
                <w:szCs w:val="21"/>
              </w:rPr>
            </w:pPr>
            <w:r w:rsidRPr="000418DB">
              <w:rPr>
                <w:rFonts w:ascii="楷体_GB2312" w:eastAsia="楷体_GB2312" w:hAnsi="宋体" w:cs="宋体" w:hint="eastAsia"/>
                <w:b/>
                <w:bCs/>
                <w:kern w:val="0"/>
                <w:szCs w:val="21"/>
              </w:rPr>
              <w:t>内蒙古自治区锡林郭勒盟中级人民法院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内</w:t>
            </w:r>
            <w:r w:rsidRPr="0083470E">
              <w:rPr>
                <w:rFonts w:ascii="楷体_GB2312" w:eastAsia="楷体_GB2312" w:hAnsi="宋体" w:cs="宋体"/>
                <w:b/>
                <w:bCs/>
                <w:kern w:val="0"/>
                <w:sz w:val="24"/>
                <w:szCs w:val="24"/>
              </w:rPr>
              <w:t>25</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152500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锡林郭勒盟</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二连浩特市人民法院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2501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152501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二连浩特市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锡林浩特市人民法院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锡林浩特市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阿巴嘎旗人民法院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阿巴嘎旗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苏尼特左旗人民法院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苏尼特左旗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苏尼特右旗人民法院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2524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152524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苏尼特右旗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东乌珠穆沁旗人民法院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2525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152525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东乌珠穆沁旗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西乌珠穆沁旗人民法院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2526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152526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西乌珠穆沁旗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太仆寺旗人民法院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2527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152527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太仆寺旗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镶黄旗人民法院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2528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152528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镶黄旗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正镶白旗人民法院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2529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152529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正镶白旗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正蓝旗人民法院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2530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152530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正蓝旗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多伦县人民法院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2531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152531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多伦县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0418DB" w:rsidRDefault="006C688A" w:rsidP="00435305">
            <w:pPr>
              <w:widowControl/>
              <w:spacing w:line="400" w:lineRule="exact"/>
              <w:jc w:val="left"/>
              <w:rPr>
                <w:rFonts w:ascii="楷体_GB2312" w:eastAsia="楷体_GB2312" w:hAnsi="宋体" w:cs="宋体"/>
                <w:b/>
                <w:bCs/>
                <w:kern w:val="0"/>
                <w:szCs w:val="21"/>
              </w:rPr>
            </w:pPr>
            <w:r w:rsidRPr="000418DB">
              <w:rPr>
                <w:rFonts w:ascii="楷体_GB2312" w:eastAsia="楷体_GB2312" w:hAnsi="宋体" w:cs="宋体" w:hint="eastAsia"/>
                <w:b/>
                <w:bCs/>
                <w:kern w:val="0"/>
                <w:szCs w:val="21"/>
              </w:rPr>
              <w:t>内蒙古自治区阿拉善盟中级人民法院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内</w:t>
            </w:r>
            <w:r w:rsidRPr="0083470E">
              <w:rPr>
                <w:rFonts w:ascii="楷体_GB2312" w:eastAsia="楷体_GB2312" w:hAnsi="宋体" w:cs="宋体"/>
                <w:b/>
                <w:bCs/>
                <w:kern w:val="0"/>
                <w:sz w:val="24"/>
                <w:szCs w:val="24"/>
              </w:rPr>
              <w:t>29</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152900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阿拉善盟</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阿拉善左旗人民法院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阿拉善左旗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阿拉善右旗人民法院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阿拉善右旗</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额济纳旗人民法院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内</w:t>
            </w:r>
            <w:r w:rsidRPr="00436A92">
              <w:rPr>
                <w:rFonts w:ascii="宋体" w:hAnsi="宋体" w:cs="宋体"/>
                <w:color w:val="000000"/>
                <w:kern w:val="0"/>
                <w:sz w:val="24"/>
                <w:szCs w:val="24"/>
              </w:rPr>
              <w:t>2923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152923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额济纳旗</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呼和浩特铁路运输中级法院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内</w:t>
            </w:r>
            <w:r w:rsidRPr="0083470E">
              <w:rPr>
                <w:rFonts w:ascii="楷体_GB2312" w:eastAsia="楷体_GB2312" w:hAnsi="宋体" w:cs="宋体"/>
                <w:b/>
                <w:bCs/>
                <w:kern w:val="0"/>
                <w:sz w:val="24"/>
                <w:szCs w:val="24"/>
              </w:rPr>
              <w:t>71</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包头铁路运输法院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7101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呼和浩特铁路运输法院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7102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海拉尔铁路运输法院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7103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通辽铁路运输法院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w:t>
            </w:r>
            <w:r w:rsidRPr="00436A92">
              <w:rPr>
                <w:rFonts w:ascii="宋体" w:hAnsi="宋体" w:cs="宋体"/>
                <w:kern w:val="0"/>
                <w:sz w:val="24"/>
                <w:szCs w:val="24"/>
              </w:rPr>
              <w:t>7104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辽宁省高级人民法院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辽</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210000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辽宁省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辽宁省沈阳市中级人民法院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w:t>
            </w:r>
            <w:r w:rsidRPr="0083470E">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210100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沈阳市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沈阳市和平区人民法院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沈阳市和平区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沈阳市沈河区人民法院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沈阳市沈河区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沈阳市大东区人民法院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沈阳市大东区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沈阳市皇姑区人民法院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沈阳市皇姑区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沈阳市铁西区人民法院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0106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210106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沈阳市铁西区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沈阳市苏家屯区人民法院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0111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沈阳市苏家屯区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沈阳市浑南区人民法院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辽</w:t>
            </w:r>
            <w:r w:rsidRPr="00436A92">
              <w:rPr>
                <w:rFonts w:ascii="宋体" w:hAnsi="宋体" w:cs="宋体"/>
                <w:kern w:val="0"/>
                <w:sz w:val="24"/>
                <w:szCs w:val="24"/>
              </w:rPr>
              <w:t>0112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210112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沈阳市浑南区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沈阳市沈北新区人民法院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0113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210113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沈阳市沈北新区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沈阳市于洪区人民法院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0114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210114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沈阳市于洪区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康平县人民法院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康平县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法库县人民法院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法库县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新民市人民法院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新民市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沈阳经济技术开发区人民法院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辽</w:t>
            </w:r>
            <w:r w:rsidRPr="00436A92">
              <w:rPr>
                <w:rFonts w:ascii="宋体" w:hAnsi="宋体" w:cs="宋体"/>
                <w:kern w:val="0"/>
                <w:sz w:val="24"/>
                <w:szCs w:val="24"/>
              </w:rPr>
              <w:t>0191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沈阳高新技术产业开发区人民法院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辽</w:t>
            </w:r>
            <w:r w:rsidRPr="00436A92">
              <w:rPr>
                <w:rFonts w:ascii="宋体" w:hAnsi="宋体" w:cs="宋体"/>
                <w:kern w:val="0"/>
                <w:sz w:val="24"/>
                <w:szCs w:val="24"/>
              </w:rPr>
              <w:t>0192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辽宁省大连市中级人民法院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w:t>
            </w:r>
            <w:r w:rsidRPr="0083470E">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210200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大连市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大连市中山区人民法院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大连市中山区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大连市西岗区人民法院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大连市西岗区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大连市沙河口区人民法院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0204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210204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大连市沙河口区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大连市甘井子区人民法院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0211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210211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大连市甘井子区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大连市旅顺口区人民法院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0212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210212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大连市旅顺口区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大连市金州区人民法院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0213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210213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大连市金州区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瓦房店市人民法院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0281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瓦房店市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普兰店市人民法院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0282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210282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普兰店市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庄河市人民法院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0283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210283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庄河市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2060"/>
                <w:kern w:val="0"/>
                <w:sz w:val="24"/>
                <w:szCs w:val="24"/>
              </w:rPr>
            </w:pPr>
            <w:r w:rsidRPr="00436A92">
              <w:rPr>
                <w:rFonts w:ascii="宋体" w:hAnsi="宋体" w:cs="宋体" w:hint="eastAsia"/>
                <w:color w:val="002060"/>
                <w:kern w:val="0"/>
                <w:sz w:val="24"/>
                <w:szCs w:val="24"/>
              </w:rPr>
              <w:t>大连经济技术开发区人民法院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2060"/>
                <w:kern w:val="0"/>
                <w:sz w:val="24"/>
                <w:szCs w:val="24"/>
              </w:rPr>
            </w:pPr>
            <w:r w:rsidRPr="00436A92">
              <w:rPr>
                <w:rFonts w:ascii="宋体" w:hAnsi="宋体" w:cs="宋体" w:hint="eastAsia"/>
                <w:color w:val="002060"/>
                <w:kern w:val="0"/>
                <w:sz w:val="24"/>
                <w:szCs w:val="24"/>
              </w:rPr>
              <w:t>辽</w:t>
            </w:r>
            <w:r w:rsidRPr="00436A92">
              <w:rPr>
                <w:rFonts w:ascii="宋体" w:hAnsi="宋体" w:cs="宋体"/>
                <w:color w:val="002060"/>
                <w:kern w:val="0"/>
                <w:sz w:val="24"/>
                <w:szCs w:val="24"/>
              </w:rPr>
              <w:t>0291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2060"/>
                <w:kern w:val="0"/>
                <w:sz w:val="24"/>
                <w:szCs w:val="24"/>
              </w:rPr>
            </w:pPr>
            <w:r w:rsidRPr="00436A92">
              <w:rPr>
                <w:rFonts w:ascii="宋体" w:hAnsi="宋体" w:cs="宋体" w:hint="eastAsia"/>
                <w:color w:val="00206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2060"/>
                <w:kern w:val="0"/>
                <w:sz w:val="24"/>
                <w:szCs w:val="24"/>
              </w:rPr>
            </w:pPr>
            <w:r w:rsidRPr="00436A92">
              <w:rPr>
                <w:rFonts w:ascii="宋体" w:hAnsi="宋体" w:cs="宋体" w:hint="eastAsia"/>
                <w:color w:val="00206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辽宁省鞍山市中级人民法院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w:t>
            </w:r>
            <w:r w:rsidRPr="0083470E">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210300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鞍山市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鞍山市铁东区人民法院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鞍山市铁东区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鞍山市铁西区人民法院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鞍山市铁西区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鞍山市立山区人民法院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0304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210304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鞍山市立山区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鞍山市千山区人民法院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0311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210311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鞍山市千山区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台安县人民法院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台安县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岫岩满族自治县人民法院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岫岩满族自治县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0381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210381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辽宁省抚顺市中级人民法院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w:t>
            </w:r>
            <w:r w:rsidRPr="0083470E">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210400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抚顺市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抚顺市新抚区人民法院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抚顺市新抚区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抚顺市东洲区人民法院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抚顺市东洲区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抚顺市望花区人民法院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0404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210404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抚顺市望花区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抚顺市顺城区人民法院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0411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210411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抚顺市顺城区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抚顺县人民法院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抚顺县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新宾满族自治县人民法院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新宾满族自治县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清原满族自治县人民法院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清原满族自治县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辽宁省本溪市中级人民法院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w:t>
            </w:r>
            <w:r w:rsidRPr="0083470E">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210500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本溪市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本溪市平山区人民法院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本溪市平山区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本溪市溪湖区人民法院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0503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210503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本溪市溪湖区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本溪市明山区人民法院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0504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210504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本溪市明山区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本溪市南芬区人民法院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0505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210505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本溪市南芬区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本溪满族自治县人民法院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本溪满族自治县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桓仁满族自治县人民法院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桓仁满族自治县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辽宁省丹东市中级人民法院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w:t>
            </w:r>
            <w:r w:rsidRPr="0083470E">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210600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丹东市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丹东市元宝区人民法院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丹东市元宝区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丹东市振兴区人民法院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0603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210603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丹东市振兴区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丹东市振安区人民法院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0604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210604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丹东市振安区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宽甸满族自治县人民法院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0624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宽甸满族自治县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东港市人民法院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0681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210681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东港市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凤城市人民法院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0682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210682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凤城市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辽宁省锦州市中级人民法院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w:t>
            </w:r>
            <w:r w:rsidRPr="0083470E">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210700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锦州市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锦州市古塔区人民法院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0702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210702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锦州市古塔区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锦州市凌河区人民法院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0703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210703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锦州市凌河区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锦州市太和区人民法院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0711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210711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锦州市太和区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0726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210726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0727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210727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凌海市人民法院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0781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210781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凌海市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北镇市人民法院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0782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210782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北镇市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辽宁省营口市中级人民法院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w:t>
            </w:r>
            <w:r w:rsidRPr="0083470E">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210800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营口市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营口市站前区人民法院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营口市站前区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营口市西市区人民法院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0803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210803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营口市西市区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营口市鲅鱼圈区人民法院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0804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210804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营口市鲅鱼圈区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营口市老边区人民法院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0811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210811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营口市老边区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盖州市人民法院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0881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210881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盖州市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大石桥市人民法院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0882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210882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大石桥市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辽宁省阜新市中级人民法院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w:t>
            </w:r>
            <w:r w:rsidRPr="0083470E">
              <w:rPr>
                <w:rFonts w:ascii="楷体_GB2312" w:eastAsia="楷体_GB2312" w:hAnsi="宋体" w:cs="宋体"/>
                <w:b/>
                <w:bCs/>
                <w:kern w:val="0"/>
                <w:sz w:val="24"/>
                <w:szCs w:val="24"/>
              </w:rPr>
              <w:t>09</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210900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阜新市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阜新市海州区人民法院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阜新市海州区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阜新市新邱区人民法院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0903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210903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阜新市新邱区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阜新市太平区人民法院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0904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210904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阜新市太平区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阜新市清河门区人民法院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0905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210905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阜新市清河门区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阜新市细河区人民法院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0911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210911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阜新市细河区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阜新蒙古族自治县人民法院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阜新蒙古族自治县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彰武县人民法院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0922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210922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彰武县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辽宁省辽阳市中级人民法院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w:t>
            </w:r>
            <w:r w:rsidRPr="0083470E">
              <w:rPr>
                <w:rFonts w:ascii="楷体_GB2312" w:eastAsia="楷体_GB2312" w:hAnsi="宋体" w:cs="宋体"/>
                <w:b/>
                <w:bCs/>
                <w:kern w:val="0"/>
                <w:sz w:val="24"/>
                <w:szCs w:val="24"/>
              </w:rPr>
              <w:t>10</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211000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辽阳市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辽阳市白塔区人民法院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辽阳市白塔区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辽阳市文圣区人民法院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1003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211003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辽阳市文圣区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辽阳市宏伟区人民法院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1004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211004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辽阳市宏伟区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辽阳市弓长岭区人民法院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1005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211005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辽阳市弓长岭区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辽阳市太子河区人民法院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1011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211011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辽阳市太子河区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1021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211021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灯塔市人民法院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1081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211081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灯塔市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辽宁省盘锦市中级人民法院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w:t>
            </w:r>
            <w:r w:rsidRPr="0083470E">
              <w:rPr>
                <w:rFonts w:ascii="楷体_GB2312" w:eastAsia="楷体_GB2312" w:hAnsi="宋体" w:cs="宋体"/>
                <w:b/>
                <w:bCs/>
                <w:kern w:val="0"/>
                <w:sz w:val="24"/>
                <w:szCs w:val="24"/>
              </w:rPr>
              <w:t>11</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211100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盘锦市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盘锦市双台子区人民法院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盘锦市双台子区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盘锦市兴隆台区人民法院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盘锦市兴隆台区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大洼县人民法院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1121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211121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大洼县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盘山县人民法院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盘山县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辽宁省铁岭市中级人民法院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w:t>
            </w:r>
            <w:r w:rsidRPr="0083470E">
              <w:rPr>
                <w:rFonts w:ascii="楷体_GB2312" w:eastAsia="楷体_GB2312" w:hAnsi="宋体" w:cs="宋体"/>
                <w:b/>
                <w:bCs/>
                <w:kern w:val="0"/>
                <w:sz w:val="24"/>
                <w:szCs w:val="24"/>
              </w:rPr>
              <w:t>12</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211200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铁岭市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铁岭市银州区人民法院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铁岭市银州区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铁岭市清河区人民法院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1204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211204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铁岭市清河区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铁岭县人民法院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铁岭县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昌图县人民法院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昌图县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调兵山市人民法院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1281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调兵山市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开原市人民法院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1282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211282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开原市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辽宁省朝阳市中级人民法院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w:t>
            </w:r>
            <w:r w:rsidRPr="0083470E">
              <w:rPr>
                <w:rFonts w:ascii="楷体_GB2312" w:eastAsia="楷体_GB2312" w:hAnsi="宋体" w:cs="宋体"/>
                <w:b/>
                <w:bCs/>
                <w:kern w:val="0"/>
                <w:sz w:val="24"/>
                <w:szCs w:val="24"/>
              </w:rPr>
              <w:t>13</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211300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朝阳市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朝阳市双塔区人民法院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朝阳市双塔区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朝阳市龙城区人民法院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朝阳市龙城区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朝阳县人民法院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朝阳县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建平县人民法院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建平县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喀喇沁左翼蒙古族自治县人民法院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211324</w:t>
            </w:r>
          </w:p>
        </w:tc>
        <w:tc>
          <w:tcPr>
            <w:tcW w:w="2632" w:type="dxa"/>
            <w:tcBorders>
              <w:top w:val="nil"/>
              <w:left w:val="nil"/>
              <w:bottom w:val="single" w:sz="4" w:space="0" w:color="auto"/>
              <w:right w:val="single" w:sz="4" w:space="0" w:color="auto"/>
            </w:tcBorders>
            <w:vAlign w:val="center"/>
          </w:tcPr>
          <w:p w:rsidR="006C688A" w:rsidRPr="000418DB" w:rsidRDefault="006C688A" w:rsidP="00435305">
            <w:pPr>
              <w:widowControl/>
              <w:spacing w:line="400" w:lineRule="exact"/>
              <w:jc w:val="left"/>
              <w:rPr>
                <w:rFonts w:ascii="宋体" w:cs="宋体"/>
                <w:color w:val="000000"/>
                <w:kern w:val="0"/>
                <w:sz w:val="18"/>
                <w:szCs w:val="18"/>
              </w:rPr>
            </w:pPr>
            <w:r w:rsidRPr="000418DB">
              <w:rPr>
                <w:rFonts w:ascii="宋体" w:hAnsi="宋体" w:cs="宋体" w:hint="eastAsia"/>
                <w:color w:val="000000"/>
                <w:kern w:val="0"/>
                <w:sz w:val="18"/>
                <w:szCs w:val="18"/>
              </w:rPr>
              <w:t>喀喇沁左翼蒙古族自治县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北票市人民法院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1381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211381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北票市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凌源市人民法院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1382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211382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凌源市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辽宁省葫芦岛市中级人民法院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w:t>
            </w:r>
            <w:r w:rsidRPr="0083470E">
              <w:rPr>
                <w:rFonts w:ascii="楷体_GB2312" w:eastAsia="楷体_GB2312" w:hAnsi="宋体" w:cs="宋体"/>
                <w:b/>
                <w:bCs/>
                <w:kern w:val="0"/>
                <w:sz w:val="24"/>
                <w:szCs w:val="24"/>
              </w:rPr>
              <w:t>14</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211400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葫芦岛市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葫芦岛市连山区人民法院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葫芦岛市连山区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葫芦岛市龙港区人民法院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葫芦岛市龙港区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葫芦岛市南票区人民法院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1404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211404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葫芦岛市南票区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绥中县人民法院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绥中县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建昌县人民法院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建昌县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w:t>
            </w:r>
            <w:r w:rsidRPr="00436A92">
              <w:rPr>
                <w:rFonts w:ascii="宋体" w:hAnsi="宋体" w:cs="宋体"/>
                <w:color w:val="000000"/>
                <w:kern w:val="0"/>
                <w:sz w:val="24"/>
                <w:szCs w:val="24"/>
              </w:rPr>
              <w:t>1481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211481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沈阳铁路运输中级法院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w:t>
            </w:r>
            <w:r w:rsidRPr="0083470E">
              <w:rPr>
                <w:rFonts w:ascii="楷体_GB2312" w:eastAsia="楷体_GB2312" w:hAnsi="宋体" w:cs="宋体"/>
                <w:b/>
                <w:bCs/>
                <w:kern w:val="0"/>
                <w:sz w:val="24"/>
                <w:szCs w:val="24"/>
              </w:rPr>
              <w:t>71</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沈阳铁路运输法院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辽</w:t>
            </w:r>
            <w:r w:rsidRPr="00436A92">
              <w:rPr>
                <w:rFonts w:ascii="宋体" w:hAnsi="宋体" w:cs="宋体"/>
                <w:kern w:val="0"/>
                <w:sz w:val="24"/>
                <w:szCs w:val="24"/>
              </w:rPr>
              <w:t>7101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锦州铁路运输法院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辽</w:t>
            </w:r>
            <w:r w:rsidRPr="00436A92">
              <w:rPr>
                <w:rFonts w:ascii="宋体" w:hAnsi="宋体" w:cs="宋体"/>
                <w:kern w:val="0"/>
                <w:sz w:val="24"/>
                <w:szCs w:val="24"/>
              </w:rPr>
              <w:t>7102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大连铁路运输法院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辽</w:t>
            </w:r>
            <w:r w:rsidRPr="00436A92">
              <w:rPr>
                <w:rFonts w:ascii="宋体" w:hAnsi="宋体" w:cs="宋体"/>
                <w:kern w:val="0"/>
                <w:sz w:val="24"/>
                <w:szCs w:val="24"/>
              </w:rPr>
              <w:t>7103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丹东铁路运输法院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辽</w:t>
            </w:r>
            <w:r w:rsidRPr="00436A92">
              <w:rPr>
                <w:rFonts w:ascii="宋体" w:hAnsi="宋体" w:cs="宋体"/>
                <w:kern w:val="0"/>
                <w:sz w:val="24"/>
                <w:szCs w:val="24"/>
              </w:rPr>
              <w:t>7104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大连海事法院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w:t>
            </w:r>
            <w:r w:rsidRPr="0083470E">
              <w:rPr>
                <w:rFonts w:ascii="楷体_GB2312" w:eastAsia="楷体_GB2312" w:hAnsi="宋体" w:cs="宋体"/>
                <w:b/>
                <w:bCs/>
                <w:kern w:val="0"/>
                <w:sz w:val="24"/>
                <w:szCs w:val="24"/>
              </w:rPr>
              <w:t>72</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辽宁省辽河中级人民法院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w:t>
            </w:r>
            <w:r w:rsidRPr="0083470E">
              <w:rPr>
                <w:rFonts w:ascii="楷体_GB2312" w:eastAsia="楷体_GB2312" w:hAnsi="宋体" w:cs="宋体"/>
                <w:b/>
                <w:bCs/>
                <w:kern w:val="0"/>
                <w:sz w:val="24"/>
                <w:szCs w:val="24"/>
              </w:rPr>
              <w:t>74</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辽河人民法院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辽</w:t>
            </w:r>
            <w:r w:rsidRPr="00436A92">
              <w:rPr>
                <w:rFonts w:ascii="宋体" w:hAnsi="宋体" w:cs="宋体"/>
                <w:kern w:val="0"/>
                <w:sz w:val="24"/>
                <w:szCs w:val="24"/>
              </w:rPr>
              <w:t>7401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吉林省高级人民法院</w:t>
            </w:r>
          </w:p>
        </w:tc>
        <w:tc>
          <w:tcPr>
            <w:tcW w:w="113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吉</w:t>
            </w:r>
          </w:p>
        </w:tc>
        <w:tc>
          <w:tcPr>
            <w:tcW w:w="1056"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220000</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吉林省</w:t>
            </w:r>
          </w:p>
        </w:tc>
        <w:tc>
          <w:tcPr>
            <w:tcW w:w="464" w:type="dxa"/>
            <w:tcBorders>
              <w:top w:val="single" w:sz="4" w:space="0" w:color="auto"/>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吉林省长春市中级人民法院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w:t>
            </w:r>
            <w:r w:rsidRPr="0083470E">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220100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长春市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长春市南关区人民法院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0102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长春市南关区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长春市宽城区人民法院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0103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长春市宽城区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长春市朝阳区人民法院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0104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长春市朝阳区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长春市二道区人民法院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0105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长春市二道区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长春市绿园区人民法院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0106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220106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长春市绿园区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长春市双阳区人民法院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0112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220112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长春市双阳区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九台市人民法院</w:t>
            </w:r>
            <w:r w:rsidRPr="00436A92">
              <w:rPr>
                <w:rFonts w:ascii="宋体" w:cs="宋体"/>
                <w:kern w:val="0"/>
                <w:sz w:val="24"/>
                <w:szCs w:val="24"/>
                <w:vertAlign w:val="superscript"/>
              </w:rPr>
              <w:footnoteReference w:id="2"/>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吉</w:t>
            </w:r>
            <w:r w:rsidRPr="00436A92">
              <w:rPr>
                <w:rFonts w:ascii="宋体" w:hAnsi="宋体" w:cs="宋体"/>
                <w:kern w:val="0"/>
                <w:sz w:val="24"/>
                <w:szCs w:val="24"/>
              </w:rPr>
              <w:t>0181</w:t>
            </w:r>
          </w:p>
        </w:tc>
        <w:tc>
          <w:tcPr>
            <w:tcW w:w="1056" w:type="dxa"/>
            <w:tcBorders>
              <w:top w:val="single" w:sz="4" w:space="0" w:color="auto"/>
              <w:left w:val="nil"/>
              <w:bottom w:val="single" w:sz="4" w:space="0" w:color="auto"/>
              <w:right w:val="single" w:sz="4" w:space="0" w:color="auto"/>
            </w:tcBorders>
            <w:shd w:val="clear" w:color="000000" w:fill="auto"/>
            <w:noWrap/>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220113</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长春市九台区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农安县人民法院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0122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农安县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榆树市人民法院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0182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220182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榆树市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德惠市人民法院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0183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220183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德惠市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长春经济技术开发区人民法院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吉</w:t>
            </w:r>
            <w:r w:rsidRPr="00436A92">
              <w:rPr>
                <w:rFonts w:ascii="宋体" w:hAnsi="宋体" w:cs="宋体"/>
                <w:kern w:val="0"/>
                <w:sz w:val="24"/>
                <w:szCs w:val="24"/>
              </w:rPr>
              <w:t>0191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长春汽车经济技术开发区人民法院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吉</w:t>
            </w:r>
            <w:r w:rsidRPr="00436A92">
              <w:rPr>
                <w:rFonts w:ascii="宋体" w:hAnsi="宋体" w:cs="宋体"/>
                <w:kern w:val="0"/>
                <w:sz w:val="24"/>
                <w:szCs w:val="24"/>
              </w:rPr>
              <w:t>0192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长春高新技术产业开发区人民法院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吉</w:t>
            </w:r>
            <w:r w:rsidRPr="00436A92">
              <w:rPr>
                <w:rFonts w:ascii="宋体" w:hAnsi="宋体" w:cs="宋体"/>
                <w:kern w:val="0"/>
                <w:sz w:val="24"/>
                <w:szCs w:val="24"/>
              </w:rPr>
              <w:t>0193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0418DB" w:rsidRDefault="006C688A" w:rsidP="00435305">
            <w:pPr>
              <w:widowControl/>
              <w:spacing w:line="400" w:lineRule="exact"/>
              <w:jc w:val="left"/>
              <w:rPr>
                <w:rFonts w:ascii="宋体" w:cs="宋体"/>
                <w:kern w:val="0"/>
                <w:szCs w:val="21"/>
              </w:rPr>
            </w:pPr>
            <w:r w:rsidRPr="000418DB">
              <w:rPr>
                <w:rFonts w:ascii="宋体" w:hAnsi="宋体" w:cs="宋体" w:hint="eastAsia"/>
                <w:kern w:val="0"/>
                <w:szCs w:val="21"/>
              </w:rPr>
              <w:t>长春净月高新技术产业开发区人民法院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吉</w:t>
            </w:r>
            <w:r w:rsidRPr="00436A92">
              <w:rPr>
                <w:rFonts w:ascii="宋体" w:hAnsi="宋体" w:cs="宋体"/>
                <w:kern w:val="0"/>
                <w:sz w:val="24"/>
                <w:szCs w:val="24"/>
              </w:rPr>
              <w:t>0194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吉林省吉林市中级人民法院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w:t>
            </w:r>
            <w:r w:rsidRPr="0083470E">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220200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吉林市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吉林市昌邑区人民法院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0202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吉林市昌邑区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吉林市龙潭区人民法院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0203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吉林市龙潭区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吉林市船营区人民法院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0204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220204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吉林市船营区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吉林市丰满区人民法院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0211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220211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吉林市丰满区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0221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蛟河市人民法院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0281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蛟河市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桦甸市人民法院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0282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220282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桦甸市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舒兰市人民法院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0283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220283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舒兰市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磐石市人民法院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0284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220284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磐石市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吉林高新技术产业开发区人民法院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吉</w:t>
            </w:r>
            <w:r w:rsidRPr="00436A92">
              <w:rPr>
                <w:rFonts w:ascii="宋体" w:hAnsi="宋体" w:cs="宋体"/>
                <w:kern w:val="0"/>
                <w:sz w:val="24"/>
                <w:szCs w:val="24"/>
              </w:rPr>
              <w:t>0291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吉林省四平市中级人民法院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w:t>
            </w:r>
            <w:r w:rsidRPr="0083470E">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220300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四平市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四平市铁西区人民法院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0302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四平市铁西区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四平市铁东区人民法院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0303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四平市铁东区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梨树县人民法院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0322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梨树县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伊通满族自治县人民法院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0323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伊通满族自治县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公主岭市人民法院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0381</w:t>
            </w:r>
          </w:p>
        </w:tc>
        <w:tc>
          <w:tcPr>
            <w:tcW w:w="1056"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220381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公主岭市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双辽市人民法院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0382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220382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双辽市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吉林省辽源市中级人民法院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w:t>
            </w:r>
            <w:r w:rsidRPr="0083470E">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220400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辽源市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辽源市龙山区人民法院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0402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辽源市龙山区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辽源市西安区人民法院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0403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辽源市西安区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0421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0422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吉林省通化市中级人民法院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w:t>
            </w:r>
            <w:r w:rsidRPr="0083470E">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220500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通化市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通化市东昌区人民法院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0502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通化市东昌区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通化市二道江区人民法院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0503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220503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通化市二道江区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0521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辉南县人民法院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0523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辉南县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柳河县人民法院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0524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220524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柳河县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梅河口市人民法院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0581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220581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梅河口市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集安市人民法院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0582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220582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集安市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吉林省白山市中级人民法院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w:t>
            </w:r>
            <w:r w:rsidRPr="0083470E">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220600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白山市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白山市浑江区人民法院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0602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白山市浑江区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白山市江源区人民法院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0605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220605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白山市江源区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抚松县人民法院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0621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靖宇县人民法院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0622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靖宇县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长白朝鲜族自治县人民法院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0623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长白朝鲜族自治县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临江市人民法院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0681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220681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临江市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吉林省松原市中级人民法院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w:t>
            </w:r>
            <w:r w:rsidRPr="0083470E">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220700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松原市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松原市宁江区人民法院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0702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松原市宁江区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前郭尔罗斯蒙古族自治县人民法院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0721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220721</w:t>
            </w:r>
          </w:p>
        </w:tc>
        <w:tc>
          <w:tcPr>
            <w:tcW w:w="2632" w:type="dxa"/>
            <w:tcBorders>
              <w:top w:val="nil"/>
              <w:left w:val="nil"/>
              <w:bottom w:val="single" w:sz="4" w:space="0" w:color="auto"/>
              <w:right w:val="single" w:sz="4" w:space="0" w:color="auto"/>
            </w:tcBorders>
            <w:vAlign w:val="center"/>
          </w:tcPr>
          <w:p w:rsidR="006C688A" w:rsidRPr="000418DB" w:rsidRDefault="006C688A" w:rsidP="00435305">
            <w:pPr>
              <w:widowControl/>
              <w:spacing w:line="400" w:lineRule="exact"/>
              <w:jc w:val="left"/>
              <w:rPr>
                <w:rFonts w:ascii="宋体" w:cs="宋体"/>
                <w:color w:val="000000"/>
                <w:kern w:val="0"/>
                <w:sz w:val="18"/>
                <w:szCs w:val="18"/>
              </w:rPr>
            </w:pPr>
            <w:r w:rsidRPr="000418DB">
              <w:rPr>
                <w:rFonts w:ascii="宋体" w:hAnsi="宋体" w:cs="宋体" w:hint="eastAsia"/>
                <w:color w:val="000000"/>
                <w:kern w:val="0"/>
                <w:sz w:val="18"/>
                <w:szCs w:val="18"/>
              </w:rPr>
              <w:t>前郭尔罗斯蒙古族自治县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0722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乾安县人民法院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0723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乾安县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扶余市人民法院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0781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220781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扶余市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吉林省白城市中级人民法院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w:t>
            </w:r>
            <w:r w:rsidRPr="0083470E">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220800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白城市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白城市洮北区人民法院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0802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白城市洮北区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0821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220821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通榆县人民法院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0822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通榆县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洮南市人民法院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0881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220881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洮南市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大安市人民法院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0882</w:t>
            </w:r>
          </w:p>
        </w:tc>
        <w:tc>
          <w:tcPr>
            <w:tcW w:w="1056"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220882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大安市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0418DB" w:rsidRDefault="006C688A" w:rsidP="00435305">
            <w:pPr>
              <w:widowControl/>
              <w:spacing w:line="400" w:lineRule="exact"/>
              <w:jc w:val="left"/>
              <w:rPr>
                <w:rFonts w:ascii="楷体_GB2312" w:eastAsia="楷体_GB2312" w:hAnsi="宋体" w:cs="宋体"/>
                <w:b/>
                <w:bCs/>
                <w:kern w:val="0"/>
                <w:szCs w:val="21"/>
              </w:rPr>
            </w:pPr>
            <w:r w:rsidRPr="000418DB">
              <w:rPr>
                <w:rFonts w:ascii="楷体_GB2312" w:eastAsia="楷体_GB2312" w:hAnsi="宋体" w:cs="宋体" w:hint="eastAsia"/>
                <w:b/>
                <w:bCs/>
                <w:kern w:val="0"/>
                <w:szCs w:val="21"/>
              </w:rPr>
              <w:t>吉林省延边朝鲜族自治州中级人民法院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w:t>
            </w:r>
            <w:r w:rsidRPr="0083470E">
              <w:rPr>
                <w:rFonts w:ascii="楷体_GB2312" w:eastAsia="楷体_GB2312" w:hAnsi="宋体" w:cs="宋体"/>
                <w:b/>
                <w:bCs/>
                <w:kern w:val="0"/>
                <w:sz w:val="24"/>
                <w:szCs w:val="24"/>
              </w:rPr>
              <w:t>24</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222400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延边朝鲜族自治州</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延吉市人民法院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2401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222401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延吉市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图们市人民法院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2402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222402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图们市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敦化市人民法院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2403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222403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敦化市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珲春市人民法院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2404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222404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珲春市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龙井市人民法院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2405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222405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龙井市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和龙市人民法院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2406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222406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和龙市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汪清县人民法院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2424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222424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汪清县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安图县人民法院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2426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222426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长春铁路中级人民法院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w:t>
            </w:r>
            <w:r w:rsidRPr="0083470E">
              <w:rPr>
                <w:rFonts w:ascii="楷体_GB2312" w:eastAsia="楷体_GB2312" w:hAnsi="宋体" w:cs="宋体"/>
                <w:b/>
                <w:bCs/>
                <w:kern w:val="0"/>
                <w:sz w:val="24"/>
                <w:szCs w:val="24"/>
              </w:rPr>
              <w:t>71</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长春铁路运输法院</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7101</w:t>
            </w:r>
          </w:p>
        </w:tc>
        <w:tc>
          <w:tcPr>
            <w:tcW w:w="1056" w:type="dxa"/>
            <w:tcBorders>
              <w:top w:val="single" w:sz="4" w:space="0" w:color="auto"/>
              <w:left w:val="nil"/>
              <w:bottom w:val="single" w:sz="4" w:space="0" w:color="auto"/>
              <w:right w:val="single" w:sz="4" w:space="0" w:color="auto"/>
            </w:tcBorders>
            <w:shd w:val="clear" w:color="000000" w:fill="auto"/>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吉林铁路运输法院</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7102</w:t>
            </w:r>
          </w:p>
        </w:tc>
        <w:tc>
          <w:tcPr>
            <w:tcW w:w="1056" w:type="dxa"/>
            <w:tcBorders>
              <w:top w:val="single" w:sz="4" w:space="0" w:color="auto"/>
              <w:left w:val="nil"/>
              <w:bottom w:val="single" w:sz="4" w:space="0" w:color="auto"/>
              <w:right w:val="single" w:sz="4" w:space="0" w:color="auto"/>
            </w:tcBorders>
            <w:shd w:val="clear" w:color="000000" w:fill="auto"/>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通化铁路运输法院</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7103</w:t>
            </w:r>
          </w:p>
        </w:tc>
        <w:tc>
          <w:tcPr>
            <w:tcW w:w="1056" w:type="dxa"/>
            <w:tcBorders>
              <w:top w:val="single" w:sz="4" w:space="0" w:color="auto"/>
              <w:left w:val="nil"/>
              <w:bottom w:val="single" w:sz="4" w:space="0" w:color="auto"/>
              <w:right w:val="single" w:sz="4" w:space="0" w:color="auto"/>
            </w:tcBorders>
            <w:shd w:val="clear" w:color="000000" w:fill="auto"/>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白城铁路运输法院</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7104</w:t>
            </w:r>
          </w:p>
        </w:tc>
        <w:tc>
          <w:tcPr>
            <w:tcW w:w="1056" w:type="dxa"/>
            <w:tcBorders>
              <w:top w:val="single" w:sz="4" w:space="0" w:color="auto"/>
              <w:left w:val="nil"/>
              <w:bottom w:val="single" w:sz="4" w:space="0" w:color="auto"/>
              <w:right w:val="single" w:sz="4" w:space="0" w:color="auto"/>
            </w:tcBorders>
            <w:shd w:val="clear" w:color="000000" w:fill="auto"/>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图们铁路运输法院</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w:t>
            </w:r>
            <w:r w:rsidRPr="00436A92">
              <w:rPr>
                <w:rFonts w:ascii="宋体" w:hAnsi="宋体" w:cs="宋体"/>
                <w:color w:val="000000"/>
                <w:kern w:val="0"/>
                <w:sz w:val="24"/>
                <w:szCs w:val="24"/>
              </w:rPr>
              <w:t>7105</w:t>
            </w:r>
          </w:p>
        </w:tc>
        <w:tc>
          <w:tcPr>
            <w:tcW w:w="1056" w:type="dxa"/>
            <w:tcBorders>
              <w:top w:val="single" w:sz="4" w:space="0" w:color="auto"/>
              <w:left w:val="nil"/>
              <w:bottom w:val="single" w:sz="4" w:space="0" w:color="auto"/>
              <w:right w:val="single" w:sz="4" w:space="0" w:color="auto"/>
            </w:tcBorders>
            <w:shd w:val="clear" w:color="000000" w:fill="auto"/>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吉林省延边林区中级法院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w:t>
            </w:r>
            <w:r w:rsidRPr="0083470E">
              <w:rPr>
                <w:rFonts w:ascii="楷体_GB2312" w:eastAsia="楷体_GB2312" w:hAnsi="宋体" w:cs="宋体"/>
                <w:b/>
                <w:bCs/>
                <w:kern w:val="0"/>
                <w:sz w:val="24"/>
                <w:szCs w:val="24"/>
              </w:rPr>
              <w:t>75</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汪清林区基层法院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吉</w:t>
            </w:r>
            <w:r w:rsidRPr="00436A92">
              <w:rPr>
                <w:rFonts w:ascii="宋体" w:hAnsi="宋体" w:cs="宋体"/>
                <w:kern w:val="0"/>
                <w:sz w:val="24"/>
                <w:szCs w:val="24"/>
              </w:rPr>
              <w:t>7501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和龙林区基层法院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吉</w:t>
            </w:r>
            <w:r w:rsidRPr="00436A92">
              <w:rPr>
                <w:rFonts w:ascii="宋体" w:hAnsi="宋体" w:cs="宋体"/>
                <w:kern w:val="0"/>
                <w:sz w:val="24"/>
                <w:szCs w:val="24"/>
              </w:rPr>
              <w:t>7502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白河林区基层法院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吉</w:t>
            </w:r>
            <w:r w:rsidRPr="00436A92">
              <w:rPr>
                <w:rFonts w:ascii="宋体" w:hAnsi="宋体" w:cs="宋体"/>
                <w:kern w:val="0"/>
                <w:sz w:val="24"/>
                <w:szCs w:val="24"/>
              </w:rPr>
              <w:t>7503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敦化林区基层法院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吉</w:t>
            </w:r>
            <w:r w:rsidRPr="00436A92">
              <w:rPr>
                <w:rFonts w:ascii="宋体" w:hAnsi="宋体" w:cs="宋体"/>
                <w:kern w:val="0"/>
                <w:sz w:val="24"/>
                <w:szCs w:val="24"/>
              </w:rPr>
              <w:t>7504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珲春林区基层法院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吉</w:t>
            </w:r>
            <w:r w:rsidRPr="00436A92">
              <w:rPr>
                <w:rFonts w:ascii="宋体" w:hAnsi="宋体" w:cs="宋体"/>
                <w:kern w:val="0"/>
                <w:sz w:val="24"/>
                <w:szCs w:val="24"/>
              </w:rPr>
              <w:t>7505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吉林省长春林区中级法院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吉</w:t>
            </w:r>
            <w:r w:rsidRPr="0083470E">
              <w:rPr>
                <w:rFonts w:ascii="楷体_GB2312" w:eastAsia="楷体_GB2312" w:hAnsi="宋体" w:cs="宋体"/>
                <w:b/>
                <w:bCs/>
                <w:kern w:val="0"/>
                <w:sz w:val="24"/>
                <w:szCs w:val="24"/>
              </w:rPr>
              <w:t>76</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righ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临江林区基层法院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吉</w:t>
            </w:r>
            <w:r w:rsidRPr="00436A92">
              <w:rPr>
                <w:rFonts w:ascii="宋体" w:hAnsi="宋体" w:cs="宋体"/>
                <w:kern w:val="0"/>
                <w:sz w:val="24"/>
                <w:szCs w:val="24"/>
              </w:rPr>
              <w:t>7601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白石山林区基层法院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吉</w:t>
            </w:r>
            <w:r w:rsidRPr="00436A92">
              <w:rPr>
                <w:rFonts w:ascii="宋体" w:hAnsi="宋体" w:cs="宋体"/>
                <w:kern w:val="0"/>
                <w:sz w:val="24"/>
                <w:szCs w:val="24"/>
              </w:rPr>
              <w:t>7602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红石林区基层法院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吉</w:t>
            </w:r>
            <w:r w:rsidRPr="00436A92">
              <w:rPr>
                <w:rFonts w:ascii="宋体" w:hAnsi="宋体" w:cs="宋体"/>
                <w:kern w:val="0"/>
                <w:sz w:val="24"/>
                <w:szCs w:val="24"/>
              </w:rPr>
              <w:t>7603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抚松林区基层法院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吉</w:t>
            </w:r>
            <w:r w:rsidRPr="00436A92">
              <w:rPr>
                <w:rFonts w:ascii="宋体" w:hAnsi="宋体" w:cs="宋体"/>
                <w:kern w:val="0"/>
                <w:sz w:val="24"/>
                <w:szCs w:val="24"/>
              </w:rPr>
              <w:t>7604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46"/>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江源林区基层法院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吉</w:t>
            </w:r>
            <w:r w:rsidRPr="00436A92">
              <w:rPr>
                <w:rFonts w:ascii="宋体" w:hAnsi="宋体" w:cs="宋体"/>
                <w:kern w:val="0"/>
                <w:sz w:val="24"/>
                <w:szCs w:val="24"/>
              </w:rPr>
              <w:t>7605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黑龙江省高级人民法院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黑</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230000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黑龙江省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黑龙江省哈尔滨市中级人民法院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w:t>
            </w:r>
            <w:r w:rsidRPr="0083470E">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230100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哈尔滨市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哈尔滨市道里区人民法院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哈尔滨市道里区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哈尔滨市南岗区人民法院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哈尔滨市南岗区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哈尔滨市道外区人民法院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哈尔滨市道外区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哈尔滨市平房区人民法院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0108</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230108</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哈尔滨市平房区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哈尔滨市松北区人民法院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0109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230109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哈尔滨市松北区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哈尔滨市香坊区人民法院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0110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230110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哈尔滨市香坊区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哈尔滨市呼兰区人民法院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0111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哈尔滨市呼兰区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哈尔滨市阿城区人民法院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0112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230112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哈尔滨市阿城区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哈尔滨市双城区人民法院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黑</w:t>
            </w:r>
            <w:r w:rsidRPr="00436A92">
              <w:rPr>
                <w:rFonts w:ascii="宋体" w:hAnsi="宋体" w:cs="宋体"/>
                <w:kern w:val="0"/>
                <w:sz w:val="24"/>
                <w:szCs w:val="24"/>
              </w:rPr>
              <w:t>0113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230113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哈尔滨市双城区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依兰县人民法院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依兰县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方正县人民法院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方正县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宾县人民法院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0125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230125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巴彦县人民法院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0126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230126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巴彦县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木兰县人民法院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0127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230127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木兰县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0128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230128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延寿县人民法院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0129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230129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延寿县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尚志市人民法院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0183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230183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尚志市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五常市人民法院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0184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230184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五常市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黑龙江省齐齐哈尔市中级人民法院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w:t>
            </w:r>
            <w:r w:rsidRPr="0083470E">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230200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齐齐哈尔市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齐齐哈尔市龙沙区人民法院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齐齐哈尔市龙沙区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齐齐哈尔市建华区人民法院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齐齐哈尔市建华区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齐齐哈尔市铁锋区人民法院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0204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230204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齐齐哈尔市铁锋区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齐齐哈尔市昂昂溪区人民法院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0205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230205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齐齐哈尔市昂昂溪区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齐齐哈尔市富拉尔基区人民法院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0206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230206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齐齐哈尔市富拉尔基区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齐齐哈尔市碾子山区人民法院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0207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230207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齐齐哈尔市碾子山区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0418DB" w:rsidRDefault="006C688A" w:rsidP="00435305">
            <w:pPr>
              <w:widowControl/>
              <w:spacing w:line="400" w:lineRule="exact"/>
              <w:jc w:val="left"/>
              <w:rPr>
                <w:rFonts w:ascii="宋体" w:cs="宋体"/>
                <w:color w:val="000000"/>
                <w:kern w:val="0"/>
                <w:szCs w:val="21"/>
              </w:rPr>
            </w:pPr>
            <w:r w:rsidRPr="000418DB">
              <w:rPr>
                <w:rFonts w:ascii="宋体" w:hAnsi="宋体" w:cs="宋体" w:hint="eastAsia"/>
                <w:color w:val="000000"/>
                <w:kern w:val="0"/>
                <w:szCs w:val="21"/>
              </w:rPr>
              <w:t>齐齐哈尔市梅里斯达斡尔族区人民法院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0208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230208</w:t>
            </w:r>
          </w:p>
        </w:tc>
        <w:tc>
          <w:tcPr>
            <w:tcW w:w="2632" w:type="dxa"/>
            <w:tcBorders>
              <w:top w:val="nil"/>
              <w:left w:val="nil"/>
              <w:bottom w:val="single" w:sz="4" w:space="0" w:color="auto"/>
              <w:right w:val="single" w:sz="4" w:space="0" w:color="auto"/>
            </w:tcBorders>
            <w:vAlign w:val="center"/>
          </w:tcPr>
          <w:p w:rsidR="006C688A" w:rsidRPr="000418DB" w:rsidRDefault="006C688A" w:rsidP="00435305">
            <w:pPr>
              <w:widowControl/>
              <w:spacing w:line="400" w:lineRule="exact"/>
              <w:jc w:val="left"/>
              <w:rPr>
                <w:rFonts w:ascii="宋体" w:cs="宋体"/>
                <w:color w:val="000000"/>
                <w:kern w:val="0"/>
                <w:sz w:val="18"/>
                <w:szCs w:val="18"/>
              </w:rPr>
            </w:pPr>
            <w:r w:rsidRPr="000418DB">
              <w:rPr>
                <w:rFonts w:ascii="宋体" w:hAnsi="宋体" w:cs="宋体" w:hint="eastAsia"/>
                <w:color w:val="000000"/>
                <w:kern w:val="0"/>
                <w:sz w:val="18"/>
                <w:szCs w:val="18"/>
              </w:rPr>
              <w:t>齐齐哈尔市梅里斯达斡尔族区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龙江县人民法院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龙江县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依安县人民法院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依安县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泰来县人民法院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泰来县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0225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富裕县人民法院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0227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230227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富裕县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克山县人民法院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0229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230229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克山县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克东县人民法院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0230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230230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克东县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拜泉县人民法院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0231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230231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拜泉县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讷河市人民法院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0281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讷河市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黑龙江省鸡西市中级人民法院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w:t>
            </w:r>
            <w:r w:rsidRPr="0083470E">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230300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鸡西市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鸡西市鸡冠区人民法院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0302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230302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鸡西市鸡冠区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鸡西市恒山区人民法院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鸡西市恒山区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鸡西市滴道区人民法院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0304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230304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鸡西市滴道区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鸡西市梨树区人民法院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0305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230305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鸡西市梨树区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鸡西市城子河区人民法院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0306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230306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鸡西市城子河区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鸡西市麻山区人民法院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0307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230307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鸡西市麻山区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鸡东县人民法院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鸡东县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虎林市人民法院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0381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230381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虎林市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密山市人民法院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0382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230382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密山市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黑龙江省鹤岗市中级人民法院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w:t>
            </w:r>
            <w:r w:rsidRPr="0083470E">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230400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鹤岗市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鹤岗市向阳区人民法院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鹤岗市向阳区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鹤岗市工农区人民法院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鹤岗市工农区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鹤岗市南山区人民法院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0404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230404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鹤岗市南山区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鹤岗市兴安区人民法院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0405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230405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鹤岗市兴安区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鹤岗市东山区人民法院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0406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230406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鹤岗市东山区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鹤岗市兴山区人民法院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0407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230407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鹤岗市兴山区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鹤岗市萝北县人民法院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萝北县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鹤岗市绥滨县人民法院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绥滨县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黑龙江省双鸭山市中级人民法院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w:t>
            </w:r>
            <w:r w:rsidRPr="0083470E">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230500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双鸭山市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双鸭山市尖山区人民法院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双鸭山市尖山区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双鸭山市岭东区人民法院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0503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230503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双鸭山市岭东区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双鸭山市四方台区人民法院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0505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230505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双鸭山市四方台区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双鸭山市宝山区人民法院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0506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230506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双鸭山市宝山区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集贤县人民法院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集贤县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友谊县人民法院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友谊县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宝清县人民法院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宝清县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饶河县人民法院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0524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230524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饶河县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黑龙江省大庆市中级人民法院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w:t>
            </w:r>
            <w:r w:rsidRPr="0083470E">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230600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大庆市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大庆市萨尔图区人民法院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大庆市萨尔图区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大庆市龙凤区人民法院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0603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230603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大庆市龙凤区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大庆市让胡路区人民法院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0604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230604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大庆市让胡路区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大庆市红岗区人民法院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0605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230605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大庆市红岗区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大庆市大同区人民法院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0606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230606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大庆市大同区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肇州县人民法院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0621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230621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肇州县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肇源县人民法院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肇源县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林甸县人民法院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0623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林甸县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杜尔伯特蒙古族自治县人民法院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0624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杜尔伯特蒙古族自治县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大庆高新技术产业开发区人民法院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黑</w:t>
            </w:r>
            <w:r w:rsidRPr="00436A92">
              <w:rPr>
                <w:rFonts w:ascii="宋体" w:hAnsi="宋体" w:cs="宋体"/>
                <w:kern w:val="0"/>
                <w:sz w:val="24"/>
                <w:szCs w:val="24"/>
              </w:rPr>
              <w:t>0691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黑龙江省伊春市中级人民法院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w:t>
            </w:r>
            <w:r w:rsidRPr="0083470E">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230700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伊春市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伊春市伊春区人民法院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伊春市伊春区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伊春市南岔区人民法院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0703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230703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伊春市南岔区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伊春市友好区人民法院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0704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230704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伊春市友好区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伊春市西林区人民法院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0705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230705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伊春市西林区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伊春市翠峦区人民法院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0706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230706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伊春市翠峦区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伊春市新青区人民法院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0707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230707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伊春市新青区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伊春市美溪区人民法院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0708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230708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伊春市美溪区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伊春市金山屯区人民法院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0709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230709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伊春市金山屯区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伊春市五营区人民法院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0710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230710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伊春市五营区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伊春市乌马河区人民法院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0711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230711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伊春市乌马河区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伊春市汤旺河区人民法院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0712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230712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伊春市汤旺河区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伊春市带岭区人民法院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0713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230713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伊春市带岭区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伊春市乌伊岭区人民法院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0714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230714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伊春市乌伊岭区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伊春市红星区人民法院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0715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230715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伊春市红星区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伊春市上甘岭区人民法院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0716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230716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伊春市上甘岭区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嘉荫县人民法院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嘉荫县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铁力市人民法院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0781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230781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铁力市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朗乡林区基层法院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黑</w:t>
            </w:r>
            <w:r w:rsidRPr="00436A92">
              <w:rPr>
                <w:rFonts w:ascii="宋体" w:hAnsi="宋体" w:cs="宋体"/>
                <w:kern w:val="0"/>
                <w:sz w:val="24"/>
                <w:szCs w:val="24"/>
              </w:rPr>
              <w:t>0791</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双丰林区基层法院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黑</w:t>
            </w:r>
            <w:r w:rsidRPr="00436A92">
              <w:rPr>
                <w:rFonts w:ascii="宋体" w:hAnsi="宋体" w:cs="宋体"/>
                <w:kern w:val="0"/>
                <w:sz w:val="24"/>
                <w:szCs w:val="24"/>
              </w:rPr>
              <w:t>0792</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铁力林区基层法院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黑</w:t>
            </w:r>
            <w:r w:rsidRPr="00436A92">
              <w:rPr>
                <w:rFonts w:ascii="宋体" w:hAnsi="宋体" w:cs="宋体"/>
                <w:kern w:val="0"/>
                <w:sz w:val="24"/>
                <w:szCs w:val="24"/>
              </w:rPr>
              <w:t>0793</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桃山林区基层法院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黑</w:t>
            </w:r>
            <w:r w:rsidRPr="00436A92">
              <w:rPr>
                <w:rFonts w:ascii="宋体" w:hAnsi="宋体" w:cs="宋体"/>
                <w:kern w:val="0"/>
                <w:sz w:val="24"/>
                <w:szCs w:val="24"/>
              </w:rPr>
              <w:t>0794</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黑龙江省佳木斯市中级人民法院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w:t>
            </w:r>
            <w:r w:rsidRPr="0083470E">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230800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佳木斯市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佳木斯市向阳区人民法院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0803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230803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佳木斯市向阳区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佳木斯市前进区人民法院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0804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230804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佳木斯市前进区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佳木斯市东风区人民法院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0805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230805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佳木斯市东风区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佳木斯市郊区人民法院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0811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230811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佳木斯市郊区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桦南县人民法院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桦南县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桦川县人民法院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0826</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230826</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桦川县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汤原县人民法院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0828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230828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汤原县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0833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230833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同江市人民法院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0881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230881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同江市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富锦市人民法院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0882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230882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富锦市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黑龙江省七台河市中级人民法院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w:t>
            </w:r>
            <w:r w:rsidRPr="0083470E">
              <w:rPr>
                <w:rFonts w:ascii="楷体_GB2312" w:eastAsia="楷体_GB2312" w:hAnsi="宋体" w:cs="宋体"/>
                <w:b/>
                <w:bCs/>
                <w:kern w:val="0"/>
                <w:sz w:val="24"/>
                <w:szCs w:val="24"/>
              </w:rPr>
              <w:t>09</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230900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七台河市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七台河市新兴区人民法院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七台河市新兴区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七台河市桃山区人民法院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0903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230903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七台河市桃山区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七台河市茄子河区人民法院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0904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230904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七台河市茄子河区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勃利县人民法院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0921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230921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勃利县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黑龙江省牡丹江市中级人民法院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w:t>
            </w:r>
            <w:r w:rsidRPr="0083470E">
              <w:rPr>
                <w:rFonts w:ascii="楷体_GB2312" w:eastAsia="楷体_GB2312" w:hAnsi="宋体" w:cs="宋体"/>
                <w:b/>
                <w:bCs/>
                <w:kern w:val="0"/>
                <w:sz w:val="24"/>
                <w:szCs w:val="24"/>
              </w:rPr>
              <w:t>10</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231000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牡丹江市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牡丹江市东安区人民法院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牡丹江市东安区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牡丹江市阳明区人民法院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1003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231003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牡丹江市阳明区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牡丹江市爱民区人民法院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1004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231004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牡丹江市爱民区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牡丹江市西安区人民法院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1005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231005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牡丹江市西安区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1024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231024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林口县人民法院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1025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231025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林口县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绥芬河市人民法院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1081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231081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绥芬河市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海林市人民法院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1083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231083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海林市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1084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231084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穆棱市人民法院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1085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231085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穆棱市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黑龙江省黑河市中级人民法院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w:t>
            </w:r>
            <w:r w:rsidRPr="0083470E">
              <w:rPr>
                <w:rFonts w:ascii="楷体_GB2312" w:eastAsia="楷体_GB2312" w:hAnsi="宋体" w:cs="宋体"/>
                <w:b/>
                <w:bCs/>
                <w:kern w:val="0"/>
                <w:sz w:val="24"/>
                <w:szCs w:val="24"/>
              </w:rPr>
              <w:t>11</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231100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黑河市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黑河市爱辉区人民法院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黑河市爱辉区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嫩江县人民法院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嫩江县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逊克县人民法院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逊克县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孙吴县人民法院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孙吴县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五大连池市人民法院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1182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231182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五大连池市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黑龙江省绥化市中级人民法院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w:t>
            </w:r>
            <w:r w:rsidRPr="0083470E">
              <w:rPr>
                <w:rFonts w:ascii="楷体_GB2312" w:eastAsia="楷体_GB2312" w:hAnsi="宋体" w:cs="宋体"/>
                <w:b/>
                <w:bCs/>
                <w:kern w:val="0"/>
                <w:sz w:val="24"/>
                <w:szCs w:val="24"/>
              </w:rPr>
              <w:t>12</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231200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绥化市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绥化市北林区人民法院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黑</w:t>
            </w:r>
            <w:r w:rsidRPr="00436A92">
              <w:rPr>
                <w:rFonts w:ascii="宋体" w:hAnsi="宋体" w:cs="宋体"/>
                <w:kern w:val="0"/>
                <w:sz w:val="24"/>
                <w:szCs w:val="24"/>
              </w:rPr>
              <w:t>1202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231202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北林区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望奎县人民法院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望奎县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兰西县人民法院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兰西县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青冈县人民法院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青冈县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庆安县人民法院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1224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231224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庆安县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明水县人民法院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1225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明水县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绥棱县人民法院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1226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231226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绥棱县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安达市人民法院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1281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安达市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肇东市人民法院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1282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231282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肇东市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海伦市人民法院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1283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231283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海伦市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黑龙江省大兴安岭地区中级人民法院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w:t>
            </w:r>
            <w:r w:rsidRPr="0083470E">
              <w:rPr>
                <w:rFonts w:ascii="楷体_GB2312" w:eastAsia="楷体_GB2312" w:hAnsi="宋体" w:cs="宋体"/>
                <w:b/>
                <w:bCs/>
                <w:kern w:val="0"/>
                <w:sz w:val="24"/>
                <w:szCs w:val="24"/>
              </w:rPr>
              <w:t>27</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232700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大兴安岭地区</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15"/>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F414C6" w:rsidRDefault="006C688A" w:rsidP="00F414C6">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大兴安岭地区加格达奇区人民法院</w:t>
            </w:r>
            <w:r w:rsidRPr="00436A92">
              <w:rPr>
                <w:rFonts w:ascii="宋体" w:cs="宋体"/>
                <w:color w:val="000000"/>
                <w:kern w:val="0"/>
                <w:sz w:val="24"/>
                <w:szCs w:val="24"/>
                <w:vertAlign w:val="superscript"/>
              </w:rPr>
              <w:footnoteReference w:id="3"/>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黑</w:t>
            </w:r>
            <w:r w:rsidRPr="00436A92">
              <w:rPr>
                <w:rFonts w:ascii="宋体" w:hAnsi="宋体" w:cs="宋体"/>
                <w:kern w:val="0"/>
                <w:sz w:val="24"/>
                <w:szCs w:val="24"/>
              </w:rPr>
              <w:t>2701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232701</w:t>
            </w:r>
          </w:p>
        </w:tc>
        <w:tc>
          <w:tcPr>
            <w:tcW w:w="2632"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加格达奇区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大兴安岭地区松岭区人民法院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黑</w:t>
            </w:r>
            <w:r w:rsidRPr="00436A92">
              <w:rPr>
                <w:rFonts w:ascii="宋体" w:hAnsi="宋体" w:cs="宋体"/>
                <w:kern w:val="0"/>
                <w:sz w:val="24"/>
                <w:szCs w:val="24"/>
              </w:rPr>
              <w:t>2702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232702</w:t>
            </w:r>
          </w:p>
        </w:tc>
        <w:tc>
          <w:tcPr>
            <w:tcW w:w="2632"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松岭区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大兴安岭地区新林区人民法院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黑</w:t>
            </w:r>
            <w:r w:rsidRPr="00436A92">
              <w:rPr>
                <w:rFonts w:ascii="宋体" w:hAnsi="宋体" w:cs="宋体"/>
                <w:kern w:val="0"/>
                <w:sz w:val="24"/>
                <w:szCs w:val="24"/>
              </w:rPr>
              <w:t>2703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232703</w:t>
            </w:r>
          </w:p>
        </w:tc>
        <w:tc>
          <w:tcPr>
            <w:tcW w:w="2632"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大兴安岭地区呼中区人民法院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黑</w:t>
            </w:r>
            <w:r w:rsidRPr="00436A92">
              <w:rPr>
                <w:rFonts w:ascii="宋体" w:hAnsi="宋体" w:cs="宋体"/>
                <w:kern w:val="0"/>
                <w:sz w:val="24"/>
                <w:szCs w:val="24"/>
              </w:rPr>
              <w:t>2704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232704</w:t>
            </w:r>
          </w:p>
        </w:tc>
        <w:tc>
          <w:tcPr>
            <w:tcW w:w="2632"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呼中区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呼玛县人民法院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2721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232721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呼玛县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塔河县人民法院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2722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232722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塔河县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漠河县人民法院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w:t>
            </w:r>
            <w:r w:rsidRPr="00436A92">
              <w:rPr>
                <w:rFonts w:ascii="宋体" w:hAnsi="宋体" w:cs="宋体"/>
                <w:color w:val="000000"/>
                <w:kern w:val="0"/>
                <w:sz w:val="24"/>
                <w:szCs w:val="24"/>
              </w:rPr>
              <w:t>2723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232723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漠河县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图强林区基层法院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黑</w:t>
            </w:r>
            <w:r w:rsidRPr="00436A92">
              <w:rPr>
                <w:rFonts w:ascii="宋体" w:hAnsi="宋体" w:cs="宋体"/>
                <w:kern w:val="0"/>
                <w:sz w:val="24"/>
                <w:szCs w:val="24"/>
              </w:rPr>
              <w:t>2791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阿木尔林区基层法院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黑</w:t>
            </w:r>
            <w:r w:rsidRPr="00436A92">
              <w:rPr>
                <w:rFonts w:ascii="宋体" w:hAnsi="宋体" w:cs="宋体"/>
                <w:kern w:val="0"/>
                <w:sz w:val="24"/>
                <w:szCs w:val="24"/>
              </w:rPr>
              <w:t>2792</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十八站林区基层法院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黑</w:t>
            </w:r>
            <w:r w:rsidRPr="00436A92">
              <w:rPr>
                <w:rFonts w:ascii="宋体" w:hAnsi="宋体" w:cs="宋体"/>
                <w:kern w:val="0"/>
                <w:sz w:val="24"/>
                <w:szCs w:val="24"/>
              </w:rPr>
              <w:t>2793</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哈尔滨铁路运输中级法院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w:t>
            </w:r>
            <w:r w:rsidRPr="0083470E">
              <w:rPr>
                <w:rFonts w:ascii="楷体_GB2312" w:eastAsia="楷体_GB2312" w:hAnsi="宋体" w:cs="宋体"/>
                <w:b/>
                <w:bCs/>
                <w:kern w:val="0"/>
                <w:sz w:val="24"/>
                <w:szCs w:val="24"/>
              </w:rPr>
              <w:t>71</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righ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哈尔滨铁路运输法院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牡丹江铁路运输法院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佳木斯铁路运输法院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齐齐哈尔铁路运输法院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黑龙江省林区中级人民法院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w:t>
            </w:r>
            <w:r w:rsidRPr="0083470E">
              <w:rPr>
                <w:rFonts w:ascii="楷体_GB2312" w:eastAsia="楷体_GB2312" w:hAnsi="宋体" w:cs="宋体"/>
                <w:b/>
                <w:bCs/>
                <w:kern w:val="0"/>
                <w:sz w:val="24"/>
                <w:szCs w:val="24"/>
              </w:rPr>
              <w:t>75</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righ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东京城林区基层法院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迎春林区基层法院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东方红林区基层法院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方正林区基层法院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双鸭山林区基层法院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通北林区基层法院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桦南林区基层法院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亚布力林区基层法院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绥棱林区基层法院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7509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沾河林区基层法院</w:t>
            </w:r>
          </w:p>
        </w:tc>
        <w:tc>
          <w:tcPr>
            <w:tcW w:w="1134" w:type="dxa"/>
            <w:tcBorders>
              <w:top w:val="single" w:sz="4" w:space="0" w:color="auto"/>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7510</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穆棱林区基层法院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清河林区基层法院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八面通林区基层法院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绥阳林区基层法院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7514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大海林林区基层法院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7515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海林林区基层法院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7516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柴河林区基层法院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7517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林口林区基层法院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7518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鹤北林区基层法院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7519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鹤立林区基层法院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7520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兴隆林区基层法院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山河屯林区基层法院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苇河林区基层法院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7523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黑龙江省农垦中级法院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黑</w:t>
            </w:r>
            <w:r w:rsidRPr="0083470E">
              <w:rPr>
                <w:rFonts w:ascii="楷体_GB2312" w:eastAsia="楷体_GB2312" w:hAnsi="宋体" w:cs="宋体"/>
                <w:b/>
                <w:bCs/>
                <w:kern w:val="0"/>
                <w:sz w:val="24"/>
                <w:szCs w:val="24"/>
              </w:rPr>
              <w:t>81</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righ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宝泉岭农垦法院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8101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建三江农垦法院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8102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红兴隆农垦法院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8103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九三农垦法院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8104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绥化农垦法院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8105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北安农垦法院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8106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齐齐哈尔农垦法院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8107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牡丹江农垦法院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黑</w:t>
            </w:r>
            <w:r w:rsidRPr="00436A92">
              <w:rPr>
                <w:rFonts w:ascii="宋体" w:hAnsi="宋体"/>
                <w:sz w:val="24"/>
                <w:szCs w:val="24"/>
              </w:rPr>
              <w:t>8108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上海市高级人民法院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沪</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310000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上海市</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上海市第一中级人民法院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沪</w:t>
            </w:r>
            <w:r w:rsidRPr="0083470E">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上海市徐汇区人民法院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沪</w:t>
            </w:r>
            <w:r w:rsidRPr="00436A92">
              <w:rPr>
                <w:rFonts w:ascii="宋体" w:hAnsi="宋体" w:cs="宋体"/>
                <w:color w:val="000000"/>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310104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上海市徐汇区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上海市长宁区人民法院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沪</w:t>
            </w:r>
            <w:r w:rsidRPr="00436A92">
              <w:rPr>
                <w:rFonts w:ascii="宋体" w:hAnsi="宋体" w:cs="宋体"/>
                <w:color w:val="000000"/>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310105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上海市长宁区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上海市闵行区人民法院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沪</w:t>
            </w:r>
            <w:r w:rsidRPr="00436A92">
              <w:rPr>
                <w:rFonts w:ascii="宋体" w:hAnsi="宋体" w:cs="宋体"/>
                <w:color w:val="000000"/>
                <w:kern w:val="0"/>
                <w:sz w:val="24"/>
                <w:szCs w:val="24"/>
              </w:rPr>
              <w:t>0112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310112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上海市闵行区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上海市浦东新区人民法院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沪</w:t>
            </w:r>
            <w:r w:rsidRPr="00436A92">
              <w:rPr>
                <w:rFonts w:ascii="宋体" w:hAnsi="宋体" w:cs="宋体"/>
                <w:color w:val="000000"/>
                <w:kern w:val="0"/>
                <w:sz w:val="24"/>
                <w:szCs w:val="24"/>
              </w:rPr>
              <w:t>0115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310115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上海市浦东新区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上海市金山区人民法院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沪</w:t>
            </w:r>
            <w:r w:rsidRPr="00436A92">
              <w:rPr>
                <w:rFonts w:ascii="宋体" w:hAnsi="宋体" w:cs="宋体"/>
                <w:color w:val="000000"/>
                <w:kern w:val="0"/>
                <w:sz w:val="24"/>
                <w:szCs w:val="24"/>
              </w:rPr>
              <w:t>0116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310116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上海市金山区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上海市松江区人民法院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沪</w:t>
            </w:r>
            <w:r w:rsidRPr="00436A92">
              <w:rPr>
                <w:rFonts w:ascii="宋体" w:hAnsi="宋体" w:cs="宋体"/>
                <w:color w:val="000000"/>
                <w:kern w:val="0"/>
                <w:sz w:val="24"/>
                <w:szCs w:val="24"/>
              </w:rPr>
              <w:t>0117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310117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上海市松江区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上海市奉贤区人民法院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沪</w:t>
            </w:r>
            <w:r w:rsidRPr="00436A92">
              <w:rPr>
                <w:rFonts w:ascii="宋体" w:hAnsi="宋体" w:cs="宋体"/>
                <w:color w:val="000000"/>
                <w:kern w:val="0"/>
                <w:sz w:val="24"/>
                <w:szCs w:val="24"/>
              </w:rPr>
              <w:t>0120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310120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上海市奉贤区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上海市第二中级人民法院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沪</w:t>
            </w:r>
            <w:r w:rsidRPr="0083470E">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上海市黄浦区人民法院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沪</w:t>
            </w:r>
            <w:r w:rsidRPr="00436A92">
              <w:rPr>
                <w:rFonts w:ascii="宋体" w:hAnsi="宋体" w:cs="宋体"/>
                <w:color w:val="000000"/>
                <w:kern w:val="0"/>
                <w:sz w:val="24"/>
                <w:szCs w:val="24"/>
              </w:rPr>
              <w:t>0101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310101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上海市黄浦区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上海市静安区人民法院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沪</w:t>
            </w:r>
            <w:r w:rsidRPr="00436A92">
              <w:rPr>
                <w:rFonts w:ascii="宋体" w:hAnsi="宋体" w:cs="宋体"/>
                <w:color w:val="000000"/>
                <w:kern w:val="0"/>
                <w:sz w:val="24"/>
                <w:szCs w:val="24"/>
              </w:rPr>
              <w:t>0106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310106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上海市静安区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上海市普陀区人民法院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沪</w:t>
            </w:r>
            <w:r w:rsidRPr="00436A92">
              <w:rPr>
                <w:rFonts w:ascii="宋体" w:hAnsi="宋体" w:cs="宋体"/>
                <w:color w:val="000000"/>
                <w:kern w:val="0"/>
                <w:sz w:val="24"/>
                <w:szCs w:val="24"/>
              </w:rPr>
              <w:t>0107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310107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上海市普陀区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上海市闸北区人民法院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沪</w:t>
            </w:r>
            <w:r w:rsidRPr="00436A92">
              <w:rPr>
                <w:rFonts w:ascii="宋体" w:hAnsi="宋体" w:cs="宋体"/>
                <w:color w:val="000000"/>
                <w:kern w:val="0"/>
                <w:sz w:val="24"/>
                <w:szCs w:val="24"/>
              </w:rPr>
              <w:t>0108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310108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上海市闸北区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上海市虹口区人民法院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沪</w:t>
            </w:r>
            <w:r w:rsidRPr="00436A92">
              <w:rPr>
                <w:rFonts w:ascii="宋体" w:hAnsi="宋体" w:cs="宋体"/>
                <w:color w:val="000000"/>
                <w:kern w:val="0"/>
                <w:sz w:val="24"/>
                <w:szCs w:val="24"/>
              </w:rPr>
              <w:t>0109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310109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上海市虹口区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上海市杨浦区人民法院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沪</w:t>
            </w:r>
            <w:r w:rsidRPr="00436A92">
              <w:rPr>
                <w:rFonts w:ascii="宋体" w:hAnsi="宋体" w:cs="宋体"/>
                <w:color w:val="000000"/>
                <w:kern w:val="0"/>
                <w:sz w:val="24"/>
                <w:szCs w:val="24"/>
              </w:rPr>
              <w:t>0110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310110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上海市杨浦区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上海市宝山区人民法院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沪</w:t>
            </w:r>
            <w:r w:rsidRPr="00436A92">
              <w:rPr>
                <w:rFonts w:ascii="宋体" w:hAnsi="宋体" w:cs="宋体"/>
                <w:color w:val="000000"/>
                <w:kern w:val="0"/>
                <w:sz w:val="24"/>
                <w:szCs w:val="24"/>
              </w:rPr>
              <w:t>0113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310113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上海市宝山区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上海市嘉定区人民法院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沪</w:t>
            </w:r>
            <w:r w:rsidRPr="00436A92">
              <w:rPr>
                <w:rFonts w:ascii="宋体" w:hAnsi="宋体" w:cs="宋体"/>
                <w:color w:val="000000"/>
                <w:kern w:val="0"/>
                <w:sz w:val="24"/>
                <w:szCs w:val="24"/>
              </w:rPr>
              <w:t>0114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310114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上海市嘉定区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上海市青浦区人民法院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沪</w:t>
            </w:r>
            <w:r w:rsidRPr="00436A92">
              <w:rPr>
                <w:rFonts w:ascii="宋体" w:hAnsi="宋体" w:cs="宋体"/>
                <w:color w:val="000000"/>
                <w:kern w:val="0"/>
                <w:sz w:val="24"/>
                <w:szCs w:val="24"/>
              </w:rPr>
              <w:t>0118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310118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上海市青浦区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崇明县人民法院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沪</w:t>
            </w:r>
            <w:r w:rsidRPr="00436A92">
              <w:rPr>
                <w:rFonts w:ascii="宋体" w:hAnsi="宋体" w:cs="宋体"/>
                <w:kern w:val="0"/>
                <w:sz w:val="24"/>
                <w:szCs w:val="24"/>
              </w:rPr>
              <w:t>0230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310230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崇明县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上海市第三中级人民法院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沪</w:t>
            </w:r>
            <w:r w:rsidRPr="0083470E">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2</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上海铁路运输中级法院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沪</w:t>
            </w:r>
            <w:r w:rsidRPr="0083470E">
              <w:rPr>
                <w:rFonts w:ascii="楷体_GB2312" w:eastAsia="楷体_GB2312" w:hAnsi="宋体" w:cs="宋体"/>
                <w:b/>
                <w:bCs/>
                <w:kern w:val="0"/>
                <w:sz w:val="24"/>
                <w:szCs w:val="24"/>
              </w:rPr>
              <w:t>71</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上海铁路运输法院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沪</w:t>
            </w:r>
            <w:r w:rsidRPr="00436A92">
              <w:rPr>
                <w:rFonts w:ascii="宋体" w:hAnsi="宋体" w:cs="宋体"/>
                <w:kern w:val="0"/>
                <w:sz w:val="24"/>
                <w:szCs w:val="24"/>
              </w:rPr>
              <w:t>7101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上海海事法院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沪</w:t>
            </w:r>
            <w:r w:rsidRPr="0083470E">
              <w:rPr>
                <w:rFonts w:ascii="楷体_GB2312" w:eastAsia="楷体_GB2312" w:hAnsi="宋体" w:cs="宋体"/>
                <w:b/>
                <w:bCs/>
                <w:kern w:val="0"/>
                <w:sz w:val="24"/>
                <w:szCs w:val="24"/>
              </w:rPr>
              <w:t>72</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上海知识产权法院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沪</w:t>
            </w:r>
            <w:r w:rsidRPr="0083470E">
              <w:rPr>
                <w:rFonts w:ascii="楷体_GB2312" w:eastAsia="楷体_GB2312" w:hAnsi="宋体" w:cs="宋体"/>
                <w:b/>
                <w:bCs/>
                <w:kern w:val="0"/>
                <w:sz w:val="24"/>
                <w:szCs w:val="24"/>
              </w:rPr>
              <w:t>73</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江苏省高级人民法院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苏</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320000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江苏省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江苏省南京市中级人民法院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苏</w:t>
            </w:r>
            <w:r w:rsidRPr="0083470E">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320100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南京市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南京市玄武区人民法院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南京市玄武区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南京市秦淮区人民法院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南京市秦淮区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南京市建邺区人民法院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南京市建邺区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南京市鼓楼区人民法院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0106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320106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南京市鼓楼区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南京市浦口区人民法院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0111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南京市浦口区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南京市栖霞区人民法院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0113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320113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南京市栖霞区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南京市雨花台区人民法院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0114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320114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南京市雨花台区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南京市江宁区人民法院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0115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320115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南京市江宁区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南京市六合区人民法院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0116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320116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南京市六合区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南京市溧水区人民法院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0117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320117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南京市溧水区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南京市高淳区人民法院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0118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320118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南京市高淳区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江苏省无锡市中级人民法院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苏</w:t>
            </w:r>
            <w:r w:rsidRPr="0083470E">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320200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无锡市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无锡市崇安区人民法院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无锡市崇安区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无锡市南长区人民法院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无锡市南长区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无锡市北塘区人民法院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0204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320204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无锡市北塘区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无锡市锡山区人民法院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0205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320205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无锡市锡山区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无锡市惠山区人民法院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0206</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320206</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无锡市惠山区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无锡市滨湖区人民法院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0211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320211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无锡市滨湖区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江阴市人民法院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0281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江阴市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宜兴市人民法院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0282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320282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宜兴市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无锡高新技术产业开发区人民法院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苏</w:t>
            </w:r>
            <w:r w:rsidRPr="00436A92">
              <w:rPr>
                <w:rFonts w:ascii="宋体" w:hAnsi="宋体" w:cs="宋体"/>
                <w:kern w:val="0"/>
                <w:sz w:val="24"/>
                <w:szCs w:val="24"/>
              </w:rPr>
              <w:t>0291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江苏省徐州市中级人民法院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苏</w:t>
            </w:r>
            <w:r w:rsidRPr="0083470E">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320300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徐州市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徐州市鼓楼区人民法院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徐州市鼓楼区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徐州市云龙区人民法院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徐州市云龙区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徐州市贾汪区人民法院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0305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320305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徐州市贾汪区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徐州市泉山区人民法院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0311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320311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徐州市泉山区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徐州市铜山区人民法院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0312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320312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徐州市铜山区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沛县人民法院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沛县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睢宁县人民法院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睢宁县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新沂市人民法院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0381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320381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新沂市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邳州市人民法院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0382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320382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邳州市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徐州经济技术开发区人民法院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苏</w:t>
            </w:r>
            <w:r w:rsidRPr="00436A92">
              <w:rPr>
                <w:rFonts w:ascii="宋体" w:hAnsi="宋体" w:cs="宋体"/>
                <w:kern w:val="0"/>
                <w:sz w:val="24"/>
                <w:szCs w:val="24"/>
              </w:rPr>
              <w:t>0391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江苏省常州市中级人民法院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苏</w:t>
            </w:r>
            <w:r w:rsidRPr="0083470E">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320400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常州市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常州市天宁区人民法院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常州市天宁区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常州市钟楼区人民法院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0404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320404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常州市钟楼区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常州市戚墅堰区人民法院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0405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320405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常州市戚墅堰区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常州市新北区人民法院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0411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320411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常州市新北区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常州市武进区人民法院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0412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320412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常州市武进区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溧阳市人民法院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0481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320481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溧阳市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金坛市人民法院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0482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320482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金坛市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常州高新技术产业开发区人民法院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苏</w:t>
            </w:r>
            <w:r w:rsidRPr="00436A92">
              <w:rPr>
                <w:rFonts w:ascii="宋体" w:hAnsi="宋体" w:cs="宋体"/>
                <w:kern w:val="0"/>
                <w:sz w:val="24"/>
                <w:szCs w:val="24"/>
              </w:rPr>
              <w:t>0491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江苏省苏州市中级人民法院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苏</w:t>
            </w:r>
            <w:r w:rsidRPr="0083470E">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320500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苏州市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苏州市虎丘区人民法院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0505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320505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苏州市虎丘区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苏州市吴中区人民法院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0506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320506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苏州市吴中区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苏州市相城区人民法院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0507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320507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苏州市相城区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苏州市姑苏区人民法院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0508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320508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苏州市姑苏区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苏州市吴江区人民法院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0509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320509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苏州市吴江区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常熟市人民法院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0581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320581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常熟市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张家港市人民法院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0582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320582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张家港市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昆山市人民法院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0583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320583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昆山市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太仓市人民法院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0585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320585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太仓市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苏州工业园区人民法院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苏</w:t>
            </w:r>
            <w:r w:rsidRPr="00436A92">
              <w:rPr>
                <w:rFonts w:ascii="宋体" w:hAnsi="宋体" w:cs="宋体"/>
                <w:kern w:val="0"/>
                <w:sz w:val="24"/>
                <w:szCs w:val="24"/>
              </w:rPr>
              <w:t>0591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江苏省南通市中级人民法院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苏</w:t>
            </w:r>
            <w:r w:rsidRPr="0083470E">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320600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南通市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南通市崇川区人民法院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南通市崇川区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南通市港闸区人民法院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0611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320611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南通市港闸区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南通市通州区人民法院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0612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320612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南通市通州区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0621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如东县人民法院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0623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如东县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启东市人民法院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0681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320681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启东市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如皋市人民法院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0682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320682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如皋市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海门市人民法院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0684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320684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海门市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南通经济技术开发区人民法院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苏</w:t>
            </w:r>
            <w:r w:rsidRPr="00436A92">
              <w:rPr>
                <w:rFonts w:ascii="宋体" w:hAnsi="宋体" w:cs="宋体"/>
                <w:kern w:val="0"/>
                <w:sz w:val="24"/>
                <w:szCs w:val="24"/>
              </w:rPr>
              <w:t>0691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江苏省连云港市中级人民法院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苏</w:t>
            </w:r>
            <w:r w:rsidRPr="0083470E">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320700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连云港市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连云港市连云区人民法院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0703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320703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连云港市连云区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连云港市海州区人民法院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0706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320706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连云港市海州区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连云港市赣榆区人民法院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苏</w:t>
            </w:r>
            <w:r w:rsidRPr="00436A92">
              <w:rPr>
                <w:rFonts w:ascii="宋体" w:hAnsi="宋体" w:cs="宋体"/>
                <w:kern w:val="0"/>
                <w:sz w:val="24"/>
                <w:szCs w:val="24"/>
              </w:rPr>
              <w:t>0707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320707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连云港市赣榆区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灌云县人民法院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0723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灌云县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灌南县人民法院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0724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320724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灌南县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江苏省淮安市中级人民法院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苏</w:t>
            </w:r>
            <w:r w:rsidRPr="0083470E">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320800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淮安市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淮安市清河区人民法院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淮安市清河区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淮安市淮安区人民法院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0803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320803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淮安市淮安区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淮安市淮阴区人民法院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0804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320804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淮安市淮阴区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淮安市清浦区人民法院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0811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320811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淮安市清浦区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涟水县人民法院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0826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320826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涟水县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洪泽县人民法院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0829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320829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洪泽县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盱眙县人民法院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0830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320830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盱眙县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金湖县人民法院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0831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320831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金湖县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淮安经济技术开发区人民法院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苏</w:t>
            </w:r>
            <w:r w:rsidRPr="00436A92">
              <w:rPr>
                <w:rFonts w:ascii="宋体" w:hAnsi="宋体" w:cs="宋体"/>
                <w:kern w:val="0"/>
                <w:sz w:val="24"/>
                <w:szCs w:val="24"/>
              </w:rPr>
              <w:t>0891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江苏省盐城市中级人民法院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苏</w:t>
            </w:r>
            <w:r w:rsidRPr="0083470E">
              <w:rPr>
                <w:rFonts w:ascii="楷体_GB2312" w:eastAsia="楷体_GB2312" w:hAnsi="宋体" w:cs="宋体"/>
                <w:b/>
                <w:bCs/>
                <w:kern w:val="0"/>
                <w:sz w:val="24"/>
                <w:szCs w:val="24"/>
              </w:rPr>
              <w:t>09</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320900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盐城市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盐城市亭湖区人民法院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盐城市亭湖区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盐城市盐都区人民法院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0903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320903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盐城市盐都区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响水县人民法院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响水县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滨海县人民法院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滨海县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射阳县人民法院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0924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320924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射阳县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建湖县人民法院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0925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320925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建湖县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东台市人民法院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0981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320981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东台市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大丰市人民法院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0982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320982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大丰市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江苏省扬州市中级人民法院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苏</w:t>
            </w:r>
            <w:r w:rsidRPr="0083470E">
              <w:rPr>
                <w:rFonts w:ascii="楷体_GB2312" w:eastAsia="楷体_GB2312" w:hAnsi="宋体" w:cs="宋体"/>
                <w:b/>
                <w:bCs/>
                <w:kern w:val="0"/>
                <w:sz w:val="24"/>
                <w:szCs w:val="24"/>
              </w:rPr>
              <w:t>10</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321000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扬州市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扬州市广陵区人民法院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扬州市广陵区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扬州市邗江区人民法院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1003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321003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扬州市邗江区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扬州市江都区人民法院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1012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321012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扬州市江都区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宝应县人民法院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1023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321023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宝应县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仪征市人民法院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1081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321081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仪征市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高邮市人民法院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1084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321084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高邮市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扬州经济技术开发区人民法院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苏</w:t>
            </w:r>
            <w:r w:rsidRPr="00436A92">
              <w:rPr>
                <w:rFonts w:ascii="宋体" w:hAnsi="宋体" w:cs="宋体"/>
                <w:kern w:val="0"/>
                <w:sz w:val="24"/>
                <w:szCs w:val="24"/>
              </w:rPr>
              <w:t>1091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江苏省镇江市中级人民法院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苏</w:t>
            </w:r>
            <w:r w:rsidRPr="0083470E">
              <w:rPr>
                <w:rFonts w:ascii="楷体_GB2312" w:eastAsia="楷体_GB2312" w:hAnsi="宋体" w:cs="宋体"/>
                <w:b/>
                <w:bCs/>
                <w:kern w:val="0"/>
                <w:sz w:val="24"/>
                <w:szCs w:val="24"/>
              </w:rPr>
              <w:t>11</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321100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镇江市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镇江市京口区人民法院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镇江市京口区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镇江市润州区人民法院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1111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镇江市润州区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镇江市丹徒区人民法院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1112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321112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镇江市丹徒区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丹阳市人民法院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丹阳市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扬中市人民法院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1182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321182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扬中市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句容市人民法院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1183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321183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句容市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镇江经济开发区人民法院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苏</w:t>
            </w:r>
            <w:r w:rsidRPr="00436A92">
              <w:rPr>
                <w:rFonts w:ascii="宋体" w:hAnsi="宋体" w:cs="宋体"/>
                <w:kern w:val="0"/>
                <w:sz w:val="24"/>
                <w:szCs w:val="24"/>
              </w:rPr>
              <w:t>1191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江苏省泰州市中级人民法院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苏</w:t>
            </w:r>
            <w:r w:rsidRPr="0083470E">
              <w:rPr>
                <w:rFonts w:ascii="楷体_GB2312" w:eastAsia="楷体_GB2312" w:hAnsi="宋体" w:cs="宋体"/>
                <w:b/>
                <w:bCs/>
                <w:kern w:val="0"/>
                <w:sz w:val="24"/>
                <w:szCs w:val="24"/>
              </w:rPr>
              <w:t>12</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321200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泰州市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泰州市海陵区人民法院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泰州市海陵区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泰州市高港区人民法院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泰州市高港区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泰州市姜堰区人民法院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1204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321204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泰州市姜堰区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兴化市人民法院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1281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兴化市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靖江市人民法院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1282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321282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靖江市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泰兴市人民法院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1283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321283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泰兴市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64716B" w:rsidRDefault="006C688A" w:rsidP="00435305">
            <w:pPr>
              <w:widowControl/>
              <w:spacing w:line="400" w:lineRule="exact"/>
              <w:jc w:val="left"/>
              <w:rPr>
                <w:rFonts w:ascii="宋体" w:cs="宋体"/>
                <w:kern w:val="0"/>
                <w:szCs w:val="21"/>
              </w:rPr>
            </w:pPr>
            <w:r w:rsidRPr="0064716B">
              <w:rPr>
                <w:rFonts w:ascii="宋体" w:hAnsi="宋体" w:cs="宋体" w:hint="eastAsia"/>
                <w:kern w:val="0"/>
                <w:szCs w:val="21"/>
              </w:rPr>
              <w:t>泰州医药高新技术产业开发区人民法院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苏</w:t>
            </w:r>
            <w:r w:rsidRPr="00436A92">
              <w:rPr>
                <w:rFonts w:ascii="宋体" w:hAnsi="宋体" w:cs="宋体"/>
                <w:kern w:val="0"/>
                <w:sz w:val="24"/>
                <w:szCs w:val="24"/>
              </w:rPr>
              <w:t>1291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江苏省宿迁市中级人民法院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苏</w:t>
            </w:r>
            <w:r w:rsidRPr="0083470E">
              <w:rPr>
                <w:rFonts w:ascii="楷体_GB2312" w:eastAsia="楷体_GB2312" w:hAnsi="宋体" w:cs="宋体"/>
                <w:b/>
                <w:bCs/>
                <w:kern w:val="0"/>
                <w:sz w:val="24"/>
                <w:szCs w:val="24"/>
              </w:rPr>
              <w:t>13</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321300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宿迁市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宿迁市宿城区人民法院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1302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321302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宿迁市宿城区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宿迁市宿豫区人民法院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1311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321311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宿迁市宿豫区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沭阳县人民法院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沭阳县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泗阳县人民法院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泗阳县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泗洪县人民法院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苏</w:t>
            </w:r>
            <w:r w:rsidRPr="00436A92">
              <w:rPr>
                <w:rFonts w:ascii="宋体" w:hAnsi="宋体" w:cs="宋体"/>
                <w:color w:val="333333"/>
                <w:kern w:val="0"/>
                <w:sz w:val="24"/>
                <w:szCs w:val="24"/>
              </w:rPr>
              <w:t>1324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321324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泗洪县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徐州铁路运输法院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苏</w:t>
            </w:r>
            <w:r w:rsidRPr="00436A92">
              <w:rPr>
                <w:rFonts w:ascii="宋体" w:hAnsi="宋体" w:cs="宋体"/>
                <w:kern w:val="0"/>
                <w:sz w:val="24"/>
                <w:szCs w:val="24"/>
              </w:rPr>
              <w:t>8601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南京铁路运输法院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苏</w:t>
            </w:r>
            <w:r w:rsidRPr="00436A92">
              <w:rPr>
                <w:rFonts w:ascii="宋体" w:hAnsi="宋体" w:cs="宋体"/>
                <w:kern w:val="0"/>
                <w:sz w:val="24"/>
                <w:szCs w:val="24"/>
              </w:rPr>
              <w:t>8602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浙江省高级人民法院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浙</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330000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浙江省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浙江省杭州市中级人民法院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w:t>
            </w:r>
            <w:r w:rsidRPr="0083470E">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330100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杭州市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杭州市上城区人民法院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杭州市上城区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杭州市下城区人民法院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杭州市下城区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杭州市江干区人民法院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杭州市江干区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杭州市拱墅区人民法院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杭州市拱墅区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杭州市西湖区人民法院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0106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330106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杭州市西湖区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杭州市滨江区人民法院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0108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330108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杭州市滨江区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杭州市萧山区人民法院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0109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330109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杭州市萧山区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杭州市余杭区人民法院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0110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330110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杭州市余杭区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杭州市富阳区人民法院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0111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杭州市富阳区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桐庐县人民法院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桐庐县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淳安县人民法院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0127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330127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淳安县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建德市人民法院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0182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330182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建德市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0185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330185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0191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浙江省宁波市中级人民法院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w:t>
            </w:r>
            <w:r w:rsidRPr="0083470E">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330200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宁波市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宁波市海曙区人民法院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宁波市海曙区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宁波市江东区人民法院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0204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330204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宁波市江东区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宁波市江北区人民法院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0205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330205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宁波市江北区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宁波市北仑区人民法院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0206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330206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宁波市北仑区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宁波市镇海区人民法院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0211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330211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宁波市镇海区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宁波市鄞州区人民法院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0212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330212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宁波市鄞州区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象山县人民法院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0225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象山县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宁海县人民法院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0226</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330226</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宁海县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余姚市人民法院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0281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余姚市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慈溪市人民法院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0282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330282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慈溪市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奉化市人民法院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0283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330283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奉化市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浙江省温州市中级人民法院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w:t>
            </w:r>
            <w:r w:rsidRPr="0083470E">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330300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温州市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温州市鹿城区人民法院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温州市鹿城区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温州市龙湾区人民法院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温州市龙湾区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温州市瓯海区人民法院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0304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330304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温州市瓯海区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洞头县人民法院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洞头县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永嘉县人民法院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永嘉县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0326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330326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苍南县人民法院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0327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330327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苍南县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文成县人民法院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0328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330328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文成县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泰顺县人民法院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0329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330329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泰顺县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瑞安市人民法院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0381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330381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瑞安市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乐清市人民法院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0382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330382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乐清市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浙江省嘉兴市中级人民法院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w:t>
            </w:r>
            <w:r w:rsidRPr="0083470E">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330400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嘉兴市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嘉兴市南湖区人民法院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嘉兴市南湖区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嘉兴市秀洲区人民法院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0411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330411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嘉兴市秀洲区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嘉善县人民法院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嘉善县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海盐县人民法院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0424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330424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海盐县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海宁市人民法院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0481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330481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海宁市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平湖市人民法院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0482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330482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平湖市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桐乡市人民法院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0483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330483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桐乡市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浙江省湖州市中级人民法院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w:t>
            </w:r>
            <w:r w:rsidRPr="0083470E">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330500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湖州市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湖州市吴兴区人民法院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湖州市吴兴区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湖州市南浔区人民法院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0503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330503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湖州市南浔区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德清县人民法院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德清县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长兴县人民法院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长兴县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浙江省绍兴市中级人民法院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w:t>
            </w:r>
            <w:r w:rsidRPr="0083470E">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330600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绍兴市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绍兴市越城区人民法院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绍兴市越城区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绍兴市柯桥区人民法院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0603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330603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绍兴市柯桥区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绍兴市上虞区人民法院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0604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330604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绍兴市上虞区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0624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诸暨市人民法院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0681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330681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诸暨市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嵊州市人民法院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0683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330683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嵊州市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浙江省金华市中级人民法院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w:t>
            </w:r>
            <w:r w:rsidRPr="0083470E">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330700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金华市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金华市婺城区人民法院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金华市婺城区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金华市金东区人民法院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0703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330703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金华市金东区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武义县人民法院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0723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武义县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浦江县人民法院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0726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330726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浦江县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磐安县人民法院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0727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330727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磐安县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兰溪市人民法院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0781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330781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兰溪市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义乌市人民法院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0782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330782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义乌市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0783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330783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永康市人民法院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0784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330784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永康市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浙江省衢州市中级人民法院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w:t>
            </w:r>
            <w:r w:rsidRPr="0083470E">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330800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衢州市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衢州市柯城区人民法院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衢州市柯城区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衢州市衢江区人民法院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0803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330803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衢州市衢江区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常山县人民法院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常山县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0824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330824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龙游县人民法院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0825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330825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龙游县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江山市人民法院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0881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330881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江山市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浙江省舟山市中级人民法院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w:t>
            </w:r>
            <w:r w:rsidRPr="0083470E">
              <w:rPr>
                <w:rFonts w:ascii="楷体_GB2312" w:eastAsia="楷体_GB2312" w:hAnsi="宋体" w:cs="宋体"/>
                <w:b/>
                <w:bCs/>
                <w:kern w:val="0"/>
                <w:sz w:val="24"/>
                <w:szCs w:val="24"/>
              </w:rPr>
              <w:t>09</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330900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舟山市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舟山市定海区人民法院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舟山市定海区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舟山市普陀区人民法院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0903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330903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舟山市普陀区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岱山县人民法院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岱山县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嵊泗县人民法院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0922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330922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嵊泗县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浙江省台州市中级人民法院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w:t>
            </w:r>
            <w:r w:rsidRPr="0083470E">
              <w:rPr>
                <w:rFonts w:ascii="楷体_GB2312" w:eastAsia="楷体_GB2312" w:hAnsi="宋体" w:cs="宋体"/>
                <w:b/>
                <w:bCs/>
                <w:kern w:val="0"/>
                <w:sz w:val="24"/>
                <w:szCs w:val="24"/>
              </w:rPr>
              <w:t>10</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331000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台州市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台州市椒江区人民法院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台州市椒江区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台州市黄岩区人民法院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1003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331003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台州市黄岩区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台州市路桥区人民法院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1004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331004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台州市路桥区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玉环县人民法院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1021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331021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玉环县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三门县人民法院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1022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331022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三门县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天台县人民法院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1023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331023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天台县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仙居县人民法院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1024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331024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仙居县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温岭市人民法院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1081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331081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温岭市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临海市人民法院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1082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331082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临海市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浙江省丽水市中级人民法院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w:t>
            </w:r>
            <w:r w:rsidRPr="0083470E">
              <w:rPr>
                <w:rFonts w:ascii="楷体_GB2312" w:eastAsia="楷体_GB2312" w:hAnsi="宋体" w:cs="宋体"/>
                <w:b/>
                <w:bCs/>
                <w:kern w:val="0"/>
                <w:sz w:val="24"/>
                <w:szCs w:val="24"/>
              </w:rPr>
              <w:t>11</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331100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丽水市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丽水市莲都区人民法院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丽水市莲都区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青田县人民法院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青田县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缙云县人民法院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缙云县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遂昌县人民法院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遂昌县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松阳县人民法院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松阳县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云和县人民法院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1125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331125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云和县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庆元县人民法院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1126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331126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庆元县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景宁畲族自治县人民法院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1127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331127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景宁畲族自治县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龙泉市人民法院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1181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331181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龙泉市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宁波海事法院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浙</w:t>
            </w:r>
            <w:r w:rsidRPr="0083470E">
              <w:rPr>
                <w:rFonts w:ascii="楷体_GB2312" w:eastAsia="楷体_GB2312" w:hAnsi="宋体" w:cs="宋体"/>
                <w:b/>
                <w:bCs/>
                <w:kern w:val="0"/>
                <w:sz w:val="24"/>
                <w:szCs w:val="24"/>
              </w:rPr>
              <w:t>72</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杭州铁路运输法院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浙</w:t>
            </w:r>
            <w:r w:rsidRPr="00436A92">
              <w:rPr>
                <w:rFonts w:ascii="宋体" w:hAnsi="宋体" w:cs="宋体"/>
                <w:kern w:val="0"/>
                <w:sz w:val="24"/>
                <w:szCs w:val="24"/>
              </w:rPr>
              <w:t>8601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安徽省高级人民法院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皖</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340000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安徽省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安徽省合肥市中级人民法院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皖</w:t>
            </w:r>
            <w:r w:rsidRPr="0083470E">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340100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合肥市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合肥市瑶海区人民法院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0102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合肥市瑶海区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合肥市庐阳区人民法院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0103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合肥市庐阳区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合肥市蜀山区人民法院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0104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合肥市蜀山区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合肥市包河区人民法院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0111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合肥市包河区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长丰县人民法院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0121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肥东县人民法院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0122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肥东县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肥西县人民法院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0123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肥西县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庐江县人民法院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0124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庐江县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巢湖市人民法院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0181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巢湖市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合肥高新技术产业开发区人民法院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皖</w:t>
            </w:r>
            <w:r w:rsidRPr="00436A92">
              <w:rPr>
                <w:rFonts w:ascii="宋体" w:hAnsi="宋体" w:cs="宋体"/>
                <w:kern w:val="0"/>
                <w:sz w:val="24"/>
                <w:szCs w:val="24"/>
              </w:rPr>
              <w:t>0191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安徽省芜湖市中级人民法院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皖</w:t>
            </w:r>
            <w:r w:rsidRPr="0083470E">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340200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芜湖市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芜湖市镜湖区人民法院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0202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芜湖市镜湖区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芜湖市弋江区人民法院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0203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芜湖市弋江区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芜湖市鸠江区人民法院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0207</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340207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芜湖市鸠江区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芜湖市三山区人民法院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0208</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340208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芜湖市三山区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芜湖县人民法院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0221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芜湖县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繁昌县人民法院</w:t>
            </w:r>
          </w:p>
        </w:tc>
        <w:tc>
          <w:tcPr>
            <w:tcW w:w="113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0222</w:t>
            </w:r>
          </w:p>
        </w:tc>
        <w:tc>
          <w:tcPr>
            <w:tcW w:w="1056"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340222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繁昌县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南陵县人民法院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0223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南陵县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无为县人民法院</w:t>
            </w:r>
          </w:p>
        </w:tc>
        <w:tc>
          <w:tcPr>
            <w:tcW w:w="113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0225</w:t>
            </w:r>
          </w:p>
        </w:tc>
        <w:tc>
          <w:tcPr>
            <w:tcW w:w="1056"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340225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无为县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芜湖经济技术开发区人民法院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皖</w:t>
            </w:r>
            <w:r w:rsidRPr="00436A92">
              <w:rPr>
                <w:rFonts w:ascii="宋体" w:hAnsi="宋体" w:cs="宋体"/>
                <w:kern w:val="0"/>
                <w:sz w:val="24"/>
                <w:szCs w:val="24"/>
              </w:rPr>
              <w:t>0291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安徽省蚌埠市中级人民法院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皖</w:t>
            </w:r>
            <w:r w:rsidRPr="0083470E">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340300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蚌埠市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蚌埠市龙子湖区人民法院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0302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蚌埠市龙子湖区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蚌埠市蚌山区人民法院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0303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蚌埠市蚌山区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蚌埠市禹会区人民法院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0304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340304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蚌埠市禹会区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蚌埠市淮上区人民法院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0311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340311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蚌埠市淮上区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怀远县人民法院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0321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怀远县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五河县人民法院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0322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五河县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固镇县人民法院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0323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固镇县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安徽省淮南市中级人民法院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皖</w:t>
            </w:r>
            <w:r w:rsidRPr="0083470E">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340400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淮南市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淮南市大通区人民法院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0402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淮南市大通区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淮南市田家庵区人民法院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0403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淮南市田家庵区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淮南市谢家集区人民法院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0404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340404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淮南市谢家集区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淮南市八公山区人民法院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0405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340405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淮南市八公山区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淮南市潘集区人民法院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0406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340406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淮南市潘集区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凤台县人民法院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0421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凤台县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安徽省马鞍山市中级人民法院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皖</w:t>
            </w:r>
            <w:r w:rsidRPr="0083470E">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340500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马鞍山市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马鞍山市花山区人民法院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0503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340503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马鞍山市花山区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马鞍山市雨山区人民法院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0504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340504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马鞍山市雨山区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马鞍山市博望区人民法院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0506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340506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马鞍山市博望区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当涂县人民法院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0521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当涂县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含山县人民法院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0522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含山县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0523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安徽省淮北市中级人民法院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皖</w:t>
            </w:r>
            <w:r w:rsidRPr="0083470E">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340600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淮北市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淮北市杜集区人民法院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0602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淮北市杜集区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淮北市相山区人民法院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0603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340603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淮北市相山区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淮北市烈山区人民法院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0604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340604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淮北市烈山区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濉溪县人民法院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0621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濉溪县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安徽省铜陵市中级人民法院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皖</w:t>
            </w:r>
            <w:r w:rsidRPr="0083470E">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340700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铜陵市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铜陵市铜官山区人民法院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0702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铜陵市铜官山区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铜陵市狮子山区人民法院</w:t>
            </w:r>
          </w:p>
        </w:tc>
        <w:tc>
          <w:tcPr>
            <w:tcW w:w="113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0703</w:t>
            </w:r>
          </w:p>
        </w:tc>
        <w:tc>
          <w:tcPr>
            <w:tcW w:w="1056"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340703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铜陵市狮子山区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铜陵市郊区人民法院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0711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340711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铜陵市郊区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铜陵县人民法院</w:t>
            </w:r>
          </w:p>
        </w:tc>
        <w:tc>
          <w:tcPr>
            <w:tcW w:w="113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0721</w:t>
            </w:r>
          </w:p>
        </w:tc>
        <w:tc>
          <w:tcPr>
            <w:tcW w:w="1056"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340721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铜陵县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安徽省安庆市中级人民法院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皖</w:t>
            </w:r>
            <w:r w:rsidRPr="0083470E">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340800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安庆市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安庆市迎江区人民法院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0802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安庆市迎江区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安庆市大观区人民法院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0803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340803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安庆市大观区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安庆市宜秀区人民法院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0811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340811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安庆市宜秀区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怀宁县人民法院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0822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怀宁县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枞阳县人民法院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0823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枞阳县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潜山县人民法院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0824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340824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潜山县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太湖县人民法院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0825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340825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宿松县人民法院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0826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340826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宿松县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望江县人民法院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0827</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340827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望江县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岳西县人民法院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0828</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340828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岳西县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桐城市人民法院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0881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340881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桐城市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安徽省黄山市中级人民法院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皖</w:t>
            </w:r>
            <w:r w:rsidRPr="0083470E">
              <w:rPr>
                <w:rFonts w:ascii="楷体_GB2312" w:eastAsia="楷体_GB2312" w:hAnsi="宋体" w:cs="宋体"/>
                <w:b/>
                <w:bCs/>
                <w:kern w:val="0"/>
                <w:sz w:val="24"/>
                <w:szCs w:val="24"/>
              </w:rPr>
              <w:t>10</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341000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黄山市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黄山市屯溪区人民法院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1002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黄山市屯溪区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黄山市黄山区人民法院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1003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341003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黄山市黄山区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黄山市徽州区人民法院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1004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341004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黄山市徽州区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歙县人民法院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1021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341021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休宁县人民法院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1022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341022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休宁县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黟县人民法院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1023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341023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祁门县人民法院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1024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341024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祁门县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安徽省滁州市中级人民法院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皖</w:t>
            </w:r>
            <w:r w:rsidRPr="0083470E">
              <w:rPr>
                <w:rFonts w:ascii="楷体_GB2312" w:eastAsia="楷体_GB2312" w:hAnsi="宋体" w:cs="宋体"/>
                <w:b/>
                <w:bCs/>
                <w:kern w:val="0"/>
                <w:sz w:val="24"/>
                <w:szCs w:val="24"/>
              </w:rPr>
              <w:t>11</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341100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滁州市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滁州市琅琊区人民法院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1102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滁州市琅琊区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滁州市南谯区人民法院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1103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滁州市南谯区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来安县人民法院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1122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来安县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全椒县人民法院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1124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全椒县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定远县人民法院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1125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341125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凤阳县人民法院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1126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341126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凤阳县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天长市人民法院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1181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天长市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明光市人民法院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1182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341182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明光市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安徽省阜阳市中级人民法院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皖</w:t>
            </w:r>
            <w:r w:rsidRPr="0083470E">
              <w:rPr>
                <w:rFonts w:ascii="楷体_GB2312" w:eastAsia="楷体_GB2312" w:hAnsi="宋体" w:cs="宋体"/>
                <w:b/>
                <w:bCs/>
                <w:kern w:val="0"/>
                <w:sz w:val="24"/>
                <w:szCs w:val="24"/>
              </w:rPr>
              <w:t>12</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341200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阜阳市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阜阳市颍州区人民法院</w:t>
            </w:r>
          </w:p>
        </w:tc>
        <w:tc>
          <w:tcPr>
            <w:tcW w:w="113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1202</w:t>
            </w:r>
          </w:p>
        </w:tc>
        <w:tc>
          <w:tcPr>
            <w:tcW w:w="1056"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341202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阜阳市颍州区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阜阳市颍东区人民法院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1203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阜阳市颍东区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阜阳市颍泉区人民法院</w:t>
            </w:r>
          </w:p>
        </w:tc>
        <w:tc>
          <w:tcPr>
            <w:tcW w:w="113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1204</w:t>
            </w:r>
          </w:p>
        </w:tc>
        <w:tc>
          <w:tcPr>
            <w:tcW w:w="1056"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341204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阜阳市颍泉区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临泉县人民法院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1221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太和县人民法院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1222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阜南县人民法院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1225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颍上县人民法院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1226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341226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颍上县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界首市人民法院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1282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341282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界首市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安徽省宿州市中级人民法院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皖</w:t>
            </w:r>
            <w:r w:rsidRPr="0083470E">
              <w:rPr>
                <w:rFonts w:ascii="楷体_GB2312" w:eastAsia="楷体_GB2312" w:hAnsi="宋体" w:cs="宋体"/>
                <w:b/>
                <w:bCs/>
                <w:kern w:val="0"/>
                <w:sz w:val="24"/>
                <w:szCs w:val="24"/>
              </w:rPr>
              <w:t>13</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341300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宿州市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宿州市埇桥区人民法院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1302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宿州市埇桥区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砀山县人民法院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1321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砀山县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萧县人民法院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1322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萧县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灵璧县人民法院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1323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灵璧县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泗县人民法院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1324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安徽省六安市中级人民法院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皖</w:t>
            </w:r>
            <w:r w:rsidRPr="0083470E">
              <w:rPr>
                <w:rFonts w:ascii="楷体_GB2312" w:eastAsia="楷体_GB2312" w:hAnsi="宋体" w:cs="宋体"/>
                <w:b/>
                <w:bCs/>
                <w:kern w:val="0"/>
                <w:sz w:val="24"/>
                <w:szCs w:val="24"/>
              </w:rPr>
              <w:t>15</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341500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六安市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六安市金安区人民法院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1502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六安市金安区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六安市裕安区人民法院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1503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341503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六安市裕安区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寿县人民法院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1521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霍邱县人民法院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1522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霍邱县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舒城县人民法院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1523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舒城县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金寨县人民法院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1524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341524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金寨县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霍山县人民法院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1525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341525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霍山县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3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安徽省亳州市中级人民法院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皖</w:t>
            </w:r>
            <w:r w:rsidRPr="0083470E">
              <w:rPr>
                <w:rFonts w:ascii="楷体_GB2312" w:eastAsia="楷体_GB2312" w:hAnsi="宋体" w:cs="宋体"/>
                <w:b/>
                <w:bCs/>
                <w:kern w:val="0"/>
                <w:sz w:val="24"/>
                <w:szCs w:val="24"/>
              </w:rPr>
              <w:t>16</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341600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亳州市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亳州市谯城区人民法院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1602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亳州市谯城区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涡阳县人民法院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1621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涡阳县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蒙城县人民法院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1622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蒙城县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利辛县人民法院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1623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利辛县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285"/>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安徽省池州市中级人民法院</w:t>
            </w:r>
          </w:p>
        </w:tc>
        <w:tc>
          <w:tcPr>
            <w:tcW w:w="113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皖</w:t>
            </w:r>
            <w:r w:rsidRPr="0083470E">
              <w:rPr>
                <w:rFonts w:ascii="楷体_GB2312" w:eastAsia="楷体_GB2312" w:hAnsi="宋体" w:cs="宋体"/>
                <w:b/>
                <w:bCs/>
                <w:kern w:val="0"/>
                <w:sz w:val="24"/>
                <w:szCs w:val="24"/>
              </w:rPr>
              <w:t>17</w:t>
            </w:r>
          </w:p>
        </w:tc>
        <w:tc>
          <w:tcPr>
            <w:tcW w:w="1056"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341700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池州市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池州市贵池区人民法院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1702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池州市贵池区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东至县人民法院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1721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341721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石台县人民法院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1722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青阳县人民法院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1723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九华山风景区人民法院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皖</w:t>
            </w:r>
            <w:r w:rsidRPr="00436A92">
              <w:rPr>
                <w:rFonts w:ascii="宋体" w:hAnsi="宋体" w:cs="宋体"/>
                <w:kern w:val="0"/>
                <w:sz w:val="24"/>
                <w:szCs w:val="24"/>
              </w:rPr>
              <w:t>1791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B13D08">
        <w:trPr>
          <w:trHeight w:val="375"/>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安徽省宣城市中级人民法院</w:t>
            </w:r>
          </w:p>
        </w:tc>
        <w:tc>
          <w:tcPr>
            <w:tcW w:w="1134" w:type="dxa"/>
            <w:tcBorders>
              <w:top w:val="single" w:sz="4" w:space="0" w:color="auto"/>
              <w:left w:val="nil"/>
              <w:bottom w:val="single" w:sz="4" w:space="0" w:color="auto"/>
              <w:right w:val="single" w:sz="4" w:space="0" w:color="auto"/>
            </w:tcBorders>
            <w:noWrap/>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皖</w:t>
            </w:r>
            <w:r w:rsidRPr="0083470E">
              <w:rPr>
                <w:rFonts w:ascii="楷体_GB2312" w:eastAsia="楷体_GB2312" w:hAnsi="宋体" w:cs="宋体"/>
                <w:b/>
                <w:bCs/>
                <w:kern w:val="0"/>
                <w:sz w:val="24"/>
                <w:szCs w:val="24"/>
              </w:rPr>
              <w:t>18</w:t>
            </w:r>
          </w:p>
        </w:tc>
        <w:tc>
          <w:tcPr>
            <w:tcW w:w="1056" w:type="dxa"/>
            <w:tcBorders>
              <w:top w:val="single" w:sz="4" w:space="0" w:color="auto"/>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341800</w:t>
            </w:r>
          </w:p>
        </w:tc>
        <w:tc>
          <w:tcPr>
            <w:tcW w:w="2632" w:type="dxa"/>
            <w:tcBorders>
              <w:top w:val="single" w:sz="4" w:space="0" w:color="auto"/>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宣城市</w:t>
            </w:r>
          </w:p>
        </w:tc>
        <w:tc>
          <w:tcPr>
            <w:tcW w:w="464" w:type="dxa"/>
            <w:tcBorders>
              <w:top w:val="single" w:sz="4" w:space="0" w:color="auto"/>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宣城市宣州区人民法院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1802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宣城市宣州区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郎溪县人民法院</w:t>
            </w:r>
          </w:p>
        </w:tc>
        <w:tc>
          <w:tcPr>
            <w:tcW w:w="113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1821</w:t>
            </w:r>
          </w:p>
        </w:tc>
        <w:tc>
          <w:tcPr>
            <w:tcW w:w="1056"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341821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郎溪县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广德县人民法院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1822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泾县人民法院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1823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绩溪县人民法院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1824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341824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绩溪县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旌德县人民法院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1825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341825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旌德县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宁国市人民法院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皖</w:t>
            </w:r>
            <w:r w:rsidRPr="00436A92">
              <w:rPr>
                <w:rFonts w:ascii="宋体" w:hAnsi="宋体" w:cs="宋体"/>
                <w:color w:val="000000"/>
                <w:kern w:val="0"/>
                <w:sz w:val="24"/>
                <w:szCs w:val="24"/>
              </w:rPr>
              <w:t>1881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341881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宁国市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合肥铁路运输法院</w:t>
            </w:r>
          </w:p>
        </w:tc>
        <w:tc>
          <w:tcPr>
            <w:tcW w:w="1134"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皖</w:t>
            </w:r>
            <w:r w:rsidRPr="00436A92">
              <w:rPr>
                <w:rFonts w:ascii="宋体" w:hAnsi="宋体"/>
                <w:sz w:val="24"/>
                <w:szCs w:val="24"/>
              </w:rPr>
              <w:t>8601</w:t>
            </w:r>
          </w:p>
        </w:tc>
        <w:tc>
          <w:tcPr>
            <w:tcW w:w="1056" w:type="dxa"/>
            <w:tcBorders>
              <w:top w:val="nil"/>
              <w:left w:val="nil"/>
              <w:bottom w:val="single" w:sz="4" w:space="0" w:color="auto"/>
              <w:right w:val="single" w:sz="4" w:space="0" w:color="auto"/>
            </w:tcBorders>
            <w:noWrap/>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 xml:space="preserve">　</w:t>
            </w:r>
          </w:p>
        </w:tc>
        <w:tc>
          <w:tcPr>
            <w:tcW w:w="2632" w:type="dxa"/>
            <w:tcBorders>
              <w:top w:val="nil"/>
              <w:left w:val="nil"/>
              <w:bottom w:val="single" w:sz="4" w:space="0" w:color="auto"/>
              <w:right w:val="single" w:sz="4" w:space="0" w:color="auto"/>
            </w:tcBorders>
          </w:tcPr>
          <w:p w:rsidR="006C688A" w:rsidRPr="00436A92" w:rsidRDefault="006C688A" w:rsidP="00435305">
            <w:pPr>
              <w:spacing w:line="400" w:lineRule="exact"/>
              <w:rPr>
                <w:rFonts w:ascii="宋体"/>
                <w:sz w:val="24"/>
                <w:szCs w:val="24"/>
              </w:rPr>
            </w:pPr>
            <w:r w:rsidRPr="00436A92">
              <w:rPr>
                <w:rFonts w:ascii="宋体" w:hAnsi="宋体" w:hint="eastAsia"/>
                <w:sz w:val="24"/>
                <w:szCs w:val="24"/>
              </w:rPr>
              <w:t xml:space="preserve">　</w:t>
            </w:r>
          </w:p>
        </w:tc>
        <w:tc>
          <w:tcPr>
            <w:tcW w:w="464" w:type="dxa"/>
            <w:tcBorders>
              <w:top w:val="nil"/>
              <w:left w:val="nil"/>
              <w:bottom w:val="single" w:sz="4" w:space="0" w:color="auto"/>
              <w:right w:val="single" w:sz="4" w:space="0" w:color="auto"/>
            </w:tcBorders>
            <w:noWrap/>
          </w:tcPr>
          <w:p w:rsidR="006C688A" w:rsidRPr="00436A92" w:rsidRDefault="006C688A" w:rsidP="00435305">
            <w:pPr>
              <w:spacing w:line="400" w:lineRule="exact"/>
              <w:jc w:val="center"/>
              <w:rPr>
                <w:rFonts w:ascii="宋体"/>
                <w:sz w:val="24"/>
                <w:szCs w:val="24"/>
              </w:rPr>
            </w:pPr>
            <w:r w:rsidRPr="00436A92">
              <w:rPr>
                <w:rFonts w:ascii="宋体" w:hAnsi="宋体"/>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福建省高级人民法院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闽</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350000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福建省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福建省福州市中级人民法院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闽</w:t>
            </w:r>
            <w:r w:rsidRPr="0083470E">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350100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福州市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福州市鼓楼区人民法院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福州市鼓楼区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福州市台江区人民法院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福州市台江区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福州市仓山区人民法院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福州市仓山区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福州市马尾区人民法院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福州市马尾区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福州市晋安区人民法院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0111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福州市晋安区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闽侯县人民法院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闽侯县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连江县人民法院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连江县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罗源县人民法院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罗源县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闽清县人民法院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闽清县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0125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350125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0128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350128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福清市人民法院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福清市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长乐市人民法院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0182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350182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长乐市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福建省厦门市中级人民法院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闽</w:t>
            </w:r>
            <w:r w:rsidRPr="0083470E">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350200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厦门市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厦门市思明区人民法院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厦门市思明区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厦门市海沧区人民法院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0205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350205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厦门市海沧区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厦门市湖里区人民法院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0206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350206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厦门市湖里区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厦门市集美区人民法院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0211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350211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厦门市集美区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厦门市同安区人民法院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0212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350212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厦门市同安区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厦门市翔安区人民法院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0213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350213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厦门市翔安区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福建省莆田市中级人民法院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闽</w:t>
            </w:r>
            <w:r w:rsidRPr="0083470E">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350300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莆田市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莆田市城厢区人民法院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莆田市城厢区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莆田市涵江区人民法院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0303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350303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莆田市涵江区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莆田市荔城区人民法院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0304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350304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莆田市荔城区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莆田市秀屿区人民法院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0305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350305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莆田市秀屿区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仙游县人民法院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仙游县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福建省三明市中级人民法院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闽</w:t>
            </w:r>
            <w:r w:rsidRPr="0083470E">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350400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三明市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三明市梅列区人民法院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三明市梅列区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三明市三元区人民法院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三明市三元区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明溪县人民法院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明溪县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清流县人民法院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清流县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0424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350424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0425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350425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尤溪县人民法院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0426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350426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尤溪县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0427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350427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将乐县人民法院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0428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350428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将乐县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泰宁县人民法院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0429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350429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泰宁县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建宁县人民法院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0430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350430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建宁县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0481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350481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福建省泉州市中级人民法院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闽</w:t>
            </w:r>
            <w:r w:rsidRPr="0083470E">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350500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泉州市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泉州市鲤城区人民法院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泉州市鲤城区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泉州市丰泽区人民法院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0503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350503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泉州市丰泽区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泉州市洛江区人民法院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0504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350504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泉州市洛江区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泉州市泉港区人民法院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0505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350505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泉州市泉港区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惠安县人民法院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惠安县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0524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350524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0525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350525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德化县人民法院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0526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350526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德化县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石狮市人民法院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0581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350581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石狮市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晋江市人民法院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0582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350582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晋江市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0583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350583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福建省漳州市中级人民法院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闽</w:t>
            </w:r>
            <w:r w:rsidRPr="0083470E">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350600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漳州市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漳州市芗城区人民法院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漳州市芗城区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漳州市龙文区人民法院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0603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350603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漳州市龙文区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云霄县人民法院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云霄县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漳浦县人民法院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0623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350623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漳浦县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诏安县人民法院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0624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诏安县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长泰县人民法院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0625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350625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长泰县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0626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350626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0627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350627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0628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350628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华安县人民法院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0629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350629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华安县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龙海市人民法院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0681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350681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龙海市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福建省南平市中级人民法院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闽</w:t>
            </w:r>
            <w:r w:rsidRPr="0083470E">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350700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南平市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南平市延平区人民法院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南平市延平区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南平市建阳区人民法院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闽</w:t>
            </w:r>
            <w:r w:rsidRPr="00436A92">
              <w:rPr>
                <w:rFonts w:ascii="宋体" w:hAnsi="宋体" w:cs="宋体"/>
                <w:kern w:val="0"/>
                <w:sz w:val="24"/>
                <w:szCs w:val="24"/>
              </w:rPr>
              <w:t>0703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350703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南平市建阳区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顺昌县人民法院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0721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350721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顺昌县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浦城县人民法院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浦城县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光泽县人民法院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0723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光泽县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松溪县人民法院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0724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350724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松溪县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政和县人民法院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0725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350725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政和县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邵武市人民法院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0781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350781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邵武市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武夷山市人民法院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0782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350782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武夷山市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建瓯市人民法院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0783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350783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建瓯市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福建省龙岩市中级人民法院</w:t>
            </w:r>
          </w:p>
        </w:tc>
        <w:tc>
          <w:tcPr>
            <w:tcW w:w="1134"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闽</w:t>
            </w:r>
            <w:r w:rsidRPr="0083470E">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350800</w:t>
            </w:r>
          </w:p>
        </w:tc>
        <w:tc>
          <w:tcPr>
            <w:tcW w:w="2632" w:type="dxa"/>
            <w:tcBorders>
              <w:top w:val="nil"/>
              <w:left w:val="nil"/>
              <w:bottom w:val="single" w:sz="4" w:space="0" w:color="auto"/>
              <w:right w:val="single" w:sz="4" w:space="0" w:color="auto"/>
            </w:tcBorders>
            <w:vAlign w:val="center"/>
          </w:tcPr>
          <w:p w:rsidR="006C688A" w:rsidRPr="0083470E" w:rsidRDefault="006C688A" w:rsidP="00435305">
            <w:pPr>
              <w:widowControl/>
              <w:spacing w:line="400" w:lineRule="exact"/>
              <w:jc w:val="left"/>
              <w:rPr>
                <w:rFonts w:ascii="楷体_GB2312" w:eastAsia="楷体_GB2312" w:hAnsi="宋体" w:cs="宋体"/>
                <w:b/>
                <w:bCs/>
                <w:kern w:val="0"/>
                <w:sz w:val="24"/>
                <w:szCs w:val="24"/>
              </w:rPr>
            </w:pPr>
            <w:r w:rsidRPr="0083470E">
              <w:rPr>
                <w:rFonts w:ascii="楷体_GB2312" w:eastAsia="楷体_GB2312" w:hAnsi="宋体" w:cs="宋体" w:hint="eastAsia"/>
                <w:b/>
                <w:bCs/>
                <w:kern w:val="0"/>
                <w:sz w:val="24"/>
                <w:szCs w:val="24"/>
              </w:rPr>
              <w:t>龙岩市</w:t>
            </w:r>
          </w:p>
        </w:tc>
        <w:tc>
          <w:tcPr>
            <w:tcW w:w="464" w:type="dxa"/>
            <w:tcBorders>
              <w:top w:val="nil"/>
              <w:left w:val="nil"/>
              <w:bottom w:val="single" w:sz="4" w:space="0" w:color="auto"/>
              <w:right w:val="single" w:sz="4" w:space="0" w:color="auto"/>
            </w:tcBorders>
            <w:noWrap/>
            <w:vAlign w:val="center"/>
          </w:tcPr>
          <w:p w:rsidR="006C688A" w:rsidRPr="0083470E" w:rsidRDefault="006C688A" w:rsidP="00435305">
            <w:pPr>
              <w:widowControl/>
              <w:spacing w:line="400" w:lineRule="exact"/>
              <w:jc w:val="center"/>
              <w:rPr>
                <w:rFonts w:ascii="楷体_GB2312" w:eastAsia="楷体_GB2312" w:hAnsi="宋体" w:cs="宋体"/>
                <w:b/>
                <w:bCs/>
                <w:kern w:val="0"/>
                <w:sz w:val="24"/>
                <w:szCs w:val="24"/>
              </w:rPr>
            </w:pPr>
            <w:r w:rsidRPr="0083470E">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龙岩市新罗区人民法院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龙岩市新罗区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龙泉市永定区人民法院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闽</w:t>
            </w:r>
            <w:r w:rsidRPr="00436A92">
              <w:rPr>
                <w:rFonts w:ascii="宋体" w:hAnsi="宋体" w:cs="宋体"/>
                <w:kern w:val="0"/>
                <w:sz w:val="24"/>
                <w:szCs w:val="24"/>
              </w:rPr>
              <w:t>0803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350803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龙岩市永定区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长汀县人民法院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0821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350821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长汀县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0823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0824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350824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连城县人民法院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0825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350825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连城县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漳平市人民法院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0881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350881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漳平市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福建省宁德市中级人民法院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闽</w:t>
            </w:r>
            <w:r w:rsidRPr="004A1806">
              <w:rPr>
                <w:rFonts w:ascii="楷体_GB2312" w:eastAsia="楷体_GB2312" w:hAnsi="宋体" w:cs="宋体"/>
                <w:b/>
                <w:bCs/>
                <w:kern w:val="0"/>
                <w:sz w:val="24"/>
                <w:szCs w:val="24"/>
              </w:rPr>
              <w:t>09</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350900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宁德市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宁德市蕉城区人民法院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宁德市蕉城区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霞浦县人民法院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霞浦县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古田县人民法院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古田县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屏南县人民法院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屏南县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寿宁县人民法院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0924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350924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寿宁县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周宁县人民法院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0925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350925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周宁县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柘荣县人民法院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0926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350926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柘荣县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福安市人民法院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0981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350981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福安市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闽</w:t>
            </w:r>
            <w:r w:rsidRPr="00436A92">
              <w:rPr>
                <w:rFonts w:ascii="宋体" w:hAnsi="宋体" w:cs="宋体"/>
                <w:color w:val="333333"/>
                <w:kern w:val="0"/>
                <w:sz w:val="24"/>
                <w:szCs w:val="24"/>
              </w:rPr>
              <w:t>0982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350982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厦门海事法院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闽</w:t>
            </w:r>
            <w:r w:rsidRPr="004A1806">
              <w:rPr>
                <w:rFonts w:ascii="楷体_GB2312" w:eastAsia="楷体_GB2312" w:hAnsi="宋体" w:cs="宋体"/>
                <w:b/>
                <w:bCs/>
                <w:kern w:val="0"/>
                <w:sz w:val="24"/>
                <w:szCs w:val="24"/>
              </w:rPr>
              <w:t>72</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福州铁路运输法院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闽</w:t>
            </w:r>
            <w:r w:rsidRPr="00436A92">
              <w:rPr>
                <w:rFonts w:ascii="宋体" w:hAnsi="宋体" w:cs="宋体"/>
                <w:kern w:val="0"/>
                <w:sz w:val="24"/>
                <w:szCs w:val="24"/>
              </w:rPr>
              <w:t>8601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江西省高级人民法院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赣</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360000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江西省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江西省南昌市中级人民法院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赣</w:t>
            </w:r>
            <w:r w:rsidRPr="004A1806">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360100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南昌市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南昌市东湖区人民法院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南昌市东湖区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南昌市西湖区人民法院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南昌市西湖区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南昌市青云谱区人民法院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南昌市青云谱区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南昌市湾里区人民法院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南昌市湾里区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南昌市青山湖区人民法院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0111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南昌市青山湖区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新建县人民法院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新建县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进贤县人民法院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进贤县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南昌高新技术产业开发区人民法院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赣</w:t>
            </w:r>
            <w:r w:rsidRPr="00436A92">
              <w:rPr>
                <w:rFonts w:ascii="宋体" w:hAnsi="宋体" w:cs="宋体"/>
                <w:kern w:val="0"/>
                <w:sz w:val="24"/>
                <w:szCs w:val="24"/>
              </w:rPr>
              <w:t>0191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南昌经济技术开发区人民法院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赣</w:t>
            </w:r>
            <w:r w:rsidRPr="00436A92">
              <w:rPr>
                <w:rFonts w:ascii="宋体" w:hAnsi="宋体" w:cs="宋体"/>
                <w:kern w:val="0"/>
                <w:sz w:val="24"/>
                <w:szCs w:val="24"/>
              </w:rPr>
              <w:t>0192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江西省景德镇市中级人民法院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赣</w:t>
            </w:r>
            <w:r w:rsidRPr="004A1806">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360200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景德镇市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景德镇市昌江区人民法院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景德镇市昌江区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景德镇市珠山区人民法院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景德镇市珠山区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浮梁县人民法院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浮梁县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乐平市人民法院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0281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乐平市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江西省萍乡市中级人民法院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赣</w:t>
            </w:r>
            <w:r w:rsidRPr="004A1806">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360300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萍乡市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萍乡市安源区人民法院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萍乡市安源区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萍乡市湘东区人民法院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0313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360313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萍乡市湘东区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莲花县人民法院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莲花县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上栗县人民法院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赣</w:t>
            </w:r>
            <w:r w:rsidRPr="00436A92">
              <w:rPr>
                <w:rFonts w:ascii="宋体" w:hAnsi="宋体" w:cs="宋体"/>
                <w:kern w:val="0"/>
                <w:sz w:val="24"/>
                <w:szCs w:val="24"/>
              </w:rPr>
              <w:t>0322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360322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上栗县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芦溪县人民法院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赣</w:t>
            </w:r>
            <w:r w:rsidRPr="00436A92">
              <w:rPr>
                <w:rFonts w:ascii="宋体" w:hAnsi="宋体" w:cs="宋体"/>
                <w:kern w:val="0"/>
                <w:sz w:val="24"/>
                <w:szCs w:val="24"/>
              </w:rPr>
              <w:t>0323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360323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芦溪县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江西省九江市中级人民法院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赣</w:t>
            </w:r>
            <w:r w:rsidRPr="004A1806">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360400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九江市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九江市庐山区人民法院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九江市庐山区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九江市浔阳区人民法院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九江市浔阳区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九江县人民法院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0421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360421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九江县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修水县人民法院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0424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360424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修水县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永修县人民法院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0425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360425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永修县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德安县人民法院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0426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360426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德安县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星子县人民法院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0427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360427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星子县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都昌县人民法院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0428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360428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都昌县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湖口县人民法院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0429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360429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湖口县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彭泽县人民法院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0430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360430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彭泽县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瑞昌市人民法院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0481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360481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瑞昌市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共青城市人民法院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赣</w:t>
            </w:r>
            <w:r w:rsidRPr="00436A92">
              <w:rPr>
                <w:rFonts w:ascii="宋体" w:hAnsi="宋体" w:cs="宋体"/>
                <w:kern w:val="0"/>
                <w:sz w:val="24"/>
                <w:szCs w:val="24"/>
              </w:rPr>
              <w:t>0482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360482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共青城市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庐山人民法院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赣</w:t>
            </w:r>
            <w:r w:rsidRPr="00436A92">
              <w:rPr>
                <w:rFonts w:ascii="宋体" w:hAnsi="宋体" w:cs="宋体"/>
                <w:kern w:val="0"/>
                <w:sz w:val="24"/>
                <w:szCs w:val="24"/>
              </w:rPr>
              <w:t>0491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江西省新余市中级人民法院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赣</w:t>
            </w:r>
            <w:r w:rsidRPr="004A1806">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360500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新余市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新余市渝水区人民法院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新余市渝水区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分宜县人民法院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赣</w:t>
            </w:r>
            <w:r w:rsidRPr="00436A92">
              <w:rPr>
                <w:rFonts w:ascii="宋体" w:hAnsi="宋体" w:cs="宋体"/>
                <w:kern w:val="0"/>
                <w:sz w:val="24"/>
                <w:szCs w:val="24"/>
              </w:rPr>
              <w:t>0521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360521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分宜县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江西省鹰潭市中级人民法院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赣</w:t>
            </w:r>
            <w:r w:rsidRPr="004A1806">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360600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鹰潭市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鹰潭市月湖区人民法院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鹰潭市月湖区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余江县人民法院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余江县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贵溪市人民法院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0681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360681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贵溪市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江西省赣州市中级人民法院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赣</w:t>
            </w:r>
            <w:r w:rsidRPr="004A1806">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360700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赣州市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赣州市章贡区人民法院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赣州市章贡区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赣州市南康区人民法院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赣</w:t>
            </w:r>
            <w:r w:rsidRPr="00436A92">
              <w:rPr>
                <w:rFonts w:ascii="宋体" w:hAnsi="宋体" w:cs="宋体"/>
                <w:kern w:val="0"/>
                <w:sz w:val="24"/>
                <w:szCs w:val="24"/>
              </w:rPr>
              <w:t>0703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360703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赣州市南康区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0721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360721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信丰县人民法院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信丰县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0723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上犹县人民法院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0724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360724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上犹县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崇义县人民法院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0725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360725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崇义县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0726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360726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龙南县人民法院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0727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360727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龙南县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0728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360728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全南县人民法院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0729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360729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全南县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0730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360730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于都县人民法院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0731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360731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于都县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兴国县人民法院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0732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360732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兴国县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会昌县人民法院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0733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360733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会昌县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寻乌县人民法院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0734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360734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寻乌县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0735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360735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瑞金市人民法院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0781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360781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瑞金市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赣州经济技术开发区人民法院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赣</w:t>
            </w:r>
            <w:r w:rsidRPr="00436A92">
              <w:rPr>
                <w:rFonts w:ascii="宋体" w:hAnsi="宋体" w:cs="宋体"/>
                <w:kern w:val="0"/>
                <w:sz w:val="24"/>
                <w:szCs w:val="24"/>
              </w:rPr>
              <w:t>0791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江西省吉安市中级人民法院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赣</w:t>
            </w:r>
            <w:r w:rsidRPr="004A1806">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360800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吉安市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吉安市吉州区人民法院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吉安市吉州区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吉安市青原区人民法院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0803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360803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吉安市青原区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0821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360821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峡江县人民法院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0823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峡江县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新干县人民法院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0824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360824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新干县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0825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360825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泰和县人民法院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0826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360826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泰和县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遂川县人民法院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0827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360827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遂川县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万安县人民法院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0828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360828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万安县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0829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360829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0830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360830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井冈山市人民法院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0881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360881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井冈山市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江西省宜春市中级人民法院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赣</w:t>
            </w:r>
            <w:r w:rsidRPr="004A1806">
              <w:rPr>
                <w:rFonts w:ascii="楷体_GB2312" w:eastAsia="楷体_GB2312" w:hAnsi="宋体" w:cs="宋体"/>
                <w:b/>
                <w:bCs/>
                <w:kern w:val="0"/>
                <w:sz w:val="24"/>
                <w:szCs w:val="24"/>
              </w:rPr>
              <w:t>09</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360900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宜春市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宜春市袁州区人民法院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宜春市袁州区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奉新县人民法院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奉新县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万载县人民法院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万载县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上高县人民法院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上高县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0924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360924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靖安县人民法院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0925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360925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靖安县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铜鼓县人民法院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0926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360926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铜鼓县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丰城市人民法院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0981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360981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丰城市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樟树市人民法院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0982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360982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樟树市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0983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360983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江西省抚州市中级人民法院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赣</w:t>
            </w:r>
            <w:r w:rsidRPr="004A1806">
              <w:rPr>
                <w:rFonts w:ascii="楷体_GB2312" w:eastAsia="楷体_GB2312" w:hAnsi="宋体" w:cs="宋体"/>
                <w:b/>
                <w:bCs/>
                <w:kern w:val="0"/>
                <w:sz w:val="24"/>
                <w:szCs w:val="24"/>
              </w:rPr>
              <w:t>10</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361000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抚州市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抚州市临川区人民法院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抚州市临川区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南城县人民法院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1021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361021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南城县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黎川县人民法院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1022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361022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黎川县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南丰县人民法院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1023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361023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南丰县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崇仁县人民法院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1024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361024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崇仁县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乐安县人民法院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1025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361025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乐安县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宜黄县人民法院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1026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361026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宜黄县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金溪县人民法院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1027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361027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金溪县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资溪县人民法院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1028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361028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资溪县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1029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361029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1030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361030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江西省上饶市中级人民法院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赣</w:t>
            </w:r>
            <w:r w:rsidRPr="004A1806">
              <w:rPr>
                <w:rFonts w:ascii="楷体_GB2312" w:eastAsia="楷体_GB2312" w:hAnsi="宋体" w:cs="宋体"/>
                <w:b/>
                <w:bCs/>
                <w:kern w:val="0"/>
                <w:sz w:val="24"/>
                <w:szCs w:val="24"/>
              </w:rPr>
              <w:t>11</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361100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上饶市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上饶市信州区人民法院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上饶市信州区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上饶市广丰区人民法院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赣</w:t>
            </w:r>
            <w:r w:rsidRPr="00436A92">
              <w:rPr>
                <w:rFonts w:ascii="宋体" w:hAnsi="宋体" w:cs="宋体"/>
                <w:kern w:val="0"/>
                <w:sz w:val="24"/>
                <w:szCs w:val="24"/>
              </w:rPr>
              <w:t>1103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361103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上饶市广丰区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上饶县人民法院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上饶县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玉山县人民法院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玉山县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铅山县人民法院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铅山县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横峰县人民法院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1125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361125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横峰县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弋阳县人民法院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1126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361126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弋阳县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余干县人民法院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1127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361127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余干县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鄱阳县人民法院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1128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361128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鄱阳县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万年县人民法院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1129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361129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万年县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婺源县人民法院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1130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361130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婺源县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德兴市人民法院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赣</w:t>
            </w:r>
            <w:r w:rsidRPr="00436A92">
              <w:rPr>
                <w:rFonts w:ascii="宋体" w:hAnsi="宋体" w:cs="宋体"/>
                <w:color w:val="333333"/>
                <w:kern w:val="0"/>
                <w:sz w:val="24"/>
                <w:szCs w:val="24"/>
              </w:rPr>
              <w:t>1181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361181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德兴市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南昌铁路运输中级法院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赣</w:t>
            </w:r>
            <w:r w:rsidRPr="004A1806">
              <w:rPr>
                <w:rFonts w:ascii="楷体_GB2312" w:eastAsia="楷体_GB2312" w:hAnsi="宋体" w:cs="宋体"/>
                <w:b/>
                <w:bCs/>
                <w:kern w:val="0"/>
                <w:sz w:val="24"/>
                <w:szCs w:val="24"/>
              </w:rPr>
              <w:t>71</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南昌铁路运输法院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赣</w:t>
            </w:r>
            <w:r w:rsidRPr="00436A92">
              <w:rPr>
                <w:rFonts w:ascii="宋体" w:hAnsi="宋体" w:cs="宋体"/>
                <w:kern w:val="0"/>
                <w:sz w:val="24"/>
                <w:szCs w:val="24"/>
              </w:rPr>
              <w:t>7101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山东省高级人民法院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鲁</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370000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山东省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山东省济南市中级人民法院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370100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济南市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济南市历下区人民法院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济南市历下区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济南市市中区人民法院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济南市市中区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济南市槐荫区人民法院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济南市槐荫区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济南市天桥区人民法院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济南市天桥区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济南市历城区人民法院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0112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370112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济南市历城区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济南市长清区人民法院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0113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370113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济南市长清区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平阴县人民法院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0124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370124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平阴县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济阳县人民法院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0125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370125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济阳县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商河县人民法院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0126</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370126</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商河县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章丘市人民法院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章丘市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济南高新技术产业开发区人民法院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0191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山东省青岛市中级人民法院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370200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青岛市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青岛市市南区人民法院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青岛市市南区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青岛市市北区人民法院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青岛市市北区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青岛市黄岛区人民法院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0211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370211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青岛市黄岛区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青岛市崂山区人民法院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0212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370212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青岛市崂山区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青岛市李沧区人民法院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0213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370213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青岛市李沧区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青岛市城阳区人民法院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0214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370214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青岛市城阳区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胶州市人民法院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0281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胶州市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即墨市人民法院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0282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370282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即墨市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平度市人民法院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0283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370283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平度市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莱西市人民法院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0285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370285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莱西市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山东省淄博市中级人民法院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370300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淄博市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淄博市淄川区人民法院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淄博市淄川区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淄博市张店区人民法院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淄博市张店区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淄博市博山区人民法院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0304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370304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淄博市博山区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淄博市临淄区人民法院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0305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370305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淄博市临淄区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淄博市周村区人民法院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0306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370306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淄博市周村区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桓台县人民法院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桓台县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高青县人民法院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高青县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沂源县人民法院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沂源县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宋体" w:cs="宋体"/>
                <w:kern w:val="0"/>
                <w:szCs w:val="21"/>
              </w:rPr>
            </w:pPr>
            <w:r w:rsidRPr="00F414C6">
              <w:rPr>
                <w:rFonts w:ascii="宋体" w:hAnsi="宋体" w:cs="宋体" w:hint="eastAsia"/>
                <w:kern w:val="0"/>
                <w:szCs w:val="21"/>
              </w:rPr>
              <w:t>淄博市高新技术产业开发区人民法院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0391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山东省枣庄市中级人民法院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370400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枣庄市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枣庄市市中区人民法院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枣庄市市中区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枣庄市薛城区人民法院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枣庄市薛城区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枣庄市峄城区人民法院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0404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370404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枣庄市峄城区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枣庄市台儿庄区人民法院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0405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370405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枣庄市台儿庄区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枣庄市山亭区人民法院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0406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370406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枣庄市山亭区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滕州市人民法院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0481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370481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滕州市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山东省东营市中级人民法院</w:t>
            </w:r>
          </w:p>
        </w:tc>
        <w:tc>
          <w:tcPr>
            <w:tcW w:w="1134"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05</w:t>
            </w:r>
          </w:p>
        </w:tc>
        <w:tc>
          <w:tcPr>
            <w:tcW w:w="1056"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370500</w:t>
            </w:r>
          </w:p>
        </w:tc>
        <w:tc>
          <w:tcPr>
            <w:tcW w:w="2632"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东营市</w:t>
            </w:r>
          </w:p>
        </w:tc>
        <w:tc>
          <w:tcPr>
            <w:tcW w:w="464" w:type="dxa"/>
            <w:tcBorders>
              <w:top w:val="single" w:sz="4" w:space="0" w:color="auto"/>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东营市东营区人民法院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东营市东营区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东营市河口区人民法院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0503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370503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东营市河口区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垦利县人民法院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垦利县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利津县人民法院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利津县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广饶县人民法院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广饶县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东营经济技术开发区人民法院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0591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山东省烟台市中级人民法院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370600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烟台市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烟台市芝罘区人民法院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烟台市芝罘区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烟台市福山区人民法院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0611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370611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烟台市福山区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烟台市牟平区人民法院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0612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370612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烟台市牟平区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烟台市莱山区人民法院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0613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370613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烟台市莱山区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长岛县人民法院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0634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370634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长岛县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龙口市人民法院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0681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370681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龙口市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莱阳市人民法院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0682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370682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莱阳市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莱州市人民法院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0683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370683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莱州市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蓬莱市人民法院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0684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370684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蓬莱市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招远市人民法院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0685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370685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招远市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栖霞市人民法院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0686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370686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栖霞市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海阳市人民法院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0687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370687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烟台经济技术开发区人民法院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0691</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烟台高新技术产业开发区人民法院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0692</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山东省潍坊市中级人民法院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370700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潍坊市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潍坊市潍城区人民法院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鲁</w:t>
            </w:r>
            <w:r w:rsidRPr="00436A92">
              <w:rPr>
                <w:rFonts w:ascii="宋体" w:hAnsi="宋体" w:cs="宋体"/>
                <w:color w:val="000000"/>
                <w:kern w:val="0"/>
                <w:sz w:val="24"/>
                <w:szCs w:val="24"/>
              </w:rPr>
              <w:t>0702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潍坊市潍城区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潍坊市寒亭区人民法院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鲁</w:t>
            </w:r>
            <w:r w:rsidRPr="00436A92">
              <w:rPr>
                <w:rFonts w:ascii="宋体" w:hAnsi="宋体" w:cs="宋体"/>
                <w:color w:val="000000"/>
                <w:kern w:val="0"/>
                <w:sz w:val="24"/>
                <w:szCs w:val="24"/>
              </w:rPr>
              <w:t>0703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370703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潍坊市寒亭区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潍坊市坊子区人民法院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鲁</w:t>
            </w:r>
            <w:r w:rsidRPr="00436A92">
              <w:rPr>
                <w:rFonts w:ascii="宋体" w:hAnsi="宋体" w:cs="宋体"/>
                <w:color w:val="000000"/>
                <w:kern w:val="0"/>
                <w:sz w:val="24"/>
                <w:szCs w:val="24"/>
              </w:rPr>
              <w:t>0704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370704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潍坊市坊子区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潍坊市奎文区人民法院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鲁</w:t>
            </w:r>
            <w:r w:rsidRPr="00436A92">
              <w:rPr>
                <w:rFonts w:ascii="宋体" w:hAnsi="宋体" w:cs="宋体"/>
                <w:color w:val="000000"/>
                <w:kern w:val="0"/>
                <w:sz w:val="24"/>
                <w:szCs w:val="24"/>
              </w:rPr>
              <w:t>0705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370705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潍坊市奎文区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鲁</w:t>
            </w:r>
            <w:r w:rsidRPr="00436A92">
              <w:rPr>
                <w:rFonts w:ascii="宋体" w:hAnsi="宋体" w:cs="宋体"/>
                <w:color w:val="000000"/>
                <w:kern w:val="0"/>
                <w:sz w:val="24"/>
                <w:szCs w:val="24"/>
              </w:rPr>
              <w:t>0724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370724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昌乐县人民法院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鲁</w:t>
            </w:r>
            <w:r w:rsidRPr="00436A92">
              <w:rPr>
                <w:rFonts w:ascii="宋体" w:hAnsi="宋体" w:cs="宋体"/>
                <w:color w:val="000000"/>
                <w:kern w:val="0"/>
                <w:sz w:val="24"/>
                <w:szCs w:val="24"/>
              </w:rPr>
              <w:t>0725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370725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昌乐县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鲁</w:t>
            </w:r>
            <w:r w:rsidRPr="00436A92">
              <w:rPr>
                <w:rFonts w:ascii="宋体" w:hAnsi="宋体" w:cs="宋体"/>
                <w:color w:val="000000"/>
                <w:kern w:val="0"/>
                <w:sz w:val="24"/>
                <w:szCs w:val="24"/>
              </w:rPr>
              <w:t>0781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370781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诸城市人民法院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鲁</w:t>
            </w:r>
            <w:r w:rsidRPr="00436A92">
              <w:rPr>
                <w:rFonts w:ascii="宋体" w:hAnsi="宋体" w:cs="宋体"/>
                <w:color w:val="000000"/>
                <w:kern w:val="0"/>
                <w:sz w:val="24"/>
                <w:szCs w:val="24"/>
              </w:rPr>
              <w:t>0782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370782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诸城市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寿光市人民法院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鲁</w:t>
            </w:r>
            <w:r w:rsidRPr="00436A92">
              <w:rPr>
                <w:rFonts w:ascii="宋体" w:hAnsi="宋体" w:cs="宋体"/>
                <w:color w:val="000000"/>
                <w:kern w:val="0"/>
                <w:sz w:val="24"/>
                <w:szCs w:val="24"/>
              </w:rPr>
              <w:t>0783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370783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寿光市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安丘市人民法院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鲁</w:t>
            </w:r>
            <w:r w:rsidRPr="00436A92">
              <w:rPr>
                <w:rFonts w:ascii="宋体" w:hAnsi="宋体" w:cs="宋体"/>
                <w:color w:val="000000"/>
                <w:kern w:val="0"/>
                <w:sz w:val="24"/>
                <w:szCs w:val="24"/>
              </w:rPr>
              <w:t>0784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370784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安丘市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高密市人民法院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鲁</w:t>
            </w:r>
            <w:r w:rsidRPr="00436A92">
              <w:rPr>
                <w:rFonts w:ascii="宋体" w:hAnsi="宋体" w:cs="宋体"/>
                <w:color w:val="000000"/>
                <w:kern w:val="0"/>
                <w:sz w:val="24"/>
                <w:szCs w:val="24"/>
              </w:rPr>
              <w:t>0785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370785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高密市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昌邑市人民法院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鲁</w:t>
            </w:r>
            <w:r w:rsidRPr="00436A92">
              <w:rPr>
                <w:rFonts w:ascii="宋体" w:hAnsi="宋体" w:cs="宋体"/>
                <w:color w:val="000000"/>
                <w:kern w:val="0"/>
                <w:sz w:val="24"/>
                <w:szCs w:val="24"/>
              </w:rPr>
              <w:t>0786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370786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昌邑市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潍坊高新技术产业开发区人民法院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0791</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潍坊滨海经济技术开发区人民法院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0792</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山东省济宁市中级人民法院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370800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济宁市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济宁市任城区人民法院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0811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370811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济宁市任城区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济宁市兖州区人民法院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0812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370812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济宁市兖州区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微山县人民法院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0826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370826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微山县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鱼台县人民法院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0827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370827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鱼台县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金乡县人民法院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0828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370828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金乡县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嘉祥县人民法院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0829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370829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嘉祥县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汶上县人民法院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0830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370830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汶上县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泗水县人民法院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0831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370831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泗水县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梁山县人民法院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0832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370832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梁山县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曲阜市人民法院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0881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370881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曲阜市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邹城市人民法院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0883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370883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邹城市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济宁高新技术产业开发区人民法院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0891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山东省泰安市中级人民法院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09</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370900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泰安市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泰安市泰山区人民法院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370902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泰安市泰山区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泰安市岱岳区人民法院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0911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370911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泰安市岱岳区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370921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370923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新泰市人民法院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0982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370982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新泰市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肥城市人民法院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0983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370983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肥城市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泰安高新技术产业开发区人民法院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0991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山东省威海市中级人民法院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10</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371000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威海市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威海市环翠区人民法院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威海市环翠区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威海市文登区人民法院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1003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371003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威海市文登区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荣成市人民法院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1082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371082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荣成市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乳山市人民法院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1083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371083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乳山市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宋体" w:cs="宋体"/>
                <w:kern w:val="0"/>
                <w:szCs w:val="21"/>
              </w:rPr>
            </w:pPr>
            <w:r w:rsidRPr="00F414C6">
              <w:rPr>
                <w:rFonts w:ascii="宋体" w:hAnsi="宋体" w:cs="宋体" w:hint="eastAsia"/>
                <w:kern w:val="0"/>
                <w:szCs w:val="21"/>
              </w:rPr>
              <w:t>威海火炬高技术产业开发区人民法院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1091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威海经济技术开发区人民法院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1092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山东省日照市中级人民法院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11</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371100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日照市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日照市东港区人民法院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1102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371102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日照市东港区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日照市岚山区人民法院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日照市岚山区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五莲县人民法院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1121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371121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五莲县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莒县人民法院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莒县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日照经济技术开发区人民法院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1191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山东省莱芜市中级人民法院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12</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371200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莱芜市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莱芜市莱城区人民法院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莱芜市莱城区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莱芜市钢城区人民法院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莱芜市钢城区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山东省临沂市中级人民法院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13</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371300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临沂市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临沂市兰山区人民法院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临沂市兰山区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临沂市罗庄区人民法院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1311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371311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临沂市罗庄区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临沂市河东区人民法院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1312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371312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临沂市河东区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沂南县人民法院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沂南县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郯城县人民法院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郯城县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沂水县人民法院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沂水县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兰陵县人民法院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兰陵县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费县人民法院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1325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371325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费县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1326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371326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莒南县人民法院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1327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371327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莒南县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蒙阴县人民法院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1328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371328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蒙阴县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1329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371329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临沂高新技术产业开发区人民法院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1391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临沂经济技术开发区人民法院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1392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山东省德州市中级人民法院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14</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371400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德州市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德州市德城区人民法院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德州市德城区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德州市陵城区人民法院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德州市陵城区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庆云县人民法院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庆云县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1424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371424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齐河县人民法院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1425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371425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齐河县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1426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371426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夏津县人民法院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1427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371427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夏津县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武城县人民法院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1428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371428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武城县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乐陵市人民法院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1481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371481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乐陵市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禹城市人民法院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1482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371482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禹城市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德州经济开发区人民法院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1491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山东省聊城市中级人民法院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15</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371500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聊城市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聊城市东昌府区人民法院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聊城市东昌府区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阳谷县人民法院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阳谷县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莘县人民法院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莘县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茌平县人民法院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茌平县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1524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371524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冠县人民法院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1525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371525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冠县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高唐县人民法院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1526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371526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高唐县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临清市人民法院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1581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371581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临清市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聊城经济技术开发区人民法院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1591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山东省滨州市中级人民法院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16</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371600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滨州市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滨州市滨城区人民法院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滨州市滨城区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滨州市沾化区人民法院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1603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371603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滨州市沾化区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惠民县人民法院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1621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惠民县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阳信县人民法院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阳信县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无棣县人民法院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1623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无棣县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博兴县人民法院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1625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371625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博兴县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邹平县人民法院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1626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371626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邹平县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滨州经济技术开发区人民法院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1691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山东省菏泽市中级人民法院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17</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371700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菏泽市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菏泽市牡丹区人民法院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菏泽市牡丹区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曹县人民法院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1721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371721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曹县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单县人民法院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单县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成武县人民法院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1723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成武县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巨野县人民法院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1724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371724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巨野县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郓城县人民法院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1725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371725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郓城县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鄄城县人民法院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1726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371726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鄄城县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定陶县人民法院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1727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371727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定陶县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1728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371728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菏泽经济开发区人民法院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1791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济南铁路运输中级法院</w:t>
            </w:r>
          </w:p>
        </w:tc>
        <w:tc>
          <w:tcPr>
            <w:tcW w:w="1134"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71</w:t>
            </w:r>
          </w:p>
        </w:tc>
        <w:tc>
          <w:tcPr>
            <w:tcW w:w="1056"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2632"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464" w:type="dxa"/>
            <w:tcBorders>
              <w:top w:val="single" w:sz="4" w:space="0" w:color="auto"/>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济南铁路运输法院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710</w:t>
            </w:r>
            <w:r>
              <w:rPr>
                <w:rFonts w:ascii="宋体" w:hAnsi="宋体" w:cs="宋体"/>
                <w:kern w:val="0"/>
                <w:sz w:val="24"/>
                <w:szCs w:val="24"/>
              </w:rPr>
              <w:t>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青岛铁路运输法院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w:t>
            </w:r>
            <w:r w:rsidRPr="00436A92">
              <w:rPr>
                <w:rFonts w:ascii="宋体" w:hAnsi="宋体" w:cs="宋体"/>
                <w:kern w:val="0"/>
                <w:sz w:val="24"/>
                <w:szCs w:val="24"/>
              </w:rPr>
              <w:t>710</w:t>
            </w:r>
            <w:r>
              <w:rPr>
                <w:rFonts w:ascii="宋体" w:hAnsi="宋体" w:cs="宋体"/>
                <w:kern w:val="0"/>
                <w:sz w:val="24"/>
                <w:szCs w:val="24"/>
              </w:rPr>
              <w:t>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青岛海事法院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鲁</w:t>
            </w:r>
            <w:r w:rsidRPr="004A1806">
              <w:rPr>
                <w:rFonts w:ascii="楷体_GB2312" w:eastAsia="楷体_GB2312" w:hAnsi="宋体" w:cs="宋体"/>
                <w:b/>
                <w:bCs/>
                <w:kern w:val="0"/>
                <w:sz w:val="24"/>
                <w:szCs w:val="24"/>
              </w:rPr>
              <w:t>72</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河南省高级人民法院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豫</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410000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河南省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河南省郑州市中级人民法院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410100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郑州市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郑州市中原区人民法院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郑州市中原区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郑州市二七区人民法院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郑州市二七区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郑州市管城回族区人民法院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郑州市管城回族区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郑州市金水区人民法院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郑州市金水区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郑州市上街区人民法院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0106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410106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郑州市上街区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郑州市惠济区人民法院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0108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410108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郑州市惠济区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中牟县人民法院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中牟县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巩义市人民法院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巩义市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荥阳市人民法院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0182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410182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荥阳市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新密市人民法院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0183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410183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新密市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新郑市人民法院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0184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410184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新郑市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登封市人民法院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0185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410185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登封市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郑州高新技术产业开发区人民法院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0191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河南省开封市中级人民法院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410200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开封市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开封市龙亭区人民法院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开封市龙亭区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开封市顺河回族区人民法院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开封市顺河回族区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开封市鼓楼区人民法院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0204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410204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开封市鼓楼区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开封市禹王台区人民法院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0205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410205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开封市禹王台区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开封市金明区人民法院</w:t>
            </w:r>
            <w:r w:rsidRPr="00436A92">
              <w:rPr>
                <w:rFonts w:ascii="宋体" w:cs="宋体"/>
                <w:kern w:val="0"/>
                <w:sz w:val="24"/>
                <w:szCs w:val="24"/>
                <w:vertAlign w:val="superscript"/>
              </w:rPr>
              <w:footnoteReference w:id="4"/>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0211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410202</w:t>
            </w: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开封市龙亭区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开封市祥符区人民法院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0212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410212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开封市祥符区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杞县人民法院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杞县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通许县人民法院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通许县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尉氏县人民法院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尉氏县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兰考县人民法院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0225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兰考县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河南省洛阳市中级人民法院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410300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洛阳市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洛阳市老城区人民法院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洛阳市老城区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洛阳市西工区人民法院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0303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410303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洛阳市西工区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洛阳市瀍河回族区人民法院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0304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410304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洛阳市瀍河回族区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洛阳市涧西区人民法院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0305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410305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洛阳市涧西区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洛阳市吉利区人民法院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0306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410306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洛阳市吉利区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洛阳市洛龙区人民法院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0311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410311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洛阳市洛龙区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孟津县人民法院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孟津县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栾川县人民法院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栾川县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嵩县人民法院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0325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410325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嵩县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汝阳县人民法院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0326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410326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汝阳县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宜阳县人民法院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0327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410327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宜阳县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洛宁县人民法院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0328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410328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洛宁县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伊川县人民法院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0329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410329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伊川县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偃师市人民法院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0381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410381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偃师市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洛阳高新技术产业开发区人民法院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0391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河南省平顶山市中级人民法院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410400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平顶山市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平顶山市新华区人民法院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平顶山市新华区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平顶山市卫东区人民法院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平顶山市卫东区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平顶山市石龙区人民法院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0404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410404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平顶山市石龙区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平顶山市湛河区人民法院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0411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410411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平顶山市湛河区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宝丰县人民法院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宝丰县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叶县人民法院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叶县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鲁山县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0425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410425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舞钢市人民法院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0481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410481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舞钢市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汝州市人民法院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0482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410482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汝州市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河南省安阳市中级人民法院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410500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安阳市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安阳市文峰区人民法院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安阳市文峰区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安阳市北关区人民法院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0503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410503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安阳市北关区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安阳市殷都区人民法院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0505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410505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安阳市殷都区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安阳市龙安区人民法院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0506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410506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安阳市龙安区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汤阴县人民法院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汤阴县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滑县人民法院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0526</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410526</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滑县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内黄县人民法院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0527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410527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内黄县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林州市人民法院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0581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410581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林州市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河南省鹤壁市中级人民法院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410600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鹤壁市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鹤壁市鹤山区人民法院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鹤壁市鹤山区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鹤壁市山城区人民法院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0603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410603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鹤壁市山城区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鹤壁市淇滨区人民法院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0611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410611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鹤壁市淇滨区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0621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淇县人民法院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淇县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河南省新乡市中级人民法院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410700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新乡市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新乡市红旗区人民法院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新乡市红旗区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新乡市卫滨区人民法院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0703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410703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新乡市卫滨区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新乡市凤泉区人民法院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0704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410704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新乡市凤泉区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新乡市牧野区人民法院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0711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410711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新乡市牧野区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0721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410721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获嘉县人民法院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0724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410724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获嘉县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原阳县人民法院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0725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410725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原阳县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延津县人民法院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0726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410726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延津县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封丘县人民法院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0727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410727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封丘县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长垣县人民法院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0728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410728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长垣县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卫辉市人民法院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0781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410781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卫辉市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辉县市人民法院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0782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410782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辉县市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河南省焦作市中级人民法院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410800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焦作市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焦作市解放区人民法院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焦作市解放区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焦作市中站区人民法院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0803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410803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焦作市中站区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焦作市马村区人民法院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0804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410804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焦作市马村区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焦作市山阳区人民法院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0811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410811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焦作市山阳区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修武县人民法院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0821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410821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修武县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博爱县人民法院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博爱县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武陟县人民法院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0823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武陟县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温县人民法院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0825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410825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温县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沁阳市人民法院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0882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410882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沁阳市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孟州市人民法院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0883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410883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孟州市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河南省濮阳市中级人民法院</w:t>
            </w:r>
          </w:p>
        </w:tc>
        <w:tc>
          <w:tcPr>
            <w:tcW w:w="1134"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09</w:t>
            </w:r>
          </w:p>
        </w:tc>
        <w:tc>
          <w:tcPr>
            <w:tcW w:w="1056"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410900</w:t>
            </w:r>
          </w:p>
        </w:tc>
        <w:tc>
          <w:tcPr>
            <w:tcW w:w="2632"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濮阳市</w:t>
            </w:r>
          </w:p>
        </w:tc>
        <w:tc>
          <w:tcPr>
            <w:tcW w:w="464" w:type="dxa"/>
            <w:tcBorders>
              <w:top w:val="single" w:sz="4" w:space="0" w:color="auto"/>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濮阳市华龙区人民法院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濮阳市华龙区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清丰县人民法院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0922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410922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清丰县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范县人民法院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0926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410926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范县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台前县人民法院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0927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410927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台前县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濮阳县人民法院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0928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410928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濮阳县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河南省许昌市中级人民法院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10</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411000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许昌市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许昌市魏都区人民法院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许昌市魏都区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许昌县人民法院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1023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411023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许昌县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鄢陵县人民法院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1024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411024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鄢陵县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襄城县人民法院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1025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411025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襄城县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禹州市人民法院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1081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411081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禹州市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长葛市人民法院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1082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411082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长葛市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河南省漯河市中级人民法院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11</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411100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漯河市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漯河市源汇区人民法院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漯河市源汇区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漯河市郾城区人民法院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漯河市郾城区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漯河市召陵区人民法院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漯河市召陵区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舞阳县人民法院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舞阳县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临颍县人民法院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临颍县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河南省三门峡市中级人民法院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12</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411200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三门峡市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三门峡市湖滨区人民法院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三门峡市湖滨区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渑池县人民法院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渑池县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陕县人民法院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陕县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卢氏县人民法院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卢氏县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义马市人民法院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1281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义马市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灵宝市人民法院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1282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411282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灵宝市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河南省南阳市中级人民法院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13</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411300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南阳市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南阳市宛城区人民法院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南阳市宛城区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南阳市卧龙区人民法院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南阳市卧龙区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南召县人民法院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南召县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方城县人民法院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方城县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西峡县人民法院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西峡县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镇平县人民法院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1324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411324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镇平县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1325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411325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淅川县人民法院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1326</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411326</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淅川县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社旗县人民法院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1327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411327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社旗县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唐河县人民法院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1328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411328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唐河县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1329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411329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桐柏县人民法院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1330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411330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桐柏县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邓州市人民法院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1381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411381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邓州市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河南省商丘市中级人民法院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14</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411400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商丘市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商丘市梁园区人民法院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商丘市梁园区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商丘市睢阳区人民法院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商丘市睢阳区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民权县人民法院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民权县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睢县人民法院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睢县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宁陵县人民法院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宁陵县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柘城县人民法院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1424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411424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柘城县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虞城县人民法院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1425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411425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虞城县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夏邑县人民法院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1426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411426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夏邑县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永城市人民法院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1481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411481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永城市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河南省信阳市中级人民法院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15</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411500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信阳市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信阳市浉河区人民法院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信阳市浉河区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信阳市平桥区人民法院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1503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411503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信阳市平桥区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罗山县人民法院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罗山县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光山县人民法院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光山县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商城县人民法院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1524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411524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商城县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固始县人民法院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1525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411525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固始县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潢川县人民法院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1526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411526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潢川县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淮滨县人民法院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1527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411527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淮滨县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息县人民法院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1528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411528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息县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河南省周口市中级人民法院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16</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411600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周口市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周口市川汇区人民法院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周口市川汇区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扶沟县人民法院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1621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扶沟县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西华县人民法院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西华县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商水县人民法院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1623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411623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商水县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沈丘县人民法院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1624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沈丘县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郸城县人民法院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1625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411625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郸城县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淮阳县人民法院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1626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411626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淮阳县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太康县人民法院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1627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411627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太康县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鹿邑县人民法院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1628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411628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鹿邑县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项城市人民法院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1681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411681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项城市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河南省驻马店市中级人民法院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17</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411700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驻马店市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驻马店市驿城区人民法院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驻马店市驿城区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西平县人民法院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1721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411721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西平县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上蔡县人民法院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上蔡县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平舆县人民法院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1723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平舆县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正阳县人民法院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1724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411724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正阳县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确山县人民法院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1725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411725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确山县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泌阳县人民法院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1726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411726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泌阳县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汝南县人民法院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1727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411727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汝南县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遂平县人民法院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1728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411728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遂平县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1729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411729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郑州铁路运输中级法院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71</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郑州铁路运输法院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7101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洛阳铁路运输法院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7102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河南省济源中级人民法院</w:t>
            </w:r>
          </w:p>
        </w:tc>
        <w:tc>
          <w:tcPr>
            <w:tcW w:w="113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豫</w:t>
            </w:r>
            <w:r w:rsidRPr="004A1806">
              <w:rPr>
                <w:rFonts w:ascii="楷体_GB2312" w:eastAsia="楷体_GB2312" w:hAnsi="宋体" w:cs="宋体"/>
                <w:b/>
                <w:bCs/>
                <w:kern w:val="0"/>
                <w:sz w:val="24"/>
                <w:szCs w:val="24"/>
              </w:rPr>
              <w:t>96</w:t>
            </w:r>
          </w:p>
        </w:tc>
        <w:tc>
          <w:tcPr>
            <w:tcW w:w="1056"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5</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济源市人民法院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豫</w:t>
            </w:r>
            <w:r w:rsidRPr="00436A92">
              <w:rPr>
                <w:rFonts w:ascii="宋体" w:hAnsi="宋体" w:cs="宋体"/>
                <w:kern w:val="0"/>
                <w:sz w:val="24"/>
                <w:szCs w:val="24"/>
              </w:rPr>
              <w:t>9001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419001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济源市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湖北省高级人民法院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鄂</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420000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湖北省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湖北省武汉市中级人民法院</w:t>
            </w:r>
          </w:p>
        </w:tc>
        <w:tc>
          <w:tcPr>
            <w:tcW w:w="113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鄂</w:t>
            </w:r>
            <w:r w:rsidRPr="004A1806">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420100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武汉市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武汉市江岸区人民法院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w:t>
            </w:r>
            <w:r w:rsidRPr="00436A92">
              <w:rPr>
                <w:rFonts w:ascii="宋体" w:hAnsi="宋体" w:cs="宋体"/>
                <w:color w:val="000000"/>
                <w:kern w:val="0"/>
                <w:sz w:val="24"/>
                <w:szCs w:val="24"/>
              </w:rPr>
              <w:t>0102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武汉市江岸区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武汉市江汉区人民法院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w:t>
            </w:r>
            <w:r w:rsidRPr="00436A92">
              <w:rPr>
                <w:rFonts w:ascii="宋体" w:hAnsi="宋体" w:cs="宋体"/>
                <w:color w:val="000000"/>
                <w:kern w:val="0"/>
                <w:sz w:val="24"/>
                <w:szCs w:val="24"/>
              </w:rPr>
              <w:t>0103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武汉市江汉区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武汉市硚口区人民法院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w:t>
            </w:r>
            <w:r w:rsidRPr="00436A92">
              <w:rPr>
                <w:rFonts w:ascii="宋体" w:hAnsi="宋体" w:cs="宋体"/>
                <w:color w:val="000000"/>
                <w:kern w:val="0"/>
                <w:sz w:val="24"/>
                <w:szCs w:val="24"/>
              </w:rPr>
              <w:t>0104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武汉市硚口区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武汉市汉阳区人民法院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w:t>
            </w:r>
            <w:r w:rsidRPr="00436A92">
              <w:rPr>
                <w:rFonts w:ascii="宋体" w:hAnsi="宋体" w:cs="宋体"/>
                <w:color w:val="000000"/>
                <w:kern w:val="0"/>
                <w:sz w:val="24"/>
                <w:szCs w:val="24"/>
              </w:rPr>
              <w:t>0105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武汉市汉阳区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武汉市武昌区人民法院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w:t>
            </w:r>
            <w:r w:rsidRPr="00436A92">
              <w:rPr>
                <w:rFonts w:ascii="宋体" w:hAnsi="宋体" w:cs="宋体"/>
                <w:color w:val="000000"/>
                <w:kern w:val="0"/>
                <w:sz w:val="24"/>
                <w:szCs w:val="24"/>
              </w:rPr>
              <w:t>0106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420106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武汉市武昌区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武汉市青山区人民法院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w:t>
            </w:r>
            <w:r w:rsidRPr="00436A92">
              <w:rPr>
                <w:rFonts w:ascii="宋体" w:hAnsi="宋体" w:cs="宋体"/>
                <w:color w:val="000000"/>
                <w:kern w:val="0"/>
                <w:sz w:val="24"/>
                <w:szCs w:val="24"/>
              </w:rPr>
              <w:t>0107</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420107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武汉市青山区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武汉市洪山区人民法院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w:t>
            </w:r>
            <w:r w:rsidRPr="00436A92">
              <w:rPr>
                <w:rFonts w:ascii="宋体" w:hAnsi="宋体" w:cs="宋体"/>
                <w:color w:val="000000"/>
                <w:kern w:val="0"/>
                <w:sz w:val="24"/>
                <w:szCs w:val="24"/>
              </w:rPr>
              <w:t>0111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武汉市洪山区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武汉市东西湖区人民法院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w:t>
            </w:r>
            <w:r w:rsidRPr="00436A92">
              <w:rPr>
                <w:rFonts w:ascii="宋体" w:hAnsi="宋体" w:cs="宋体"/>
                <w:color w:val="000000"/>
                <w:kern w:val="0"/>
                <w:sz w:val="24"/>
                <w:szCs w:val="24"/>
              </w:rPr>
              <w:t>0112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420112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武汉市东西湖区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武汉市汉南区人民法院</w:t>
            </w:r>
          </w:p>
        </w:tc>
        <w:tc>
          <w:tcPr>
            <w:tcW w:w="113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w:t>
            </w:r>
            <w:r w:rsidRPr="00436A92">
              <w:rPr>
                <w:rFonts w:ascii="宋体" w:hAnsi="宋体" w:cs="宋体"/>
                <w:color w:val="000000"/>
                <w:kern w:val="0"/>
                <w:sz w:val="24"/>
                <w:szCs w:val="24"/>
              </w:rPr>
              <w:t>0113</w:t>
            </w:r>
          </w:p>
        </w:tc>
        <w:tc>
          <w:tcPr>
            <w:tcW w:w="1056"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420113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武汉市汉南区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武汉市蔡甸区人民法院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w:t>
            </w:r>
            <w:r w:rsidRPr="00436A92">
              <w:rPr>
                <w:rFonts w:ascii="宋体" w:hAnsi="宋体" w:cs="宋体"/>
                <w:color w:val="000000"/>
                <w:kern w:val="0"/>
                <w:sz w:val="24"/>
                <w:szCs w:val="24"/>
              </w:rPr>
              <w:t>0114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420114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武汉市蔡甸区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武汉市江夏区人民法院</w:t>
            </w:r>
          </w:p>
        </w:tc>
        <w:tc>
          <w:tcPr>
            <w:tcW w:w="113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w:t>
            </w:r>
            <w:r w:rsidRPr="00436A92">
              <w:rPr>
                <w:rFonts w:ascii="宋体" w:hAnsi="宋体" w:cs="宋体"/>
                <w:color w:val="000000"/>
                <w:kern w:val="0"/>
                <w:sz w:val="24"/>
                <w:szCs w:val="24"/>
              </w:rPr>
              <w:t>0115</w:t>
            </w:r>
          </w:p>
        </w:tc>
        <w:tc>
          <w:tcPr>
            <w:tcW w:w="1056"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420115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武汉市江夏区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武汉市黄陂区人民法院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w:t>
            </w:r>
            <w:r w:rsidRPr="00436A92">
              <w:rPr>
                <w:rFonts w:ascii="宋体" w:hAnsi="宋体" w:cs="宋体"/>
                <w:color w:val="000000"/>
                <w:kern w:val="0"/>
                <w:sz w:val="24"/>
                <w:szCs w:val="24"/>
              </w:rPr>
              <w:t>0116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420116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武汉市黄陂区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武汉市新洲区人民法院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w:t>
            </w:r>
            <w:r w:rsidRPr="00436A92">
              <w:rPr>
                <w:rFonts w:ascii="宋体" w:hAnsi="宋体" w:cs="宋体"/>
                <w:color w:val="000000"/>
                <w:kern w:val="0"/>
                <w:sz w:val="24"/>
                <w:szCs w:val="24"/>
              </w:rPr>
              <w:t>0117</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420117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武汉市新洲区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武汉经济技术开发区人民法院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鄂</w:t>
            </w:r>
            <w:r w:rsidRPr="00436A92">
              <w:rPr>
                <w:rFonts w:ascii="宋体" w:hAnsi="宋体" w:cs="宋体"/>
                <w:kern w:val="0"/>
                <w:sz w:val="24"/>
                <w:szCs w:val="24"/>
              </w:rPr>
              <w:t>0191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武汉东湖新技术开发区人民法院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鄂</w:t>
            </w:r>
            <w:r w:rsidRPr="00436A92">
              <w:rPr>
                <w:rFonts w:ascii="宋体" w:hAnsi="宋体" w:cs="宋体"/>
                <w:kern w:val="0"/>
                <w:sz w:val="24"/>
                <w:szCs w:val="24"/>
              </w:rPr>
              <w:t>0192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湖北省黄石市中级人民法院</w:t>
            </w:r>
          </w:p>
        </w:tc>
        <w:tc>
          <w:tcPr>
            <w:tcW w:w="113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鄂</w:t>
            </w:r>
            <w:r w:rsidRPr="004A1806">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420200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黄石市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黄石市黄石港区人民法院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黄石市黄石港区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黄石市西塞山区人民法院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黄石市西塞山区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黄石市下陆区人民法院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0204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420204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黄石市下陆区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黄石市铁山区人民法院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0205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420205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黄石市铁山区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阳新县人民法院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阳新县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大冶市人民法院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0281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大冶市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湖北省十堰市中级人民法院</w:t>
            </w:r>
          </w:p>
        </w:tc>
        <w:tc>
          <w:tcPr>
            <w:tcW w:w="113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鄂</w:t>
            </w:r>
            <w:r w:rsidRPr="004A1806">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420300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十堰市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十堰市茅箭区人民法院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十堰市茅箭区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十堰市张湾区人民法院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十堰市张湾区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十堰市郧阳区人民法院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十堰市郧阳区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郧西县人民法院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十堰市郧西县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竹山县人民法院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十堰市竹山县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竹溪县人民法院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十堰市竹溪县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0325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420325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十堰市房县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丹江口市人民法院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0381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420381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十堰市丹江口市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湖北省宜昌市中级人民法院</w:t>
            </w:r>
          </w:p>
        </w:tc>
        <w:tc>
          <w:tcPr>
            <w:tcW w:w="113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鄂</w:t>
            </w:r>
            <w:r w:rsidRPr="004A1806">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420500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宜昌市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宜昌市西陵区人民法院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宜昌市西陵区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宜昌市伍家岗区人民法院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0503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420503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宜昌市伍家岗区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285"/>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宜昌市点军区人民法院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0504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420504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宜昌市点军区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15"/>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宜昌市猇亭区人民法院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0505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420505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宜昌市猇亭区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宜昌市夷陵区人民法院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0506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420506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宜昌市夷陵区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远安县人民法院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0525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420525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远安县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0526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420526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秭归县人民法院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0527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420527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秭归县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长阳土家族自治县人民法院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0528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420528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长阳土家族自治县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9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五峰土家族自治县人民法院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0529</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420529</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五峰土家族自治县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宜都市人民法院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0581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420581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宜都市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当阳市人民法院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0582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420582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当阳市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枝江市人民法院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0583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420583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枝江市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神农架林区人民法院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9021</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429021</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神农架林区</w:t>
            </w:r>
          </w:p>
        </w:tc>
        <w:tc>
          <w:tcPr>
            <w:tcW w:w="464" w:type="dxa"/>
            <w:tcBorders>
              <w:top w:val="single" w:sz="4" w:space="0" w:color="auto"/>
              <w:left w:val="nil"/>
              <w:bottom w:val="single" w:sz="4" w:space="0" w:color="auto"/>
              <w:right w:val="single" w:sz="4" w:space="0" w:color="auto"/>
            </w:tcBorders>
            <w:shd w:val="clear" w:color="000000" w:fill="auto"/>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宜昌市三峡坝区人民法院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鄂</w:t>
            </w:r>
            <w:r w:rsidRPr="00436A92">
              <w:rPr>
                <w:rFonts w:ascii="宋体" w:hAnsi="宋体" w:cs="宋体"/>
                <w:kern w:val="0"/>
                <w:sz w:val="24"/>
                <w:szCs w:val="24"/>
              </w:rPr>
              <w:t>0591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葛洲坝人民法院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鄂</w:t>
            </w:r>
            <w:r w:rsidRPr="00436A92">
              <w:rPr>
                <w:rFonts w:ascii="宋体" w:hAnsi="宋体" w:cs="宋体"/>
                <w:kern w:val="0"/>
                <w:sz w:val="24"/>
                <w:szCs w:val="24"/>
              </w:rPr>
              <w:t>0592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湖北省襄阳市中级人民法院</w:t>
            </w:r>
          </w:p>
        </w:tc>
        <w:tc>
          <w:tcPr>
            <w:tcW w:w="113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鄂</w:t>
            </w:r>
            <w:r w:rsidRPr="004A1806">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420600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襄阳市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襄阳市襄城区人民法院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襄阳市襄城区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襄阳市樊城区人民法院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0606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420606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襄阳市樊城区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襄阳市襄州区人民法院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0607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420607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襄阳市襄州区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0624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谷城县人民法院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0625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420625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谷城县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保康县人民法院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0626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420626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保康县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老河口市人民法院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0682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420682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老河口市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枣阳市人民法院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0683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420683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枣阳市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0684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420684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襄阳高新技术产业开发区人民法院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鄂</w:t>
            </w:r>
            <w:r w:rsidRPr="00436A92">
              <w:rPr>
                <w:rFonts w:ascii="宋体" w:hAnsi="宋体" w:cs="宋体"/>
                <w:kern w:val="0"/>
                <w:sz w:val="24"/>
                <w:szCs w:val="24"/>
              </w:rPr>
              <w:t>0691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湖北省鄂州市中级人民法院</w:t>
            </w:r>
          </w:p>
        </w:tc>
        <w:tc>
          <w:tcPr>
            <w:tcW w:w="113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鄂</w:t>
            </w:r>
            <w:r w:rsidRPr="004A1806">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420700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鄂州市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鄂州市梁子湖区人民法院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鄂州市梁子湖区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鄂州市华容区人民法院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0703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420703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鄂州市华容区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鄂州市鄂城区人民法院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0704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420704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鄂州市鄂城区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湖北省荆门市中级人民法院</w:t>
            </w:r>
          </w:p>
        </w:tc>
        <w:tc>
          <w:tcPr>
            <w:tcW w:w="113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鄂</w:t>
            </w:r>
            <w:r w:rsidRPr="004A1806">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420800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荆门市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荆门市东宝区人民法院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荆门市东宝区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荆门市掇刀区人民法院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0804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420804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荆门市掇刀区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0821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420821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京山县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沙洋县人民法院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沙洋县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钟祥市人民法院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0881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420881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钟祥市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湖北省孝感市中级人民法院</w:t>
            </w:r>
          </w:p>
        </w:tc>
        <w:tc>
          <w:tcPr>
            <w:tcW w:w="113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鄂</w:t>
            </w:r>
            <w:r w:rsidRPr="004A1806">
              <w:rPr>
                <w:rFonts w:ascii="楷体_GB2312" w:eastAsia="楷体_GB2312" w:hAnsi="宋体" w:cs="宋体"/>
                <w:b/>
                <w:bCs/>
                <w:kern w:val="0"/>
                <w:sz w:val="24"/>
                <w:szCs w:val="24"/>
              </w:rPr>
              <w:t>09</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420900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孝感市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孝感市孝南区人民法院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孝感市孝南区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孝昌县人民法院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孝昌县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应城市人民法院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0981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420981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应城市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安陆市人民法院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0982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420982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安陆市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汉川市人民法院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0984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420984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汉川市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湖北省荆州市中级人民法院</w:t>
            </w:r>
          </w:p>
        </w:tc>
        <w:tc>
          <w:tcPr>
            <w:tcW w:w="113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鄂</w:t>
            </w:r>
            <w:r w:rsidRPr="004A1806">
              <w:rPr>
                <w:rFonts w:ascii="楷体_GB2312" w:eastAsia="楷体_GB2312" w:hAnsi="宋体" w:cs="宋体"/>
                <w:b/>
                <w:bCs/>
                <w:kern w:val="0"/>
                <w:sz w:val="24"/>
                <w:szCs w:val="24"/>
              </w:rPr>
              <w:t>10</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421000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荆州市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荆州市沙市区人民法院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荆州市沙市区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荆州市荆州区人民法院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1003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421003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荆州市荆州区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公安县人民法院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1022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421022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公安县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监利县人民法院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1023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421023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监利县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江陵县人民法院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1024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421024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江陵县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石首市人民法院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1081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421081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石首市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洪湖市人民法院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1083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421083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洪湖市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松滋市人民法院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1087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421087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松滋市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湖北省黄冈市中级人民法院</w:t>
            </w:r>
          </w:p>
        </w:tc>
        <w:tc>
          <w:tcPr>
            <w:tcW w:w="113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鄂</w:t>
            </w:r>
            <w:r w:rsidRPr="004A1806">
              <w:rPr>
                <w:rFonts w:ascii="楷体_GB2312" w:eastAsia="楷体_GB2312" w:hAnsi="宋体" w:cs="宋体"/>
                <w:b/>
                <w:bCs/>
                <w:kern w:val="0"/>
                <w:sz w:val="24"/>
                <w:szCs w:val="24"/>
              </w:rPr>
              <w:t>11</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421100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黄冈市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黄冈市黄州区人民法院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黄冈市黄州区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团风县人民法院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团风县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红安县人民法院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红安县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罗田县人民法院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罗田县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英山县人民法院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英山县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浠水县人民法院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1125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421125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浠水县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蕲春县人民法院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1126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421126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蕲春县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黄梅县人民法院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1127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421127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黄梅县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麻城市人民法院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麻城市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武穴市人民法院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1182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421182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武穴市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湖北省咸宁市中级人民法院</w:t>
            </w:r>
          </w:p>
        </w:tc>
        <w:tc>
          <w:tcPr>
            <w:tcW w:w="113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鄂</w:t>
            </w:r>
            <w:r w:rsidRPr="004A1806">
              <w:rPr>
                <w:rFonts w:ascii="楷体_GB2312" w:eastAsia="楷体_GB2312" w:hAnsi="宋体" w:cs="宋体"/>
                <w:b/>
                <w:bCs/>
                <w:kern w:val="0"/>
                <w:sz w:val="24"/>
                <w:szCs w:val="24"/>
              </w:rPr>
              <w:t>12</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421200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咸宁市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咸宁市咸安区人民法院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咸宁市咸安区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嘉鱼县人民法院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嘉鱼县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崇阳县人民法院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崇阳县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赤壁市人民法院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1281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赤壁市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湖北省随州市中级人民法院</w:t>
            </w:r>
          </w:p>
        </w:tc>
        <w:tc>
          <w:tcPr>
            <w:tcW w:w="113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鄂</w:t>
            </w:r>
            <w:r w:rsidRPr="004A1806">
              <w:rPr>
                <w:rFonts w:ascii="楷体_GB2312" w:eastAsia="楷体_GB2312" w:hAnsi="宋体" w:cs="宋体"/>
                <w:b/>
                <w:bCs/>
                <w:kern w:val="0"/>
                <w:sz w:val="24"/>
                <w:szCs w:val="24"/>
              </w:rPr>
              <w:t>13</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421300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随州市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随州市曾都区人民法院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随州市曾都区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湖北省广水市人民法院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1381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421381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广水市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 w:val="18"/>
                <w:szCs w:val="18"/>
              </w:rPr>
            </w:pPr>
            <w:r w:rsidRPr="00F414C6">
              <w:rPr>
                <w:rFonts w:ascii="楷体_GB2312" w:eastAsia="楷体_GB2312" w:hAnsi="宋体" w:cs="宋体" w:hint="eastAsia"/>
                <w:b/>
                <w:bCs/>
                <w:kern w:val="0"/>
                <w:sz w:val="18"/>
                <w:szCs w:val="18"/>
              </w:rPr>
              <w:t>湖北省恩施土家族苗族自治州中级人民法院</w:t>
            </w:r>
          </w:p>
        </w:tc>
        <w:tc>
          <w:tcPr>
            <w:tcW w:w="113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鄂</w:t>
            </w:r>
            <w:r w:rsidRPr="004A1806">
              <w:rPr>
                <w:rFonts w:ascii="楷体_GB2312" w:eastAsia="楷体_GB2312" w:hAnsi="宋体" w:cs="宋体"/>
                <w:b/>
                <w:bCs/>
                <w:kern w:val="0"/>
                <w:sz w:val="24"/>
                <w:szCs w:val="24"/>
              </w:rPr>
              <w:t>28</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422800</w:t>
            </w:r>
          </w:p>
        </w:tc>
        <w:tc>
          <w:tcPr>
            <w:tcW w:w="2632" w:type="dxa"/>
            <w:tcBorders>
              <w:top w:val="nil"/>
              <w:left w:val="nil"/>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恩施土家族苗族自治州</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恩施市人民法院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2801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422801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恩施市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利川市人民法院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2802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422802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利川市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建始县人民法院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2822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422822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建始县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巴东县人民法院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2823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422823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巴东县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宣恩县人民法院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2825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422825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宣恩县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咸丰县人民法院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2826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422826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咸丰县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来凤县人民法院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2827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422827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来凤县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2828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422828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湖北省汉江中级人民法院</w:t>
            </w:r>
          </w:p>
        </w:tc>
        <w:tc>
          <w:tcPr>
            <w:tcW w:w="113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鄂</w:t>
            </w:r>
            <w:r w:rsidRPr="004A1806">
              <w:rPr>
                <w:rFonts w:ascii="楷体_GB2312" w:eastAsia="楷体_GB2312" w:hAnsi="宋体" w:cs="宋体"/>
                <w:b/>
                <w:bCs/>
                <w:kern w:val="0"/>
                <w:sz w:val="24"/>
                <w:szCs w:val="24"/>
              </w:rPr>
              <w:t>96</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5</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仙桃市人民法院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9004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429004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仙桃市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潜江市人民法院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9005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429005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潜江市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天门市人民法院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鄂</w:t>
            </w:r>
            <w:r w:rsidRPr="00436A92">
              <w:rPr>
                <w:rFonts w:ascii="宋体" w:hAnsi="宋体" w:cs="宋体"/>
                <w:color w:val="333333"/>
                <w:kern w:val="0"/>
                <w:sz w:val="24"/>
                <w:szCs w:val="24"/>
              </w:rPr>
              <w:t>9006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429006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天门市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武汉铁路运输中级法院</w:t>
            </w:r>
          </w:p>
        </w:tc>
        <w:tc>
          <w:tcPr>
            <w:tcW w:w="113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鄂</w:t>
            </w:r>
            <w:r w:rsidRPr="004A1806">
              <w:rPr>
                <w:rFonts w:ascii="楷体_GB2312" w:eastAsia="楷体_GB2312" w:hAnsi="宋体" w:cs="宋体"/>
                <w:b/>
                <w:bCs/>
                <w:kern w:val="0"/>
                <w:sz w:val="24"/>
                <w:szCs w:val="24"/>
              </w:rPr>
              <w:t>71</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武汉铁路运输法院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新宋体" w:eastAsia="新宋体" w:hAnsi="新宋体" w:cs="宋体"/>
                <w:kern w:val="0"/>
                <w:sz w:val="24"/>
                <w:szCs w:val="24"/>
              </w:rPr>
            </w:pPr>
            <w:r w:rsidRPr="00436A92">
              <w:rPr>
                <w:rFonts w:ascii="新宋体" w:eastAsia="新宋体" w:hAnsi="新宋体" w:cs="宋体" w:hint="eastAsia"/>
                <w:kern w:val="0"/>
                <w:sz w:val="24"/>
                <w:szCs w:val="24"/>
              </w:rPr>
              <w:t>鄂</w:t>
            </w:r>
            <w:r w:rsidRPr="00436A92">
              <w:rPr>
                <w:rFonts w:ascii="新宋体" w:eastAsia="新宋体" w:hAnsi="新宋体" w:cs="宋体"/>
                <w:kern w:val="0"/>
                <w:sz w:val="24"/>
                <w:szCs w:val="24"/>
              </w:rPr>
              <w:t>7101</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襄阳铁路运输法院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新宋体" w:eastAsia="新宋体" w:hAnsi="新宋体" w:cs="宋体"/>
                <w:kern w:val="0"/>
                <w:sz w:val="24"/>
                <w:szCs w:val="24"/>
              </w:rPr>
            </w:pPr>
            <w:r w:rsidRPr="00436A92">
              <w:rPr>
                <w:rFonts w:ascii="新宋体" w:eastAsia="新宋体" w:hAnsi="新宋体" w:cs="宋体" w:hint="eastAsia"/>
                <w:kern w:val="0"/>
                <w:sz w:val="24"/>
                <w:szCs w:val="24"/>
              </w:rPr>
              <w:t>鄂</w:t>
            </w:r>
            <w:r w:rsidRPr="00436A92">
              <w:rPr>
                <w:rFonts w:ascii="新宋体" w:eastAsia="新宋体" w:hAnsi="新宋体" w:cs="宋体"/>
                <w:kern w:val="0"/>
                <w:sz w:val="24"/>
                <w:szCs w:val="24"/>
              </w:rPr>
              <w:t>7102</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武汉海事法院</w:t>
            </w:r>
          </w:p>
        </w:tc>
        <w:tc>
          <w:tcPr>
            <w:tcW w:w="113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鄂</w:t>
            </w:r>
            <w:r w:rsidRPr="004A1806">
              <w:rPr>
                <w:rFonts w:ascii="楷体_GB2312" w:eastAsia="楷体_GB2312" w:hAnsi="宋体" w:cs="宋体"/>
                <w:b/>
                <w:bCs/>
                <w:kern w:val="0"/>
                <w:sz w:val="24"/>
                <w:szCs w:val="24"/>
              </w:rPr>
              <w:t>72</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湖南省高级人民法院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湘</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430000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湖南省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湖南省长沙市中级人民法院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湘</w:t>
            </w:r>
            <w:r w:rsidRPr="004A1806">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430100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长沙市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长沙市芙蓉区人民法院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长沙市芙蓉区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长沙市天心区人民法院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长沙市天心区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长沙市岳麓区人民法院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长沙市岳麓区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长沙市开福区人民法院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长沙市开福区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长沙市雨花区人民法院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0111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长沙市雨花区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长沙市望城区人民法院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湘</w:t>
            </w:r>
            <w:r w:rsidRPr="00436A92">
              <w:rPr>
                <w:rFonts w:ascii="宋体" w:hAnsi="宋体" w:cs="宋体"/>
                <w:kern w:val="0"/>
                <w:sz w:val="24"/>
                <w:szCs w:val="24"/>
              </w:rPr>
              <w:t>0112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430112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长沙市望城区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浏阳市人民法院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浏阳市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湖南省株洲市中级人民法院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湘</w:t>
            </w:r>
            <w:r w:rsidRPr="004A1806">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430200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株洲市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株洲市荷塘区人民法院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株洲市荷塘区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株洲市芦淞区人民法院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株洲市芦淞区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株洲市石峰区人民法院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0204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430204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株洲市石峰区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株洲市天元区人民法院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0211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430211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株洲市天元区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株洲县人民法院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株洲县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攸县人民法院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0223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430223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攸县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茶陵县人民法院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茶陵县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炎陵县人民法院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0225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炎陵县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醴陵市人民法院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0281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醴陵市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湖南省湘潭市中级人民法院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湘</w:t>
            </w:r>
            <w:r w:rsidRPr="004A1806">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430300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湘潭市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湘潭市雨湖区人民法院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湘潭市雨湖区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湘潭市岳塘区人民法院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0304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430304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湘潭市岳塘区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湘潭县人民法院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湘潭县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湘乡市人民法院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0381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430381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湘乡市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韶山市人民法院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0382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430382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韶山市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湖南省衡阳市中级人民法院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湘</w:t>
            </w:r>
            <w:r w:rsidRPr="004A1806">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430400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衡阳市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衡阳市珠晖区人民法院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0405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430405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衡阳市珠晖区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衡阳市雁峰区人民法院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0406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430406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衡阳市雁峰区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衡阳市石鼓区人民法院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0407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430407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衡阳市石鼓区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衡阳市蒸湘区人民法院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0408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430408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衡阳市蒸湘区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衡阳市南岳区人民法院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0412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430412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衡阳市南岳区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0424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430424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衡东县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祁东县人民法院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0426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430426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祁东县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耒阳市人民法院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0481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430481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耒阳市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常宁市人民法院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0482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430482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常宁市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湖南省邵阳市中级人民法院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湘</w:t>
            </w:r>
            <w:r w:rsidRPr="004A1806">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430500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邵阳市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邵阳市双清区人民法院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邵阳市双清区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邵阳市大祥区人民法院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0503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430503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邵阳市大祥区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邵阳市北塔区人民法院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0511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430511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邵阳市北塔区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邵东县人民法院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邵东县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新邵县人民法院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新邵县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邵阳县人民法院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邵阳县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隆回县人民法院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0524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430524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隆回县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洞口县人民法院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0525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430525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洞口县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绥宁县人民法院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0527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430527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绥宁县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新宁县人民法院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0528</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430528</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新宁县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城步苗族自治县人民法院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0529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430529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城步苗族自治县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武冈市人民法院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0581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430581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武冈市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湖南省岳阳市中级人民法院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湘</w:t>
            </w:r>
            <w:r w:rsidRPr="004A1806">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430600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岳阳市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岳阳市岳阳楼区人民法院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岳阳市岳阳楼区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岳阳市云溪区人民法院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0603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430603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岳阳市云溪区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岳阳市君山区人民法院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0611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430611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岳阳市君山区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岳阳县人民法院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0621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岳阳县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华容县人民法院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0623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华容县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湘阴县人民法院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0624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湘阴县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0626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430626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汨罗市人民法院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0681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430681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汨罗市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临湘市人民法院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0682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430682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临湘市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屈原管理区人民法院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湘</w:t>
            </w:r>
            <w:r w:rsidRPr="00436A92">
              <w:rPr>
                <w:rFonts w:ascii="宋体" w:hAnsi="宋体" w:cs="宋体"/>
                <w:kern w:val="0"/>
                <w:sz w:val="24"/>
                <w:szCs w:val="24"/>
              </w:rPr>
              <w:t>0691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湖南省常德市中级人民法院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湘</w:t>
            </w:r>
            <w:r w:rsidRPr="004A1806">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430700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常德市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常德市武陵区人民法院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常德市武陵区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常德市鼎城区人民法院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0703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430703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常德市鼎城区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0721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430721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汉寿县人民法院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汉寿县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澧县人民法院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0723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澧县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临澧县人民法院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0724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430724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临澧县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桃源县人民法院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0725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430725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桃源县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0726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430726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津市市人民法院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0781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430781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津市市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湖南省张家界市中级人民法院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湘</w:t>
            </w:r>
            <w:r w:rsidRPr="004A1806">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430800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张家界市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张家界市永定区人民法院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张家界市永定区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张家界市武陵源区人民法院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0811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430811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张家界市武陵源区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慈利县人民法院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0821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430821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慈利县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桑植县人民法院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桑植县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湖南省益阳市中级人民法院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湘</w:t>
            </w:r>
            <w:r w:rsidRPr="004A1806">
              <w:rPr>
                <w:rFonts w:ascii="楷体_GB2312" w:eastAsia="楷体_GB2312" w:hAnsi="宋体" w:cs="宋体"/>
                <w:b/>
                <w:bCs/>
                <w:kern w:val="0"/>
                <w:sz w:val="24"/>
                <w:szCs w:val="24"/>
              </w:rPr>
              <w:t>09</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430900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益阳市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益阳市资阳区人民法院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益阳市资阳区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益阳市赫山区人民法院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0903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430903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益阳市赫山区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桃江县人民法院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0922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430922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桃江县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沅江市人民法院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0981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430981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沅江市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大通湖管理区人民法院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湘</w:t>
            </w:r>
            <w:r w:rsidRPr="00436A92">
              <w:rPr>
                <w:rFonts w:ascii="宋体" w:hAnsi="宋体" w:cs="宋体"/>
                <w:kern w:val="0"/>
                <w:sz w:val="24"/>
                <w:szCs w:val="24"/>
              </w:rPr>
              <w:t>0991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湖南省郴州市中级人民法院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湘</w:t>
            </w:r>
            <w:r w:rsidRPr="004A1806">
              <w:rPr>
                <w:rFonts w:ascii="楷体_GB2312" w:eastAsia="楷体_GB2312" w:hAnsi="宋体" w:cs="宋体"/>
                <w:b/>
                <w:bCs/>
                <w:kern w:val="0"/>
                <w:sz w:val="24"/>
                <w:szCs w:val="24"/>
              </w:rPr>
              <w:t>10</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431000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郴州市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郴州市北湖区人民法院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郴州市北湖区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郴州市苏仙区人民法院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1003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431003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郴州市苏仙区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桂阳县人民法院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1021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431021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桂阳县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宜章县人民法院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1022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431022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宜章县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1023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431023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嘉禾县人民法院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1024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431024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嘉禾县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1025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431025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汝城县人民法院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1026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431026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汝城县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桂东县人民法院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1027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431027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桂东县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1028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431028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资兴市人民法院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1081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431081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资兴市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湖南省永州市中级人民法院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湘</w:t>
            </w:r>
            <w:r w:rsidRPr="004A1806">
              <w:rPr>
                <w:rFonts w:ascii="楷体_GB2312" w:eastAsia="楷体_GB2312" w:hAnsi="宋体" w:cs="宋体"/>
                <w:b/>
                <w:bCs/>
                <w:kern w:val="0"/>
                <w:sz w:val="24"/>
                <w:szCs w:val="24"/>
              </w:rPr>
              <w:t>11</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431100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永州市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永州市零陵区人民法院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永州市零陵区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永州市冷水滩区人民法院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永州市冷水滩区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祁阳县人民法院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祁阳县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道县人民法院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道县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江永县人民法院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1125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431125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江永县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1126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431126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蓝山县人民法院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1127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431127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蓝山县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1128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431128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江华瑶族自治县人民法院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1129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431129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江华瑶族自治县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湖南省怀化市中级人民法院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湘</w:t>
            </w:r>
            <w:r w:rsidRPr="004A1806">
              <w:rPr>
                <w:rFonts w:ascii="楷体_GB2312" w:eastAsia="楷体_GB2312" w:hAnsi="宋体" w:cs="宋体"/>
                <w:b/>
                <w:bCs/>
                <w:kern w:val="0"/>
                <w:sz w:val="24"/>
                <w:szCs w:val="24"/>
              </w:rPr>
              <w:t>12</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431200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怀化市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怀化市鹤城区人民法院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怀化市鹤城区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中方县人民法院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中方县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沅陵县人民法院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1222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431222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沅陵县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辰溪县人民法院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辰溪县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溆浦县人民法院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1224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431224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溆浦县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会同县人民法院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1225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会同县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麻阳苗族自治县人民法院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1226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431226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麻阳苗族自治县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新晃侗族自治县人民法院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1227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431227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新晃侗族自治县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芷江侗族自治县人民法院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1228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431228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芷江侗族自治县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靖州苗族侗族自治县人民法院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1229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431229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靖州苗族侗族自治县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通道侗族自治县人民法院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1230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431230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通道侗族自治县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洪江市人民法院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1281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洪江市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洪江人民法院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湘</w:t>
            </w:r>
            <w:r w:rsidRPr="00436A92">
              <w:rPr>
                <w:rFonts w:ascii="宋体" w:hAnsi="宋体" w:cs="宋体"/>
                <w:kern w:val="0"/>
                <w:sz w:val="24"/>
                <w:szCs w:val="24"/>
              </w:rPr>
              <w:t>1291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湖南省娄底市中级人民法院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湘</w:t>
            </w:r>
            <w:r w:rsidRPr="004A1806">
              <w:rPr>
                <w:rFonts w:ascii="楷体_GB2312" w:eastAsia="楷体_GB2312" w:hAnsi="宋体" w:cs="宋体"/>
                <w:b/>
                <w:bCs/>
                <w:kern w:val="0"/>
                <w:sz w:val="24"/>
                <w:szCs w:val="24"/>
              </w:rPr>
              <w:t>13</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431300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娄底市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娄底市娄星区人民法院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娄底市娄星区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冷水江市人民法院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1381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431381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冷水江市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涟源市人民法院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1382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431382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涟源市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 w:val="18"/>
                <w:szCs w:val="18"/>
              </w:rPr>
            </w:pPr>
            <w:r w:rsidRPr="00F414C6">
              <w:rPr>
                <w:rFonts w:ascii="楷体_GB2312" w:eastAsia="楷体_GB2312" w:hAnsi="宋体" w:cs="宋体" w:hint="eastAsia"/>
                <w:b/>
                <w:bCs/>
                <w:kern w:val="0"/>
                <w:sz w:val="18"/>
                <w:szCs w:val="18"/>
              </w:rPr>
              <w:t>湖南省湘西土家族苗族自治州中级人民法院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湘</w:t>
            </w:r>
            <w:r w:rsidRPr="004A1806">
              <w:rPr>
                <w:rFonts w:ascii="楷体_GB2312" w:eastAsia="楷体_GB2312" w:hAnsi="宋体" w:cs="宋体"/>
                <w:b/>
                <w:bCs/>
                <w:kern w:val="0"/>
                <w:sz w:val="24"/>
                <w:szCs w:val="24"/>
              </w:rPr>
              <w:t>31</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433100</w:t>
            </w:r>
          </w:p>
        </w:tc>
        <w:tc>
          <w:tcPr>
            <w:tcW w:w="2632" w:type="dxa"/>
            <w:tcBorders>
              <w:top w:val="nil"/>
              <w:left w:val="nil"/>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湘西土家族苗族自治州</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吉首市人民法院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3101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433101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吉首市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泸溪县人民法院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3122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433122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泸溪县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凤凰县人民法院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3123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433123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凤凰县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花垣县人民法院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3124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433124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花垣县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保靖县人民法院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3125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433125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保靖县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古丈县人民法院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3126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433126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古丈县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永顺县人民法院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3127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433127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永顺县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龙山县人民法院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湘</w:t>
            </w:r>
            <w:r w:rsidRPr="00436A92">
              <w:rPr>
                <w:rFonts w:ascii="宋体" w:hAnsi="宋体" w:cs="宋体"/>
                <w:color w:val="333333"/>
                <w:kern w:val="0"/>
                <w:sz w:val="24"/>
                <w:szCs w:val="24"/>
              </w:rPr>
              <w:t>3130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433130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龙山县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长沙铁路运输法院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湘</w:t>
            </w:r>
            <w:r w:rsidRPr="00436A92">
              <w:rPr>
                <w:rFonts w:ascii="宋体" w:hAnsi="宋体" w:cs="宋体"/>
                <w:kern w:val="0"/>
                <w:sz w:val="24"/>
                <w:szCs w:val="24"/>
              </w:rPr>
              <w:t>8601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衡阳铁路运输法院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湘</w:t>
            </w:r>
            <w:r w:rsidRPr="00436A92">
              <w:rPr>
                <w:rFonts w:ascii="宋体" w:hAnsi="宋体" w:cs="宋体"/>
                <w:kern w:val="0"/>
                <w:sz w:val="24"/>
                <w:szCs w:val="24"/>
              </w:rPr>
              <w:t>8602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怀化铁路运输法院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湘</w:t>
            </w:r>
            <w:r w:rsidRPr="00436A92">
              <w:rPr>
                <w:rFonts w:ascii="宋体" w:hAnsi="宋体" w:cs="宋体"/>
                <w:kern w:val="0"/>
                <w:sz w:val="24"/>
                <w:szCs w:val="24"/>
              </w:rPr>
              <w:t>8603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广东省高级人民法院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粤</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440000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广东省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广东省广州市中级人民法院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粤</w:t>
            </w:r>
            <w:r w:rsidRPr="004A1806">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440100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广州市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广州市荔湾区人民法院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广州市荔湾区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广州市越秀区人民法院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广州市越秀区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广州市海珠区人民法院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0105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440105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广州市海珠区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广州市天河区人民法院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0106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440106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广州市天河区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广州市白云区人民法院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0111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440111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广州市白云区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广州市黄埔区人民法院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0112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440112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广州市黄埔区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广州市番禺区人民法院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0113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440113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广州市番禺区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广州市花都区人民法院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0114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440114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广州市花都区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广州市南沙区人民法院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粤</w:t>
            </w:r>
            <w:r w:rsidRPr="00436A92">
              <w:rPr>
                <w:rFonts w:ascii="宋体" w:hAnsi="宋体" w:cs="宋体"/>
                <w:color w:val="000000"/>
                <w:kern w:val="0"/>
                <w:sz w:val="24"/>
                <w:szCs w:val="24"/>
              </w:rPr>
              <w:t>0115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440115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广州市南沙区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广州市萝岗区人民法院</w:t>
            </w:r>
            <w:r w:rsidRPr="00436A92">
              <w:rPr>
                <w:rFonts w:ascii="宋体" w:cs="宋体"/>
                <w:kern w:val="0"/>
                <w:sz w:val="24"/>
                <w:szCs w:val="24"/>
                <w:vertAlign w:val="superscript"/>
              </w:rPr>
              <w:footnoteReference w:id="5"/>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粤</w:t>
            </w:r>
            <w:r w:rsidRPr="00436A92">
              <w:rPr>
                <w:rFonts w:ascii="宋体" w:hAnsi="宋体" w:cs="宋体"/>
                <w:color w:val="000000"/>
                <w:kern w:val="0"/>
                <w:sz w:val="24"/>
                <w:szCs w:val="24"/>
              </w:rPr>
              <w:t>0116</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44011</w:t>
            </w:r>
            <w:r>
              <w:rPr>
                <w:rFonts w:ascii="宋体" w:hAnsi="宋体" w:cs="宋体"/>
                <w:color w:val="000000"/>
                <w:kern w:val="0"/>
                <w:sz w:val="24"/>
                <w:szCs w:val="24"/>
              </w:rPr>
              <w:t>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Pr>
                <w:rFonts w:ascii="宋体" w:hAnsi="宋体" w:cs="宋体" w:hint="eastAsia"/>
                <w:color w:val="000000"/>
                <w:kern w:val="0"/>
                <w:sz w:val="24"/>
                <w:szCs w:val="24"/>
              </w:rPr>
              <w:t>广州市</w:t>
            </w:r>
            <w:r w:rsidRPr="00436A92">
              <w:rPr>
                <w:rFonts w:ascii="宋体" w:hAnsi="宋体" w:cs="宋体" w:hint="eastAsia"/>
                <w:color w:val="000000"/>
                <w:kern w:val="0"/>
                <w:sz w:val="24"/>
                <w:szCs w:val="24"/>
              </w:rPr>
              <w:t>黄埔区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从化市人民法院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0184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440117</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广州市从化区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增城市人民法院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0183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440118</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广州市增城区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广东省韶关市中级人民法院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粤</w:t>
            </w:r>
            <w:r w:rsidRPr="004A1806">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440200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韶关市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韶关市武江区人民法院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粤</w:t>
            </w:r>
            <w:r w:rsidRPr="00436A92">
              <w:rPr>
                <w:rFonts w:ascii="宋体" w:hAnsi="宋体" w:cs="宋体"/>
                <w:color w:val="000000"/>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韶关市武江区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韶关市浈江区人民法院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粤</w:t>
            </w:r>
            <w:r w:rsidRPr="00436A92">
              <w:rPr>
                <w:rFonts w:ascii="宋体" w:hAnsi="宋体" w:cs="宋体"/>
                <w:color w:val="000000"/>
                <w:kern w:val="0"/>
                <w:sz w:val="24"/>
                <w:szCs w:val="24"/>
              </w:rPr>
              <w:t>0204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440204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韶关市浈江区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韶关市曲江区人民法院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粤</w:t>
            </w:r>
            <w:r w:rsidRPr="00436A92">
              <w:rPr>
                <w:rFonts w:ascii="宋体" w:hAnsi="宋体" w:cs="宋体"/>
                <w:color w:val="000000"/>
                <w:kern w:val="0"/>
                <w:sz w:val="24"/>
                <w:szCs w:val="24"/>
              </w:rPr>
              <w:t>0205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440205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韶关市曲江区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始兴县人民法院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始兴县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仁化县人民法院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仁化县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翁源县人民法院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0229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440229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翁源县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乳源瑶族自治县人民法院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0232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440232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乳源瑶族自治县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0233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440233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乐昌市人民法院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0281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乐昌市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南雄市人民法院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0282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440282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南雄市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广东省深圳市中级人民法院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粤</w:t>
            </w:r>
            <w:r w:rsidRPr="004A1806">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440300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深圳市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深圳市罗湖区人民法院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深圳市罗湖区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深圳市福田区人民法院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0304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440304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深圳市福田区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深圳市南山区人民法院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0305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440305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深圳市南山区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深圳市宝安区人民法院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0306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440306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深圳市宝安区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深圳市龙岗区人民法院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0307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440307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深圳市龙岗区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深圳市盐田区人民法院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333333"/>
                <w:kern w:val="0"/>
                <w:sz w:val="24"/>
                <w:szCs w:val="24"/>
              </w:rPr>
            </w:pPr>
            <w:r w:rsidRPr="00436A92">
              <w:rPr>
                <w:rFonts w:ascii="宋体" w:hAnsi="宋体" w:cs="宋体" w:hint="eastAsia"/>
                <w:color w:val="333333"/>
                <w:kern w:val="0"/>
                <w:sz w:val="24"/>
                <w:szCs w:val="24"/>
              </w:rPr>
              <w:t>粤</w:t>
            </w:r>
            <w:r w:rsidRPr="00436A92">
              <w:rPr>
                <w:rFonts w:ascii="宋体" w:hAnsi="宋体" w:cs="宋体"/>
                <w:color w:val="333333"/>
                <w:kern w:val="0"/>
                <w:sz w:val="24"/>
                <w:szCs w:val="24"/>
              </w:rPr>
              <w:t>0308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440308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深圳市盐田区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前海合作区人民法院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0391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广东省珠海市中级人民法院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粤</w:t>
            </w:r>
            <w:r w:rsidRPr="004A1806">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shd w:val="clear" w:color="000000" w:fill="FFFFFF"/>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440400</w:t>
            </w:r>
          </w:p>
        </w:tc>
        <w:tc>
          <w:tcPr>
            <w:tcW w:w="2632" w:type="dxa"/>
            <w:tcBorders>
              <w:top w:val="nil"/>
              <w:left w:val="nil"/>
              <w:bottom w:val="single" w:sz="4" w:space="0" w:color="auto"/>
              <w:right w:val="single" w:sz="4" w:space="0" w:color="auto"/>
            </w:tcBorders>
            <w:shd w:val="clear" w:color="000000" w:fill="FFFFFF"/>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珠海市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珠海市香州区人民法院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0402</w:t>
            </w:r>
          </w:p>
        </w:tc>
        <w:tc>
          <w:tcPr>
            <w:tcW w:w="1056"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440402</w:t>
            </w:r>
          </w:p>
        </w:tc>
        <w:tc>
          <w:tcPr>
            <w:tcW w:w="2632"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珠海市香州区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珠海市斗门区人民法院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0403</w:t>
            </w:r>
          </w:p>
        </w:tc>
        <w:tc>
          <w:tcPr>
            <w:tcW w:w="1056"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440403</w:t>
            </w:r>
          </w:p>
        </w:tc>
        <w:tc>
          <w:tcPr>
            <w:tcW w:w="2632"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珠海市斗门区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珠海市金湾区人民法院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0404 </w:t>
            </w:r>
          </w:p>
        </w:tc>
        <w:tc>
          <w:tcPr>
            <w:tcW w:w="1056" w:type="dxa"/>
            <w:tcBorders>
              <w:top w:val="single" w:sz="4" w:space="0" w:color="auto"/>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440404</w:t>
            </w:r>
          </w:p>
        </w:tc>
        <w:tc>
          <w:tcPr>
            <w:tcW w:w="2632" w:type="dxa"/>
            <w:tcBorders>
              <w:top w:val="single" w:sz="4" w:space="0" w:color="auto"/>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珠海市金湾区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珠海横琴新区人民法院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0491</w:t>
            </w:r>
          </w:p>
        </w:tc>
        <w:tc>
          <w:tcPr>
            <w:tcW w:w="1056"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广东省汕头市中级人民法院</w:t>
            </w:r>
          </w:p>
        </w:tc>
        <w:tc>
          <w:tcPr>
            <w:tcW w:w="1134"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粤</w:t>
            </w:r>
            <w:r w:rsidRPr="004A1806">
              <w:rPr>
                <w:rFonts w:ascii="楷体_GB2312" w:eastAsia="楷体_GB2312" w:hAnsi="宋体" w:cs="宋体"/>
                <w:b/>
                <w:bCs/>
                <w:kern w:val="0"/>
                <w:sz w:val="24"/>
                <w:szCs w:val="24"/>
              </w:rPr>
              <w:t>05</w:t>
            </w:r>
          </w:p>
        </w:tc>
        <w:tc>
          <w:tcPr>
            <w:tcW w:w="1056"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440500</w:t>
            </w:r>
          </w:p>
        </w:tc>
        <w:tc>
          <w:tcPr>
            <w:tcW w:w="2632"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汕头市</w:t>
            </w:r>
          </w:p>
        </w:tc>
        <w:tc>
          <w:tcPr>
            <w:tcW w:w="464" w:type="dxa"/>
            <w:tcBorders>
              <w:top w:val="single" w:sz="4" w:space="0" w:color="auto"/>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汕头市龙湖区人民法院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0507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440507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汕头市龙湖区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汕头市金平区人民法院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0511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440511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汕头市金平区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汕头市濠江区人民法院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0512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440512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汕头市濠江区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汕头市潮阳区人民法院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0513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440513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汕头市潮阳区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汕头市潮南区人民法院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0514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440514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汕头市潮南区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汕头市澄海区人民法院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0515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440515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汕头市澄海区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广东省佛山市中级人民法院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粤</w:t>
            </w:r>
            <w:r w:rsidRPr="004A1806">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440600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佛山市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佛山市禅城区人民法院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0604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440604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佛山市禅城区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佛山市南海区人民法院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0605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440605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佛山市南海区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佛山市顺德区人民法院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cs="宋体"/>
                <w:kern w:val="0"/>
                <w:sz w:val="24"/>
                <w:szCs w:val="24"/>
              </w:rPr>
              <w:t>0</w:t>
            </w:r>
            <w:r w:rsidRPr="00436A92">
              <w:rPr>
                <w:rFonts w:ascii="宋体" w:hAnsi="宋体" w:cs="宋体"/>
                <w:kern w:val="0"/>
                <w:sz w:val="24"/>
                <w:szCs w:val="24"/>
              </w:rPr>
              <w:t>606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440606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佛山市顺德区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佛山市三水区人民法院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0607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440607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佛山市三水区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佛山市高明区人民法院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0608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440608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佛山市高明区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广东省江门市中级人民法院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粤</w:t>
            </w:r>
            <w:r w:rsidRPr="004A1806">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shd w:val="clear" w:color="000000" w:fill="FFFFFF"/>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440700</w:t>
            </w:r>
          </w:p>
        </w:tc>
        <w:tc>
          <w:tcPr>
            <w:tcW w:w="2632" w:type="dxa"/>
            <w:tcBorders>
              <w:top w:val="nil"/>
              <w:left w:val="nil"/>
              <w:bottom w:val="single" w:sz="4" w:space="0" w:color="auto"/>
              <w:right w:val="single" w:sz="4" w:space="0" w:color="auto"/>
            </w:tcBorders>
            <w:shd w:val="clear" w:color="000000" w:fill="FFFFFF"/>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江门市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江门市蓬江区人民法院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0703</w:t>
            </w:r>
          </w:p>
        </w:tc>
        <w:tc>
          <w:tcPr>
            <w:tcW w:w="1056"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440703</w:t>
            </w:r>
          </w:p>
        </w:tc>
        <w:tc>
          <w:tcPr>
            <w:tcW w:w="2632"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江门市蓬江区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江门市江海区人民法院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0704</w:t>
            </w:r>
          </w:p>
        </w:tc>
        <w:tc>
          <w:tcPr>
            <w:tcW w:w="1056"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440704</w:t>
            </w:r>
          </w:p>
        </w:tc>
        <w:tc>
          <w:tcPr>
            <w:tcW w:w="2632"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江门市江海区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江门市新会区人民法院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0705</w:t>
            </w:r>
          </w:p>
        </w:tc>
        <w:tc>
          <w:tcPr>
            <w:tcW w:w="1056"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440705</w:t>
            </w:r>
          </w:p>
        </w:tc>
        <w:tc>
          <w:tcPr>
            <w:tcW w:w="2632"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江门市新会区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台山市人民法院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0781</w:t>
            </w:r>
          </w:p>
        </w:tc>
        <w:tc>
          <w:tcPr>
            <w:tcW w:w="1056"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440781</w:t>
            </w:r>
          </w:p>
        </w:tc>
        <w:tc>
          <w:tcPr>
            <w:tcW w:w="2632"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台山市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0783</w:t>
            </w:r>
          </w:p>
        </w:tc>
        <w:tc>
          <w:tcPr>
            <w:tcW w:w="1056"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440783</w:t>
            </w:r>
          </w:p>
        </w:tc>
        <w:tc>
          <w:tcPr>
            <w:tcW w:w="2632"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鹤山市人民法院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0784</w:t>
            </w:r>
          </w:p>
        </w:tc>
        <w:tc>
          <w:tcPr>
            <w:tcW w:w="1056"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440784</w:t>
            </w:r>
          </w:p>
        </w:tc>
        <w:tc>
          <w:tcPr>
            <w:tcW w:w="2632"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鹤山市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恩平市人民法院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0785</w:t>
            </w:r>
          </w:p>
        </w:tc>
        <w:tc>
          <w:tcPr>
            <w:tcW w:w="1056"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440785</w:t>
            </w:r>
          </w:p>
        </w:tc>
        <w:tc>
          <w:tcPr>
            <w:tcW w:w="2632"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恩平市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广东省湛江市中级人民法院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粤</w:t>
            </w:r>
            <w:r w:rsidRPr="004A1806">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440800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湛江市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湛江市赤坎区人民法院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湛江市赤坎区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湛江市霞山区人民法院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0803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440803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湛江市霞山区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湛江市坡头区人民法院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0804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440804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湛江市坡头区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湛江市麻章区人民法院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0811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440811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湛江市麻章区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遂溪县人民法院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0823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遂溪县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徐闻县人民法院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0825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440825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徐闻县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廉江市人民法院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0881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440881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廉江市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雷州市人民法院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0882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440882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雷州市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吴川市人民法院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0883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440883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吴川市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湛江经济技术开发区人民法院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0891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bCs/>
                <w:kern w:val="0"/>
                <w:sz w:val="24"/>
                <w:szCs w:val="24"/>
              </w:rPr>
            </w:pPr>
            <w:r w:rsidRPr="00436A92">
              <w:rPr>
                <w:rFonts w:ascii="宋体" w:hAnsi="宋体" w:cs="宋体" w:hint="eastAsia"/>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广东省茂名市中级人民法院</w:t>
            </w:r>
          </w:p>
        </w:tc>
        <w:tc>
          <w:tcPr>
            <w:tcW w:w="1134"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粤</w:t>
            </w:r>
            <w:r w:rsidRPr="004A1806">
              <w:rPr>
                <w:rFonts w:ascii="楷体_GB2312" w:eastAsia="楷体_GB2312" w:hAnsi="宋体" w:cs="宋体"/>
                <w:b/>
                <w:bCs/>
                <w:kern w:val="0"/>
                <w:sz w:val="24"/>
                <w:szCs w:val="24"/>
              </w:rPr>
              <w:t>09</w:t>
            </w:r>
          </w:p>
        </w:tc>
        <w:tc>
          <w:tcPr>
            <w:tcW w:w="1056"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440900</w:t>
            </w:r>
          </w:p>
        </w:tc>
        <w:tc>
          <w:tcPr>
            <w:tcW w:w="2632"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茂名市</w:t>
            </w:r>
          </w:p>
        </w:tc>
        <w:tc>
          <w:tcPr>
            <w:tcW w:w="464" w:type="dxa"/>
            <w:tcBorders>
              <w:top w:val="single" w:sz="4" w:space="0" w:color="auto"/>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茂名市茂南区人民法院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茂名市茂南区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茂名市电白区人民法院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0904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440904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茂名市电白区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高州市人民法院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0981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440981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高州市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化州市人民法院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0982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440982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化州市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信宜市人民法院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0983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440983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信宜市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广东省肇庆市中级人民法院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粤</w:t>
            </w:r>
            <w:r w:rsidRPr="004A1806">
              <w:rPr>
                <w:rFonts w:ascii="楷体_GB2312" w:eastAsia="楷体_GB2312" w:hAnsi="宋体" w:cs="宋体"/>
                <w:b/>
                <w:bCs/>
                <w:kern w:val="0"/>
                <w:sz w:val="24"/>
                <w:szCs w:val="24"/>
              </w:rPr>
              <w:t>12</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441200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肇庆市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肇庆市端州区人民法院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肇庆市端州区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肇庆市鼎湖区人民法院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肇庆市鼎湖区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怀集县人民法院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怀集县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封开县人民法院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1225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封开县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德庆县人民法院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1226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441226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德庆县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高要市人民法院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1283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441283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高要市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四会市人民法院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1284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441284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四会市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广东省惠州市中级人民法院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粤</w:t>
            </w:r>
            <w:r w:rsidRPr="004A1806">
              <w:rPr>
                <w:rFonts w:ascii="楷体_GB2312" w:eastAsia="楷体_GB2312" w:hAnsi="宋体" w:cs="宋体"/>
                <w:b/>
                <w:bCs/>
                <w:kern w:val="0"/>
                <w:sz w:val="24"/>
                <w:szCs w:val="24"/>
              </w:rPr>
              <w:t>13</w:t>
            </w:r>
          </w:p>
        </w:tc>
        <w:tc>
          <w:tcPr>
            <w:tcW w:w="1056" w:type="dxa"/>
            <w:tcBorders>
              <w:top w:val="nil"/>
              <w:left w:val="nil"/>
              <w:bottom w:val="single" w:sz="4" w:space="0" w:color="auto"/>
              <w:right w:val="single" w:sz="4" w:space="0" w:color="auto"/>
            </w:tcBorders>
            <w:shd w:val="clear" w:color="000000" w:fill="FFFFFF"/>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441300</w:t>
            </w:r>
          </w:p>
        </w:tc>
        <w:tc>
          <w:tcPr>
            <w:tcW w:w="2632" w:type="dxa"/>
            <w:tcBorders>
              <w:top w:val="nil"/>
              <w:left w:val="nil"/>
              <w:bottom w:val="single" w:sz="4" w:space="0" w:color="auto"/>
              <w:right w:val="single" w:sz="4" w:space="0" w:color="auto"/>
            </w:tcBorders>
            <w:shd w:val="clear" w:color="000000" w:fill="FFFFFF"/>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惠州市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惠州市惠城区人民法院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1302</w:t>
            </w:r>
          </w:p>
        </w:tc>
        <w:tc>
          <w:tcPr>
            <w:tcW w:w="1056"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441302</w:t>
            </w:r>
          </w:p>
        </w:tc>
        <w:tc>
          <w:tcPr>
            <w:tcW w:w="2632"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惠州市惠城区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惠州市惠阳区人民法院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1303</w:t>
            </w:r>
          </w:p>
        </w:tc>
        <w:tc>
          <w:tcPr>
            <w:tcW w:w="1056"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441303</w:t>
            </w:r>
          </w:p>
        </w:tc>
        <w:tc>
          <w:tcPr>
            <w:tcW w:w="2632"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惠州市惠阳区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博罗县人民法院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1322</w:t>
            </w:r>
          </w:p>
        </w:tc>
        <w:tc>
          <w:tcPr>
            <w:tcW w:w="1056"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441322</w:t>
            </w:r>
          </w:p>
        </w:tc>
        <w:tc>
          <w:tcPr>
            <w:tcW w:w="2632"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博罗县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惠东县人民法院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1323</w:t>
            </w:r>
          </w:p>
        </w:tc>
        <w:tc>
          <w:tcPr>
            <w:tcW w:w="1056"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441323</w:t>
            </w:r>
          </w:p>
        </w:tc>
        <w:tc>
          <w:tcPr>
            <w:tcW w:w="2632"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惠东县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龙门县人民法院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1324</w:t>
            </w:r>
          </w:p>
        </w:tc>
        <w:tc>
          <w:tcPr>
            <w:tcW w:w="1056"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441324</w:t>
            </w:r>
          </w:p>
        </w:tc>
        <w:tc>
          <w:tcPr>
            <w:tcW w:w="2632"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龙门县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shd w:val="clear" w:color="000000" w:fill="FFFFFF"/>
            <w:vAlign w:val="center"/>
          </w:tcPr>
          <w:p w:rsidR="006C688A" w:rsidRPr="00F414C6" w:rsidRDefault="006C688A" w:rsidP="00435305">
            <w:pPr>
              <w:widowControl/>
              <w:spacing w:line="400" w:lineRule="exact"/>
              <w:jc w:val="left"/>
              <w:rPr>
                <w:rFonts w:ascii="宋体" w:cs="宋体"/>
                <w:kern w:val="0"/>
                <w:szCs w:val="21"/>
              </w:rPr>
            </w:pPr>
            <w:r w:rsidRPr="00F414C6">
              <w:rPr>
                <w:rFonts w:ascii="宋体" w:hAnsi="宋体" w:cs="宋体" w:hint="eastAsia"/>
                <w:kern w:val="0"/>
                <w:szCs w:val="21"/>
              </w:rPr>
              <w:t>惠州市大亚湾经济技术开发区人民法院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1391</w:t>
            </w:r>
          </w:p>
        </w:tc>
        <w:tc>
          <w:tcPr>
            <w:tcW w:w="1056"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shd w:val="clear" w:color="000000" w:fill="FFFFFF"/>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广东省梅州市中级人民法院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粤</w:t>
            </w:r>
            <w:r w:rsidRPr="004A1806">
              <w:rPr>
                <w:rFonts w:ascii="楷体_GB2312" w:eastAsia="楷体_GB2312" w:hAnsi="宋体" w:cs="宋体"/>
                <w:b/>
                <w:bCs/>
                <w:kern w:val="0"/>
                <w:sz w:val="24"/>
                <w:szCs w:val="24"/>
              </w:rPr>
              <w:t>14</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441400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梅州市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梅州市梅江区人民法院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梅州市梅江区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梅州市梅县区人民法院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梅州市梅县区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大埔县人民法院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大埔县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丰顺县人民法院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丰顺县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五华县人民法院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1424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441424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五华县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1426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441426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蕉岭县人民法院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1427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441427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蕉岭县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兴宁市人民法院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1481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441481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兴宁市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广东省汕尾市中级人民法院</w:t>
            </w:r>
          </w:p>
        </w:tc>
        <w:tc>
          <w:tcPr>
            <w:tcW w:w="1134"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粤</w:t>
            </w:r>
            <w:r w:rsidRPr="004A1806">
              <w:rPr>
                <w:rFonts w:ascii="楷体_GB2312" w:eastAsia="楷体_GB2312" w:hAnsi="宋体" w:cs="宋体"/>
                <w:b/>
                <w:bCs/>
                <w:kern w:val="0"/>
                <w:sz w:val="24"/>
                <w:szCs w:val="24"/>
              </w:rPr>
              <w:t>15</w:t>
            </w:r>
          </w:p>
        </w:tc>
        <w:tc>
          <w:tcPr>
            <w:tcW w:w="1056"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441500</w:t>
            </w:r>
          </w:p>
        </w:tc>
        <w:tc>
          <w:tcPr>
            <w:tcW w:w="2632" w:type="dxa"/>
            <w:tcBorders>
              <w:top w:val="single" w:sz="4" w:space="0" w:color="auto"/>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汕尾市</w:t>
            </w:r>
          </w:p>
        </w:tc>
        <w:tc>
          <w:tcPr>
            <w:tcW w:w="464" w:type="dxa"/>
            <w:tcBorders>
              <w:top w:val="single" w:sz="4" w:space="0" w:color="auto"/>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汕尾市城区人民法院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汕尾市城区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海丰县人民法院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1521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441521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海丰县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陆河县人民法院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陆河县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陆丰市人民法院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1581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441581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陆丰市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广东省河源市中级人民法院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粤</w:t>
            </w:r>
            <w:r w:rsidRPr="004A1806">
              <w:rPr>
                <w:rFonts w:ascii="楷体_GB2312" w:eastAsia="楷体_GB2312" w:hAnsi="宋体" w:cs="宋体"/>
                <w:b/>
                <w:bCs/>
                <w:kern w:val="0"/>
                <w:sz w:val="24"/>
                <w:szCs w:val="24"/>
              </w:rPr>
              <w:t>16</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441600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河源市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河源市源城区人民法院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河源市源城区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紫金县人民法院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1621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紫金县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龙川县人民法院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龙川县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连平县人民法院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1623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连平县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和平县人民法院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1624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和平县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1625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441625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广东省阳江市中级人民法院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粤</w:t>
            </w:r>
            <w:r w:rsidRPr="004A1806">
              <w:rPr>
                <w:rFonts w:ascii="楷体_GB2312" w:eastAsia="楷体_GB2312" w:hAnsi="宋体" w:cs="宋体"/>
                <w:b/>
                <w:bCs/>
                <w:kern w:val="0"/>
                <w:sz w:val="24"/>
                <w:szCs w:val="24"/>
              </w:rPr>
              <w:t>17</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441700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阳江市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阳江市江城区人民法院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阳江市江城区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阳江市阳东区人民法院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1704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441704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阳江市阳东区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阳西县人民法院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1721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441721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阳西县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阳春市人民法院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1781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441781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阳春市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广东省清远市中级人民法院</w:t>
            </w:r>
          </w:p>
        </w:tc>
        <w:tc>
          <w:tcPr>
            <w:tcW w:w="1134"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粤</w:t>
            </w:r>
            <w:r w:rsidRPr="004A1806">
              <w:rPr>
                <w:rFonts w:ascii="楷体_GB2312" w:eastAsia="楷体_GB2312" w:hAnsi="宋体" w:cs="宋体"/>
                <w:b/>
                <w:bCs/>
                <w:kern w:val="0"/>
                <w:sz w:val="24"/>
                <w:szCs w:val="24"/>
              </w:rPr>
              <w:t>18</w:t>
            </w:r>
          </w:p>
        </w:tc>
        <w:tc>
          <w:tcPr>
            <w:tcW w:w="1056"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441800</w:t>
            </w:r>
          </w:p>
        </w:tc>
        <w:tc>
          <w:tcPr>
            <w:tcW w:w="2632" w:type="dxa"/>
            <w:tcBorders>
              <w:top w:val="nil"/>
              <w:left w:val="nil"/>
              <w:bottom w:val="single" w:sz="4" w:space="0" w:color="auto"/>
              <w:right w:val="single" w:sz="4" w:space="0" w:color="auto"/>
            </w:tcBorders>
            <w:vAlign w:val="center"/>
          </w:tcPr>
          <w:p w:rsidR="006C688A" w:rsidRPr="004A1806" w:rsidRDefault="006C688A" w:rsidP="00435305">
            <w:pPr>
              <w:widowControl/>
              <w:spacing w:line="400" w:lineRule="exact"/>
              <w:jc w:val="left"/>
              <w:rPr>
                <w:rFonts w:ascii="楷体_GB2312" w:eastAsia="楷体_GB2312" w:hAnsi="宋体" w:cs="宋体"/>
                <w:b/>
                <w:bCs/>
                <w:kern w:val="0"/>
                <w:sz w:val="24"/>
                <w:szCs w:val="24"/>
              </w:rPr>
            </w:pPr>
            <w:r w:rsidRPr="004A1806">
              <w:rPr>
                <w:rFonts w:ascii="楷体_GB2312" w:eastAsia="楷体_GB2312" w:hAnsi="宋体" w:cs="宋体" w:hint="eastAsia"/>
                <w:b/>
                <w:bCs/>
                <w:kern w:val="0"/>
                <w:sz w:val="24"/>
                <w:szCs w:val="24"/>
              </w:rPr>
              <w:t>清远市</w:t>
            </w:r>
          </w:p>
        </w:tc>
        <w:tc>
          <w:tcPr>
            <w:tcW w:w="464" w:type="dxa"/>
            <w:tcBorders>
              <w:top w:val="nil"/>
              <w:left w:val="nil"/>
              <w:bottom w:val="single" w:sz="4" w:space="0" w:color="auto"/>
              <w:right w:val="single" w:sz="4" w:space="0" w:color="auto"/>
            </w:tcBorders>
            <w:noWrap/>
            <w:vAlign w:val="center"/>
          </w:tcPr>
          <w:p w:rsidR="006C688A" w:rsidRPr="004A1806" w:rsidRDefault="006C688A" w:rsidP="00435305">
            <w:pPr>
              <w:widowControl/>
              <w:spacing w:line="400" w:lineRule="exact"/>
              <w:jc w:val="center"/>
              <w:rPr>
                <w:rFonts w:ascii="楷体_GB2312" w:eastAsia="楷体_GB2312" w:hAnsi="宋体" w:cs="宋体"/>
                <w:b/>
                <w:bCs/>
                <w:kern w:val="0"/>
                <w:sz w:val="24"/>
                <w:szCs w:val="24"/>
              </w:rPr>
            </w:pPr>
            <w:r w:rsidRPr="004A1806">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清远市清城区人民法院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清远市清城区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清远市清新区人民法院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1803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441803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清远市清新区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佛冈县人民法院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1821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441821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佛冈县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阳山县人民法院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1823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阳山县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连山壮族瑶族自治县人民法院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1825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441825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连山壮族瑶族自治县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连南瑶族自治县人民法院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1826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441826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连南瑶族自治县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英德市人民法院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1881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441881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英德市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连州市人民法院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1882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441882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连州市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广东省东莞市中级人民法院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粤</w:t>
            </w:r>
            <w:r w:rsidRPr="00D33A68">
              <w:rPr>
                <w:rFonts w:ascii="楷体_GB2312" w:eastAsia="楷体_GB2312" w:hAnsi="宋体" w:cs="宋体"/>
                <w:b/>
                <w:bCs/>
                <w:kern w:val="0"/>
                <w:sz w:val="24"/>
                <w:szCs w:val="24"/>
              </w:rPr>
              <w:t>19</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441900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东莞市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东莞市第一人民法院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1971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东莞市第二人民法院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1972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东莞市第三人民法院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1973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广东省中山市中级人民法院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粤</w:t>
            </w:r>
            <w:r w:rsidRPr="00D33A68">
              <w:rPr>
                <w:rFonts w:ascii="楷体_GB2312" w:eastAsia="楷体_GB2312" w:hAnsi="宋体" w:cs="宋体"/>
                <w:b/>
                <w:bCs/>
                <w:kern w:val="0"/>
                <w:sz w:val="24"/>
                <w:szCs w:val="24"/>
              </w:rPr>
              <w:t>20</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442000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中山市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中山市第一人民法院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2071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中山市第二人民法院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2072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广东省潮州市中级人民法院</w:t>
            </w:r>
          </w:p>
        </w:tc>
        <w:tc>
          <w:tcPr>
            <w:tcW w:w="1134" w:type="dxa"/>
            <w:tcBorders>
              <w:top w:val="single" w:sz="4" w:space="0" w:color="auto"/>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粤</w:t>
            </w:r>
            <w:r w:rsidRPr="00D33A68">
              <w:rPr>
                <w:rFonts w:ascii="楷体_GB2312" w:eastAsia="楷体_GB2312" w:hAnsi="宋体" w:cs="宋体"/>
                <w:b/>
                <w:bCs/>
                <w:kern w:val="0"/>
                <w:sz w:val="24"/>
                <w:szCs w:val="24"/>
              </w:rPr>
              <w:t>51</w:t>
            </w:r>
          </w:p>
        </w:tc>
        <w:tc>
          <w:tcPr>
            <w:tcW w:w="1056" w:type="dxa"/>
            <w:tcBorders>
              <w:top w:val="single" w:sz="4" w:space="0" w:color="auto"/>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445100</w:t>
            </w:r>
          </w:p>
        </w:tc>
        <w:tc>
          <w:tcPr>
            <w:tcW w:w="2632" w:type="dxa"/>
            <w:tcBorders>
              <w:top w:val="single" w:sz="4" w:space="0" w:color="auto"/>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潮州市</w:t>
            </w:r>
          </w:p>
        </w:tc>
        <w:tc>
          <w:tcPr>
            <w:tcW w:w="464" w:type="dxa"/>
            <w:tcBorders>
              <w:top w:val="single" w:sz="4" w:space="0" w:color="auto"/>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潮州市湘桥区人民法院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5102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445102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潮州市湘桥区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潮州市潮安区人民法院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5103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445103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潮州市潮安区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饶平县人民法院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5122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445122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饶平县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潮州市枫溪人民法院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5191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广东省揭阳市中级人民法院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粤</w:t>
            </w:r>
            <w:r w:rsidRPr="00D33A68">
              <w:rPr>
                <w:rFonts w:ascii="楷体_GB2312" w:eastAsia="楷体_GB2312" w:hAnsi="宋体" w:cs="宋体"/>
                <w:b/>
                <w:bCs/>
                <w:kern w:val="0"/>
                <w:sz w:val="24"/>
                <w:szCs w:val="24"/>
              </w:rPr>
              <w:t>52</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445200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揭阳市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揭阳市榕城区人民法院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5202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445202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揭阳市榕城区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揭阳市揭东区人民法院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5203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445203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揭阳市揭东区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揭西县人民法院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5222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445222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揭西县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惠来县人民法院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5224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445224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惠来县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普宁市人民法院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5281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445281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普宁市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广东省云浮市中级人民法院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粤</w:t>
            </w:r>
            <w:r w:rsidRPr="00D33A68">
              <w:rPr>
                <w:rFonts w:ascii="楷体_GB2312" w:eastAsia="楷体_GB2312" w:hAnsi="宋体" w:cs="宋体"/>
                <w:b/>
                <w:bCs/>
                <w:kern w:val="0"/>
                <w:sz w:val="24"/>
                <w:szCs w:val="24"/>
              </w:rPr>
              <w:t>53</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445300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云浮市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云浮市云城区人民法院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5302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445302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云浮市云城区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云浮市云安区人民法院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5303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445303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云安区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5321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445321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郁南县人民法院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5322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445322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郁南县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罗定市人民法院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5381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445381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罗定市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广州铁路运输中级法院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粤</w:t>
            </w:r>
            <w:r w:rsidRPr="00D33A68">
              <w:rPr>
                <w:rFonts w:ascii="楷体_GB2312" w:eastAsia="楷体_GB2312" w:hAnsi="宋体" w:cs="宋体"/>
                <w:b/>
                <w:bCs/>
                <w:kern w:val="0"/>
                <w:sz w:val="24"/>
                <w:szCs w:val="24"/>
              </w:rPr>
              <w:t>71</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广州铁路运输法院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7101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肇庆铁路运输法院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粤</w:t>
            </w:r>
            <w:r w:rsidRPr="00436A92">
              <w:rPr>
                <w:rFonts w:ascii="宋体" w:hAnsi="宋体" w:cs="宋体"/>
                <w:kern w:val="0"/>
                <w:sz w:val="24"/>
                <w:szCs w:val="24"/>
              </w:rPr>
              <w:t>7102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广州海事法院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粤</w:t>
            </w:r>
            <w:r w:rsidRPr="00D33A68">
              <w:rPr>
                <w:rFonts w:ascii="楷体_GB2312" w:eastAsia="楷体_GB2312" w:hAnsi="宋体" w:cs="宋体"/>
                <w:b/>
                <w:bCs/>
                <w:kern w:val="0"/>
                <w:sz w:val="24"/>
                <w:szCs w:val="24"/>
              </w:rPr>
              <w:t>72</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广州知识产权法院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粤</w:t>
            </w:r>
            <w:r w:rsidRPr="00D33A68">
              <w:rPr>
                <w:rFonts w:ascii="楷体_GB2312" w:eastAsia="楷体_GB2312" w:hAnsi="宋体" w:cs="宋体"/>
                <w:b/>
                <w:bCs/>
                <w:kern w:val="0"/>
                <w:sz w:val="24"/>
                <w:szCs w:val="24"/>
              </w:rPr>
              <w:t>73</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广西壮族自治区高级人民法院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桂</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450000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广西壮族自治区</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广西壮族自治区南宁市中级人民法院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桂</w:t>
            </w:r>
            <w:r w:rsidRPr="00D33A68">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450100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南宁市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南宁市兴宁区人民法院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南宁市兴宁区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南宁市青秀区人民法院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南宁市青秀区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南宁市江南区人民法院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南宁市江南区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南宁市西乡塘区人民法院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0107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450107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南宁市西乡塘区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南宁市良庆区人民法院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0108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450108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南宁市良庆区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南宁市邕宁区人民法院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0109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450109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南宁市邕宁区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武鸣县人民法院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武鸣县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隆安县人民法院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隆安县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马山县人民法院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马山县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上林县人民法院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0125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450125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上林县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宾阳县人民法院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0126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450126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宾阳县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横县人民法院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0127</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450127</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横县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广西壮族自治区柳州市中级人民法院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桂</w:t>
            </w:r>
            <w:r w:rsidRPr="00D33A68">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450200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柳州市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柳州市城中区人民法院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柳州市城中区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柳州市鱼峰区人民法院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柳州市鱼峰区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柳州市柳南区人民法院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0204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450204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柳州市柳南区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柳州市柳北区人民法院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0205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450205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柳州市柳北区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柳江县人民法院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柳江县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柳城县人民法院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柳城县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鹿寨县人民法院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鹿寨县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融安县人民法院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融安县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融水苗族自治县人民法院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0225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融水苗族自治县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三江侗族自治县人民法院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0226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450226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三江侗族自治县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广西壮族自治区桂林市中级人民法院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桂</w:t>
            </w:r>
            <w:r w:rsidRPr="00D33A68">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450300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桂林市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桂林市秀峰区人民法院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桂林市秀峰区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桂林市叠彩区人民法院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桂林市叠彩区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桂林市象山区人民法院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0304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450304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桂林市象山区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桂林市七星区人民法院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0305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450305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桂林市七星区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桂林市雁山区人民法院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0311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450311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桂林市雁山区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临桂县人民法院</w:t>
            </w:r>
            <w:r w:rsidRPr="00436A92">
              <w:rPr>
                <w:rFonts w:ascii="宋体" w:cs="宋体"/>
                <w:kern w:val="0"/>
                <w:sz w:val="24"/>
                <w:szCs w:val="24"/>
                <w:vertAlign w:val="superscript"/>
              </w:rPr>
              <w:footnoteReference w:id="6"/>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0322</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450312</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桂林市临桂区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阳朔县人民法院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阳朔县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灵川县人民法院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灵川县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全州县人民法院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全州县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兴安县人民法院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0325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450325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兴安县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永福县人民法院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0326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450326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永福县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灌阳县人民法院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0327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450327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灌阳县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龙胜各族自治县人民法院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0328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450328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龙胜各族自治县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资源县人民法院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0329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450329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资源县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0330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450330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荔浦县人民法院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0331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450331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荔浦县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恭城瑶族自治县人民法院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0332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450332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恭城瑶族自治县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广西壮族自治区梧州市中级人民法院</w:t>
            </w:r>
          </w:p>
        </w:tc>
        <w:tc>
          <w:tcPr>
            <w:tcW w:w="1134" w:type="dxa"/>
            <w:tcBorders>
              <w:top w:val="single" w:sz="4" w:space="0" w:color="auto"/>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桂</w:t>
            </w:r>
            <w:r w:rsidRPr="00D33A68">
              <w:rPr>
                <w:rFonts w:ascii="楷体_GB2312" w:eastAsia="楷体_GB2312" w:hAnsi="宋体" w:cs="宋体"/>
                <w:b/>
                <w:bCs/>
                <w:kern w:val="0"/>
                <w:sz w:val="24"/>
                <w:szCs w:val="24"/>
              </w:rPr>
              <w:t>04</w:t>
            </w:r>
          </w:p>
        </w:tc>
        <w:tc>
          <w:tcPr>
            <w:tcW w:w="1056" w:type="dxa"/>
            <w:tcBorders>
              <w:top w:val="single" w:sz="4" w:space="0" w:color="auto"/>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450400</w:t>
            </w:r>
          </w:p>
        </w:tc>
        <w:tc>
          <w:tcPr>
            <w:tcW w:w="2632" w:type="dxa"/>
            <w:tcBorders>
              <w:top w:val="single" w:sz="4" w:space="0" w:color="auto"/>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梧州市</w:t>
            </w:r>
          </w:p>
        </w:tc>
        <w:tc>
          <w:tcPr>
            <w:tcW w:w="464" w:type="dxa"/>
            <w:tcBorders>
              <w:top w:val="single" w:sz="4" w:space="0" w:color="auto"/>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梧州市万秀区人民法院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梧州市万秀区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梧州市长洲区人民法院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0405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450405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梧州市长洲区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梧州市龙圩区人民法院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0406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450406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梧州市龙圩区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苍梧县人民法院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苍梧县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藤县人民法院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藤县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蒙山县人民法院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蒙山县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岑溪市人民法院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0481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450481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岑溪市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广西壮族自治区北海市中级人民法院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桂</w:t>
            </w:r>
            <w:r w:rsidRPr="00D33A68">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450500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北海市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北海市海城区人民法院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北海市海城区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北海市银海区人民法院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0503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450503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北海市银海区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北海市铁山港区人民法院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0512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450512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北海市铁山港区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合浦县人民法院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合浦县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广西壮族自治区防城港市中级人民法院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桂</w:t>
            </w:r>
            <w:r w:rsidRPr="00D33A68">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450600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防城港市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防城港市港口区人民法院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防城港市港口区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防城港市防城区人民法院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0603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450603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防城港市防城区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上思县人民法院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0621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上思县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东兴市人民法院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0681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450681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东兴市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广西壮族自治区钦州市中级人民法院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桂</w:t>
            </w:r>
            <w:r w:rsidRPr="00D33A68">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450700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钦州市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钦州市钦南区人民法院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钦州市钦南区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钦州市钦北区人民法院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0703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450703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钦州市钦北区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灵山县人民法院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0721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450721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灵山县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浦北县人民法院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浦北县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广西壮族自治区贵港市中级人民法院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桂</w:t>
            </w:r>
            <w:r w:rsidRPr="00D33A68">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450800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贵港市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贵港市港北区人民法院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贵港市港北区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贵港市港南区人民法院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0803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450803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贵港市港南区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贵港市覃塘区人民法院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0804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450804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贵港市覃塘区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0821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450821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0881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450881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广西壮族自治区玉林市中级人民法院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桂</w:t>
            </w:r>
            <w:r w:rsidRPr="00D33A68">
              <w:rPr>
                <w:rFonts w:ascii="楷体_GB2312" w:eastAsia="楷体_GB2312" w:hAnsi="宋体" w:cs="宋体"/>
                <w:b/>
                <w:bCs/>
                <w:kern w:val="0"/>
                <w:sz w:val="24"/>
                <w:szCs w:val="24"/>
              </w:rPr>
              <w:t>09</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450900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玉林市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玉林市玉州区人民法院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玉林市玉州区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玉林市福绵区人民法院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0903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450903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玉林市福绵区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容县人民法院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容县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陆川县人民法院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 xml:space="preserve">0922 </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 xml:space="preserve">450922  </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陆川县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博白县人民法院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博白县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兴业县人民法院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0924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450924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兴业县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北流市人民法院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0981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450981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北流市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广西壮族自治区百色市中级人民法院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桂</w:t>
            </w:r>
            <w:r w:rsidRPr="00D33A68">
              <w:rPr>
                <w:rFonts w:ascii="楷体_GB2312" w:eastAsia="楷体_GB2312" w:hAnsi="宋体" w:cs="宋体"/>
                <w:b/>
                <w:bCs/>
                <w:kern w:val="0"/>
                <w:sz w:val="24"/>
                <w:szCs w:val="24"/>
              </w:rPr>
              <w:t>10</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451000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百色市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百色市右江区人民法院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百色市右江区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田阳县人民法院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1021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451021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田阳县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田东县人民法院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1022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451022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田东县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1023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451023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德保县人民法院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1024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451024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德保县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靖西县人民法院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1025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451025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靖西县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那坡县人民法院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1026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451026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那坡县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凌云县人民法院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1027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451027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凌云县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乐业县人民法院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1028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451028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乐业县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田林县人民法院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1029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451029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田林县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西林县人民法院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1030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451030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西林县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隆林各族自治县人民法院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1031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451031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隆林各族自治县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广西壮族自治区贺州市中级人民法院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桂</w:t>
            </w:r>
            <w:r w:rsidRPr="00D33A68">
              <w:rPr>
                <w:rFonts w:ascii="楷体_GB2312" w:eastAsia="楷体_GB2312" w:hAnsi="宋体" w:cs="宋体"/>
                <w:b/>
                <w:bCs/>
                <w:kern w:val="0"/>
                <w:sz w:val="24"/>
                <w:szCs w:val="24"/>
              </w:rPr>
              <w:t>11</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451100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贺州市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贺州市八步区人民法院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贺州市八步区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昭平县人民法院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昭平县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钟山县人民法院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钟山县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富川瑶族自治县人民法院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富川瑶族自治县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广西壮族自治区河池市中级人民法院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桂</w:t>
            </w:r>
            <w:r w:rsidRPr="00D33A68">
              <w:rPr>
                <w:rFonts w:ascii="楷体_GB2312" w:eastAsia="楷体_GB2312" w:hAnsi="宋体" w:cs="宋体"/>
                <w:b/>
                <w:bCs/>
                <w:kern w:val="0"/>
                <w:sz w:val="24"/>
                <w:szCs w:val="24"/>
              </w:rPr>
              <w:t>12</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451200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河池市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河池市金城江区人民法院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河池市金城江区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南丹县人民法院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南丹县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天峨县人民法院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天峨县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凤山县人民法院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凤山县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罗城仫佬族自治县人民法院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1225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罗城仫佬族自治县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环江毛南族自治县人民法院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1226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451226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环江毛南族自治县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巴马瑶族自治县人民法院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1227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451227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巴马瑶族自治县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都安瑶族自治县人民法院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1228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451228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都安瑶族自治县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大化瑶族自治县人民法院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1229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451229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大化瑶族自治县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宜州市人民法院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1281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451281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宜州市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广西壮族自治区来宾市中级人民法院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桂</w:t>
            </w:r>
            <w:r w:rsidRPr="00D33A68">
              <w:rPr>
                <w:rFonts w:ascii="楷体_GB2312" w:eastAsia="楷体_GB2312" w:hAnsi="宋体" w:cs="宋体"/>
                <w:b/>
                <w:bCs/>
                <w:kern w:val="0"/>
                <w:sz w:val="24"/>
                <w:szCs w:val="24"/>
              </w:rPr>
              <w:t>13</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451300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来宾市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来宾市兴宾区人民法院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1302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451302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来宾市兴宾区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忻城县人民法院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忻城县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象州县人民法院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象州县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武宣县人民法院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武宣县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金秀瑶族自治县人民法院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金秀瑶族自治县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合山市人民法院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1381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451381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合山市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广西壮族自治区崇左市中级人民法院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桂</w:t>
            </w:r>
            <w:r w:rsidRPr="00D33A68">
              <w:rPr>
                <w:rFonts w:ascii="楷体_GB2312" w:eastAsia="楷体_GB2312" w:hAnsi="宋体" w:cs="宋体"/>
                <w:b/>
                <w:bCs/>
                <w:kern w:val="0"/>
                <w:sz w:val="24"/>
                <w:szCs w:val="24"/>
              </w:rPr>
              <w:t>14</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451400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崇左市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崇左市江州区人民法院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崇左市江州区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扶绥县人民法院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扶绥县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龙州县人民法院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龙州县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大新县人民法院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1424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451424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大新县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天等县人民法院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1425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451425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天等县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凭祥市人民法院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1481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451481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凭祥市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南宁铁路运输中级法院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桂</w:t>
            </w:r>
            <w:r w:rsidRPr="00D33A68">
              <w:rPr>
                <w:rFonts w:ascii="楷体_GB2312" w:eastAsia="楷体_GB2312" w:hAnsi="宋体" w:cs="宋体"/>
                <w:b/>
                <w:bCs/>
                <w:kern w:val="0"/>
                <w:sz w:val="24"/>
                <w:szCs w:val="24"/>
              </w:rPr>
              <w:t>71</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柳州铁路运输法院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7101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楷体_GB2312" w:eastAsia="楷体_GB2312" w:hAnsi="宋体" w:cs="宋体"/>
                <w:bCs/>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Pr>
                <w:rFonts w:ascii="宋体" w:hAnsi="宋体" w:cs="宋体"/>
                <w:color w:val="000000"/>
                <w:kern w:val="0"/>
                <w:sz w:val="24"/>
                <w:szCs w:val="24"/>
              </w:rPr>
              <w:t>3</w:t>
            </w:r>
          </w:p>
        </w:tc>
      </w:tr>
      <w:tr w:rsidR="006C688A" w:rsidRPr="007766F0" w:rsidTr="000418DB">
        <w:trPr>
          <w:trHeight w:val="345"/>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南宁铁路运输法院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桂</w:t>
            </w:r>
            <w:r w:rsidRPr="00436A92">
              <w:rPr>
                <w:rFonts w:ascii="宋体" w:hAnsi="宋体" w:cs="宋体"/>
                <w:kern w:val="0"/>
                <w:sz w:val="24"/>
                <w:szCs w:val="24"/>
              </w:rPr>
              <w:t>7102</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北海海事法院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桂</w:t>
            </w:r>
            <w:r w:rsidRPr="00D33A68">
              <w:rPr>
                <w:rFonts w:ascii="楷体_GB2312" w:eastAsia="楷体_GB2312" w:hAnsi="宋体" w:cs="宋体"/>
                <w:b/>
                <w:bCs/>
                <w:kern w:val="0"/>
                <w:sz w:val="24"/>
                <w:szCs w:val="24"/>
              </w:rPr>
              <w:t>72</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海南省高级人民法院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琼</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460000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海南省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海南省海口市中级人民法院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琼</w:t>
            </w:r>
            <w:r w:rsidRPr="00D33A68">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460100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海口市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kern w:val="0"/>
                <w:sz w:val="24"/>
                <w:szCs w:val="24"/>
              </w:rPr>
              <w:t xml:space="preserve"> </w:t>
            </w:r>
            <w:r w:rsidRPr="00436A92">
              <w:rPr>
                <w:rFonts w:ascii="宋体" w:hAnsi="宋体" w:cs="宋体" w:hint="eastAsia"/>
                <w:kern w:val="0"/>
                <w:sz w:val="24"/>
                <w:szCs w:val="24"/>
              </w:rPr>
              <w:t>海口市秀英区人民法院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海口市秀英区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kern w:val="0"/>
                <w:sz w:val="24"/>
                <w:szCs w:val="24"/>
              </w:rPr>
              <w:t xml:space="preserve"> </w:t>
            </w:r>
            <w:r w:rsidRPr="00436A92">
              <w:rPr>
                <w:rFonts w:ascii="宋体" w:hAnsi="宋体" w:cs="宋体" w:hint="eastAsia"/>
                <w:kern w:val="0"/>
                <w:sz w:val="24"/>
                <w:szCs w:val="24"/>
              </w:rPr>
              <w:t>海口市龙华区人民法院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0106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460106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海口市龙华区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kern w:val="0"/>
                <w:sz w:val="24"/>
                <w:szCs w:val="24"/>
              </w:rPr>
              <w:t xml:space="preserve"> </w:t>
            </w:r>
            <w:r w:rsidRPr="00436A92">
              <w:rPr>
                <w:rFonts w:ascii="宋体" w:hAnsi="宋体" w:cs="宋体" w:hint="eastAsia"/>
                <w:kern w:val="0"/>
                <w:sz w:val="24"/>
                <w:szCs w:val="24"/>
              </w:rPr>
              <w:t>海口市琼山区人民法院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0107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460107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海口市琼山区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kern w:val="0"/>
                <w:sz w:val="24"/>
                <w:szCs w:val="24"/>
              </w:rPr>
              <w:t xml:space="preserve"> </w:t>
            </w:r>
            <w:r w:rsidRPr="00436A92">
              <w:rPr>
                <w:rFonts w:ascii="宋体" w:hAnsi="宋体" w:cs="宋体" w:hint="eastAsia"/>
                <w:kern w:val="0"/>
                <w:sz w:val="24"/>
                <w:szCs w:val="24"/>
              </w:rPr>
              <w:t>海口市美兰区人民法院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0108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460108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海口市美兰区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海南省三亚市中级人民法院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琼</w:t>
            </w:r>
            <w:r w:rsidRPr="00D33A68">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460200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三亚市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三亚市城郊人民法院</w:t>
            </w:r>
            <w:r w:rsidRPr="00436A92">
              <w:rPr>
                <w:rFonts w:ascii="宋体" w:cs="宋体"/>
                <w:kern w:val="0"/>
                <w:sz w:val="24"/>
                <w:szCs w:val="24"/>
                <w:vertAlign w:val="superscript"/>
              </w:rPr>
              <w:footnoteReference w:id="7"/>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02</w:t>
            </w:r>
            <w:r>
              <w:rPr>
                <w:rFonts w:ascii="宋体" w:hAnsi="宋体" w:cs="宋体"/>
                <w:kern w:val="0"/>
                <w:sz w:val="24"/>
                <w:szCs w:val="24"/>
              </w:rPr>
              <w:t>7</w:t>
            </w:r>
            <w:r w:rsidRPr="00436A92">
              <w:rPr>
                <w:rFonts w:ascii="宋体" w:hAnsi="宋体" w:cs="宋体"/>
                <w:kern w:val="0"/>
                <w:sz w:val="24"/>
                <w:szCs w:val="24"/>
              </w:rPr>
              <w:t>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Pr>
                <w:rFonts w:ascii="宋体" w:hAnsi="宋体" w:cs="宋体"/>
                <w:color w:val="000000"/>
                <w:kern w:val="0"/>
                <w:sz w:val="24"/>
                <w:szCs w:val="24"/>
              </w:rPr>
              <w:t>6</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海南省三沙市中级人民法院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琼</w:t>
            </w:r>
            <w:r w:rsidRPr="00D33A68">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460300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三沙市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kern w:val="0"/>
                <w:sz w:val="24"/>
                <w:szCs w:val="24"/>
              </w:rPr>
              <w:t xml:space="preserve">    </w:t>
            </w:r>
            <w:r w:rsidRPr="00436A92">
              <w:rPr>
                <w:rFonts w:ascii="宋体" w:hAnsi="宋体" w:cs="宋体" w:hint="eastAsia"/>
                <w:kern w:val="0"/>
                <w:sz w:val="24"/>
                <w:szCs w:val="24"/>
              </w:rPr>
              <w:t>三沙市三沙群岛人民法院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0371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海南省第一中级人民法院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琼</w:t>
            </w:r>
            <w:r w:rsidRPr="00D33A68">
              <w:rPr>
                <w:rFonts w:ascii="楷体_GB2312" w:eastAsia="楷体_GB2312" w:hAnsi="宋体" w:cs="宋体"/>
                <w:b/>
                <w:bCs/>
                <w:kern w:val="0"/>
                <w:sz w:val="24"/>
                <w:szCs w:val="24"/>
              </w:rPr>
              <w:t>96</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5</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五指山市人民法院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9001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469001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五指山市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琼海市人民法院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9002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469002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琼海市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文昌市人民法院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9005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469005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文昌市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万宁市人民法院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9006</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469006</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万宁市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定安县人民法院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9021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469021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定安县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屯昌县人民法院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9022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469022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屯昌县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澄迈县人民法院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9023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469023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澄迈县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陵水黎族自治县人民法院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9028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469028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陵水黎族自治县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保亭黎族苗族自治县人民法院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9029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469029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保亭黎族苗族自治县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琼中黎族苗族自治县人民法院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9030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469030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琼中黎族苗族自治县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海南省第二中级人民法院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琼</w:t>
            </w:r>
            <w:r w:rsidRPr="00D33A68">
              <w:rPr>
                <w:rFonts w:ascii="楷体_GB2312" w:eastAsia="楷体_GB2312" w:hAnsi="宋体" w:cs="宋体"/>
                <w:b/>
                <w:bCs/>
                <w:kern w:val="0"/>
                <w:sz w:val="24"/>
                <w:szCs w:val="24"/>
              </w:rPr>
              <w:t>97</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5</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儋州市人民法院</w:t>
            </w:r>
            <w:r w:rsidRPr="00436A92">
              <w:rPr>
                <w:rFonts w:ascii="宋体" w:cs="宋体"/>
                <w:kern w:val="0"/>
                <w:sz w:val="24"/>
                <w:szCs w:val="24"/>
                <w:vertAlign w:val="superscript"/>
              </w:rPr>
              <w:footnoteReference w:id="8"/>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9003</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东方市人民法院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9007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469007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东方市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临高县人民法院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9024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469024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临高县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白沙黎族自治县人民法院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9025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469025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白沙黎族自治县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昌江黎族自治县人民法院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9026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469026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昌江黎族自治县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乐东黎族自治县人民法院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9027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469027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乐东黎族自治县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海南省洋浦经济开发区人民法院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琼</w:t>
            </w:r>
            <w:r w:rsidRPr="00436A92">
              <w:rPr>
                <w:rFonts w:ascii="宋体" w:hAnsi="宋体" w:cs="宋体"/>
                <w:kern w:val="0"/>
                <w:sz w:val="24"/>
                <w:szCs w:val="24"/>
              </w:rPr>
              <w:t>9701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海口海事法院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琼</w:t>
            </w:r>
            <w:r w:rsidRPr="00D33A68">
              <w:rPr>
                <w:rFonts w:ascii="楷体_GB2312" w:eastAsia="楷体_GB2312" w:hAnsi="宋体" w:cs="宋体"/>
                <w:b/>
                <w:bCs/>
                <w:kern w:val="0"/>
                <w:sz w:val="24"/>
                <w:szCs w:val="24"/>
              </w:rPr>
              <w:t>72</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重庆市高级人民法院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渝</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500000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重庆市</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重庆市第一中级人民法院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渝</w:t>
            </w:r>
            <w:r w:rsidRPr="00D33A68">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2</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重庆市江北区人民法院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江北区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重庆市沙坪坝区人民法院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沙坪坝区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重庆市北碚区人民法院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0109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500109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北碚区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重庆市大足区人民法院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大足区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重庆市渝北区人民法院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重庆市长寿区人民法院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0115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500115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长寿区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重庆市合川区人民法院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0117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500117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合川区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重庆市璧山区人民法院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0120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500120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璧山区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重庆市铜梁区人民法院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0151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500151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铜梁区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潼南县人民法院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潼南县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重庆市第二中级人民法院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渝</w:t>
            </w:r>
            <w:r w:rsidRPr="00D33A68">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2</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重庆市万州区人民法院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万州区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梁平县人民法院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0228</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500228</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梁平县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城口县人民法院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0229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500229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城口县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忠县人民法院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0233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500233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忠县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0234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500234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云阳县人民法院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0235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500235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云阳县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奉节县人民法院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0236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500236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奉节县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巫山县人民法院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0237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500237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巫山县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巫溪县人民法院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0238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500238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巫溪县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重庆市第三中级人民法院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渝</w:t>
            </w:r>
            <w:r w:rsidRPr="00D33A68">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2</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重庆市涪陵区人民法院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涪陵区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重庆市南川区人民法院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0119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500119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南川区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丰都县人民法院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0230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500230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丰都县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垫江县人民法院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0231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500231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垫江县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武隆县人民法院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0232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500232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武隆县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重庆市第四中级人民法院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渝</w:t>
            </w:r>
            <w:r w:rsidRPr="00D33A68">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2</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重庆市黔江区人民法院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0114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500114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石柱土家族自治县人民法院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0240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500240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石柱土家族自治县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秀山土家族苗族自治县人民法院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0241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500241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秀山土家族苗族自治县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酉阳土家族苗族自治县人民法院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0242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500242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酉阳土家族苗族自治县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彭水苗族土家族自治县人民法院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0243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500243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彭水苗族土家族自治县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重庆市第五中级人民法院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渝</w:t>
            </w:r>
            <w:r w:rsidRPr="00D33A68">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2</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重庆市渝中区人民法院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重庆市大渡口区人民法院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大渡口区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重庆市九龙坡区人民法院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九龙坡区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重庆市南岸区人民法院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500108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南岸区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重庆市綦江区人民法院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0110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500110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綦江区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重庆市巴南区人民法院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巴南区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重庆市江津区人民法院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0116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500116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江津区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重庆市永川区人民法院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0118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500118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永川区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荣昌县人民法院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0226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500226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荣昌县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重庆铁路运输法院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渝</w:t>
            </w:r>
            <w:r w:rsidRPr="00436A92">
              <w:rPr>
                <w:rFonts w:ascii="宋体" w:hAnsi="宋体" w:cs="宋体"/>
                <w:kern w:val="0"/>
                <w:sz w:val="24"/>
                <w:szCs w:val="24"/>
              </w:rPr>
              <w:t>8601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四川省高级人民法院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川</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510000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四川省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四川省成都市中级人民法院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川</w:t>
            </w:r>
            <w:r w:rsidRPr="00D33A68">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510100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成都市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成都市锦江区人民法院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0104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510104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成都市锦江区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成都市青羊区人民法院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成都市青羊区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成都市金牛区人民法院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0106</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510106</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成都市金牛区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成都市武侯区人民法院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成都市武侯区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成都市成华区人民法院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510108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成都市成华区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成都市龙泉驿区人民法院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成都市龙泉驿区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成都市青白江区人民法院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成都市青白江区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成都市新都区人民法院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0114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510114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成都市新都区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成都市温江区人民法院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0115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510115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成都市温江区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金堂县人民法院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金堂县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郫县人民法院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郫县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蒲江县人民法院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蒲江县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都江堰市人民法院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都江堰市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彭州市人民法院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彭州市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邛崃市人民法院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邛崃市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崇州市人民法院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0184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510184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崇州市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成都高新技术产业开发区人民法院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0191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四川省自贡市中级人法院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川</w:t>
            </w:r>
            <w:r w:rsidRPr="00D33A68">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510300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自贡市自流井区人民法院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自贡市自流井区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自贡市贡井区人民法院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自贡市贡井区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自贡市大安区人民法院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0304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510304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自贡市大安区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自贡市沿滩区人民法院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0311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510311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自贡市沿滩区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富顺县人民法院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富顺县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四川省攀枝花市中级人民法院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川</w:t>
            </w:r>
            <w:r w:rsidRPr="00D33A68">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510400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攀枝花市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攀枝花市东区人民法院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攀枝花市东区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攀枝花市西区人民法院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攀枝花市西区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攀枝花市仁和区人民法院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0411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510411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攀枝花市仁和区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米易县人民法院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米易县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盐边县人民法院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盐边县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四川省泸州市中级人民法院</w:t>
            </w:r>
          </w:p>
        </w:tc>
        <w:tc>
          <w:tcPr>
            <w:tcW w:w="1134" w:type="dxa"/>
            <w:tcBorders>
              <w:top w:val="single" w:sz="4" w:space="0" w:color="auto"/>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川</w:t>
            </w:r>
            <w:r w:rsidRPr="00D33A68">
              <w:rPr>
                <w:rFonts w:ascii="楷体_GB2312" w:eastAsia="楷体_GB2312" w:hAnsi="宋体" w:cs="宋体"/>
                <w:b/>
                <w:bCs/>
                <w:kern w:val="0"/>
                <w:sz w:val="24"/>
                <w:szCs w:val="24"/>
              </w:rPr>
              <w:t>05</w:t>
            </w:r>
          </w:p>
        </w:tc>
        <w:tc>
          <w:tcPr>
            <w:tcW w:w="1056" w:type="dxa"/>
            <w:tcBorders>
              <w:top w:val="single" w:sz="4" w:space="0" w:color="auto"/>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510500</w:t>
            </w:r>
          </w:p>
        </w:tc>
        <w:tc>
          <w:tcPr>
            <w:tcW w:w="2632" w:type="dxa"/>
            <w:tcBorders>
              <w:top w:val="single" w:sz="4" w:space="0" w:color="auto"/>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泸州市</w:t>
            </w:r>
          </w:p>
        </w:tc>
        <w:tc>
          <w:tcPr>
            <w:tcW w:w="464" w:type="dxa"/>
            <w:tcBorders>
              <w:top w:val="single" w:sz="4" w:space="0" w:color="auto"/>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泸州市江阳区人民法院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泸州市江阳区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泸州市纳溪区人民法院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0503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510503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泸州市纳溪区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泸州市龙马潭区人民法院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0504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510504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泸州市龙马潭区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泸县人民法院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泸县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合江县人民法院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合江县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叙永县人民法院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0524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510524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叙永县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古蔺县人民法院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0525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510525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古蔺县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四川省德阳市中级人民法院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川</w:t>
            </w:r>
            <w:r w:rsidRPr="00D33A68">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510600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德阳市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德阳市旌阳区人民法院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0603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510603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德阳市旌阳区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中江县人民法院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0623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中江县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罗江县人民法院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0626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510626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罗江县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0681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510681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什邡市人民法院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0682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510682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什邡市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绵竹市人民法院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0683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510683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绵竹市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四川省绵阳市中级人民法院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川</w:t>
            </w:r>
            <w:r w:rsidRPr="00D33A68">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510700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绵阳市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绵阳市涪城区人民法院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0703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510703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绵阳市涪城区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绵阳市游仙区人民法院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0704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510704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绵阳市游仙区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三台县人民法院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三台县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盐亭县人民法院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0723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盐亭县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0724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510724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梓潼县人民法院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0725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510725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梓潼县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北川羌族自治县人民法院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0726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510726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北川羌族自治县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0727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510727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江油市人民法院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0781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510781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江油市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四川省科学城人民法院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0791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绵阳高新技术产业开发区人民法院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0792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四川省广元市中级人民法院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川</w:t>
            </w:r>
            <w:r w:rsidRPr="00D33A68">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510800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广元市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广元市利州区人民法院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广元市利州区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广元市昭化区人民法院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0811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510811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广元市昭化区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广元市朝天区人民法院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0812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510812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广元市朝天区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旺苍县人民法院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0821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510821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旺苍县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青川县人民法院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青川县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剑阁县人民法院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0823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510823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剑阁县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苍溪县人民法院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0824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510824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苍溪县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四川省遂宁市中级人民法院</w:t>
            </w:r>
          </w:p>
        </w:tc>
        <w:tc>
          <w:tcPr>
            <w:tcW w:w="1134" w:type="dxa"/>
            <w:tcBorders>
              <w:top w:val="single" w:sz="4" w:space="0" w:color="auto"/>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川</w:t>
            </w:r>
            <w:r w:rsidRPr="00D33A68">
              <w:rPr>
                <w:rFonts w:ascii="楷体_GB2312" w:eastAsia="楷体_GB2312" w:hAnsi="宋体" w:cs="宋体"/>
                <w:b/>
                <w:bCs/>
                <w:kern w:val="0"/>
                <w:sz w:val="24"/>
                <w:szCs w:val="24"/>
              </w:rPr>
              <w:t>09</w:t>
            </w:r>
          </w:p>
        </w:tc>
        <w:tc>
          <w:tcPr>
            <w:tcW w:w="1056" w:type="dxa"/>
            <w:tcBorders>
              <w:top w:val="single" w:sz="4" w:space="0" w:color="auto"/>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510900</w:t>
            </w:r>
          </w:p>
        </w:tc>
        <w:tc>
          <w:tcPr>
            <w:tcW w:w="2632" w:type="dxa"/>
            <w:tcBorders>
              <w:top w:val="single" w:sz="4" w:space="0" w:color="auto"/>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遂宁市</w:t>
            </w:r>
          </w:p>
        </w:tc>
        <w:tc>
          <w:tcPr>
            <w:tcW w:w="464" w:type="dxa"/>
            <w:tcBorders>
              <w:top w:val="single" w:sz="4" w:space="0" w:color="auto"/>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遂宁市船山区人民法院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0903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510903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遂宁市船山区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遂宁市安居区人民法院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0904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510904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遂宁市安居区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蓬溪县人民法院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蓬溪县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射洪县人民法院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射洪县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大英县人民法院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0923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510923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大英县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四川省内江市中级人民法院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川</w:t>
            </w:r>
            <w:r w:rsidRPr="00D33A68">
              <w:rPr>
                <w:rFonts w:ascii="楷体_GB2312" w:eastAsia="楷体_GB2312" w:hAnsi="宋体" w:cs="宋体"/>
                <w:b/>
                <w:bCs/>
                <w:kern w:val="0"/>
                <w:sz w:val="24"/>
                <w:szCs w:val="24"/>
              </w:rPr>
              <w:t>10</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511000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内江市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内江市市中区人民法院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内江市市中区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内江市东兴区人民法院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1011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511011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内江市东兴区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威远县人民法院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1024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511024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威远县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资中县人民法院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1025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511025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资中县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隆昌县人民法院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1028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511028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隆昌县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四川省乐山市中级人民法院</w:t>
            </w:r>
          </w:p>
        </w:tc>
        <w:tc>
          <w:tcPr>
            <w:tcW w:w="1134"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川</w:t>
            </w:r>
            <w:r w:rsidRPr="00D33A68">
              <w:rPr>
                <w:rFonts w:ascii="楷体_GB2312" w:eastAsia="楷体_GB2312" w:hAnsi="宋体" w:cs="宋体"/>
                <w:b/>
                <w:bCs/>
                <w:kern w:val="0"/>
                <w:sz w:val="24"/>
                <w:szCs w:val="24"/>
              </w:rPr>
              <w:t>11</w:t>
            </w:r>
          </w:p>
        </w:tc>
        <w:tc>
          <w:tcPr>
            <w:tcW w:w="1056"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511100</w:t>
            </w:r>
          </w:p>
        </w:tc>
        <w:tc>
          <w:tcPr>
            <w:tcW w:w="2632" w:type="dxa"/>
            <w:tcBorders>
              <w:top w:val="nil"/>
              <w:left w:val="nil"/>
              <w:bottom w:val="single" w:sz="4" w:space="0" w:color="auto"/>
              <w:right w:val="single" w:sz="4" w:space="0" w:color="auto"/>
            </w:tcBorders>
            <w:vAlign w:val="center"/>
          </w:tcPr>
          <w:p w:rsidR="006C688A" w:rsidRPr="00D33A68" w:rsidRDefault="006C688A" w:rsidP="00435305">
            <w:pPr>
              <w:widowControl/>
              <w:spacing w:line="400" w:lineRule="exact"/>
              <w:jc w:val="left"/>
              <w:rPr>
                <w:rFonts w:ascii="楷体_GB2312" w:eastAsia="楷体_GB2312" w:hAnsi="宋体" w:cs="宋体"/>
                <w:b/>
                <w:bCs/>
                <w:kern w:val="0"/>
                <w:sz w:val="24"/>
                <w:szCs w:val="24"/>
              </w:rPr>
            </w:pPr>
            <w:r w:rsidRPr="00D33A68">
              <w:rPr>
                <w:rFonts w:ascii="楷体_GB2312" w:eastAsia="楷体_GB2312" w:hAnsi="宋体" w:cs="宋体" w:hint="eastAsia"/>
                <w:b/>
                <w:bCs/>
                <w:kern w:val="0"/>
                <w:sz w:val="24"/>
                <w:szCs w:val="24"/>
              </w:rPr>
              <w:t>乐山市</w:t>
            </w:r>
          </w:p>
        </w:tc>
        <w:tc>
          <w:tcPr>
            <w:tcW w:w="464" w:type="dxa"/>
            <w:tcBorders>
              <w:top w:val="nil"/>
              <w:left w:val="nil"/>
              <w:bottom w:val="single" w:sz="4" w:space="0" w:color="auto"/>
              <w:right w:val="single" w:sz="4" w:space="0" w:color="auto"/>
            </w:tcBorders>
            <w:noWrap/>
            <w:vAlign w:val="center"/>
          </w:tcPr>
          <w:p w:rsidR="006C688A" w:rsidRPr="00D33A68" w:rsidRDefault="006C688A" w:rsidP="00435305">
            <w:pPr>
              <w:widowControl/>
              <w:spacing w:line="400" w:lineRule="exact"/>
              <w:jc w:val="center"/>
              <w:rPr>
                <w:rFonts w:ascii="楷体_GB2312" w:eastAsia="楷体_GB2312" w:hAnsi="宋体" w:cs="宋体"/>
                <w:b/>
                <w:bCs/>
                <w:kern w:val="0"/>
                <w:sz w:val="24"/>
                <w:szCs w:val="24"/>
              </w:rPr>
            </w:pPr>
            <w:r w:rsidRPr="00D33A68">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乐山市市中区人民法院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乐山市市中区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乐山市沙湾区人民法院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1111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乐山市沙湾区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乐山市五通桥区人民法院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1112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511112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乐山市五通桥区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乐山市金口河区人民法院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1113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511113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乐山市金口河区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犍为县人民法院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犍为县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井研县人民法院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井研县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夹江县人民法院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1126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511126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夹江县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沐川县人民法院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1129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511129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沐川县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峨边彝族自治县人民法院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1132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511132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峨边彝族自治县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马边彝族自治县人民法院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1133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511133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马边彝族自治县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峨眉山市人民法院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峨眉山市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四川省南充市中级人民法院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川</w:t>
            </w:r>
            <w:r w:rsidRPr="007F3845">
              <w:rPr>
                <w:rFonts w:ascii="楷体_GB2312" w:eastAsia="楷体_GB2312" w:hAnsi="宋体" w:cs="宋体"/>
                <w:b/>
                <w:bCs/>
                <w:kern w:val="0"/>
                <w:sz w:val="24"/>
                <w:szCs w:val="24"/>
              </w:rPr>
              <w:t>13</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511300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南充市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南充市顺庆区人民法院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南充市顺庆区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南充市高坪区人民法院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南充市高坪区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南充市嘉陵区人民法院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1304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511304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南充市嘉陵区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营山县人民法院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营山县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蓬安县人民法院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蓬安县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仪陇县人民法院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1324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511324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仪陇县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西充县人民法院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1325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511325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西充县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阆中市人民法院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1381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511381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阆中市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四川省眉山市中级人民法院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川</w:t>
            </w:r>
            <w:r w:rsidRPr="007F3845">
              <w:rPr>
                <w:rFonts w:ascii="楷体_GB2312" w:eastAsia="楷体_GB2312" w:hAnsi="宋体" w:cs="宋体"/>
                <w:b/>
                <w:bCs/>
                <w:kern w:val="0"/>
                <w:sz w:val="24"/>
                <w:szCs w:val="24"/>
              </w:rPr>
              <w:t>14</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511400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眉山市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眉山市东坡区人民法院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眉山市东坡区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15"/>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彭山县人民法院</w:t>
            </w:r>
            <w:r w:rsidRPr="00436A92">
              <w:rPr>
                <w:rFonts w:ascii="宋体" w:cs="宋体"/>
                <w:kern w:val="0"/>
                <w:sz w:val="24"/>
                <w:szCs w:val="24"/>
                <w:vertAlign w:val="superscript"/>
              </w:rPr>
              <w:footnoteReference w:id="9"/>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1422</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511403</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眉山市彭山区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仁寿县人民法院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仁寿县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洪雅县人民法院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洪雅县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丹棱县人民法院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1424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511424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丹棱县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青神县人民法院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1425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511425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青神县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四川省宜宾市中级人民法院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川</w:t>
            </w:r>
            <w:r w:rsidRPr="007F3845">
              <w:rPr>
                <w:rFonts w:ascii="楷体_GB2312" w:eastAsia="楷体_GB2312" w:hAnsi="宋体" w:cs="宋体"/>
                <w:b/>
                <w:bCs/>
                <w:kern w:val="0"/>
                <w:sz w:val="24"/>
                <w:szCs w:val="24"/>
              </w:rPr>
              <w:t>15</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511500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宜宾市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宜宾市翠屏区人民法院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宜宾市翠屏区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宜宾市南溪区人民法院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1503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511503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宜宾市南溪区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宜宾县人民法院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1521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511521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宜宾县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1524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511524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1525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511525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1526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511526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筠连县人民法院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1527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511527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筠连县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兴文县人民法院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1528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511528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兴文县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屏山县人民法院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1529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511529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屏山县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四川省广安市中级人民法院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川</w:t>
            </w:r>
            <w:r w:rsidRPr="007F3845">
              <w:rPr>
                <w:rFonts w:ascii="楷体_GB2312" w:eastAsia="楷体_GB2312" w:hAnsi="宋体" w:cs="宋体"/>
                <w:b/>
                <w:bCs/>
                <w:kern w:val="0"/>
                <w:sz w:val="24"/>
                <w:szCs w:val="24"/>
              </w:rPr>
              <w:t>16</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511600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广安市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广安市广安区人民法院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广安市广安区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广安市前锋区人民法院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1603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511603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广安市前锋区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岳池县人民法院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1621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岳池县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武胜县人民法院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邻水县人民法院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1623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邻水县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华蓥市人民法院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1681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511681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华蓥市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四川省达州市中级人民法院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川</w:t>
            </w:r>
            <w:r w:rsidRPr="007F3845">
              <w:rPr>
                <w:rFonts w:ascii="楷体_GB2312" w:eastAsia="楷体_GB2312" w:hAnsi="宋体" w:cs="宋体"/>
                <w:b/>
                <w:bCs/>
                <w:kern w:val="0"/>
                <w:sz w:val="24"/>
                <w:szCs w:val="24"/>
              </w:rPr>
              <w:t>17</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511700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达州市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达州市通川区人民法院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达州市通川区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达州市达川区人民法院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1703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511703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达州市达川区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宣汉县人民法院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宣汉县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B13D08">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开江县人民法院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1723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511723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开江县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大竹县人民法院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1724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511724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大竹县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渠县人民法院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1725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511725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渠县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万源市人民法院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1781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511781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万源市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四川省雅安市中级人民法院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川</w:t>
            </w:r>
            <w:r w:rsidRPr="007F3845">
              <w:rPr>
                <w:rFonts w:ascii="楷体_GB2312" w:eastAsia="楷体_GB2312" w:hAnsi="宋体" w:cs="宋体"/>
                <w:b/>
                <w:bCs/>
                <w:kern w:val="0"/>
                <w:sz w:val="24"/>
                <w:szCs w:val="24"/>
              </w:rPr>
              <w:t>18</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511800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雅安市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雅安市雨城区人民法院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雅安市雨城区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雅安市名山区人民法院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1803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511803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雅安市名山区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荥经县人民法院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荥经县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汉源县人民法院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1823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汉源县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石棉县人民法院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1824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511824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天全县人民法院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1825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511825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芦山县人民法院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1826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511826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芦山县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宝兴县人民法院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1827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511827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宝兴县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四川省巴中市中级人民法院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川</w:t>
            </w:r>
            <w:r w:rsidRPr="007F3845">
              <w:rPr>
                <w:rFonts w:ascii="楷体_GB2312" w:eastAsia="楷体_GB2312" w:hAnsi="宋体" w:cs="宋体"/>
                <w:b/>
                <w:bCs/>
                <w:kern w:val="0"/>
                <w:sz w:val="24"/>
                <w:szCs w:val="24"/>
              </w:rPr>
              <w:t>19</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511900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巴中市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巴中市巴州区人民法院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巴中市巴州区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45"/>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巴中市恩阳区人民法院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1903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511903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巴中市恩阳区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通江县人民法院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南江县人民法院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1923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511923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四川省资阳市中级人民法院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川</w:t>
            </w:r>
            <w:r w:rsidRPr="007F3845">
              <w:rPr>
                <w:rFonts w:ascii="楷体_GB2312" w:eastAsia="楷体_GB2312" w:hAnsi="宋体" w:cs="宋体"/>
                <w:b/>
                <w:bCs/>
                <w:kern w:val="0"/>
                <w:sz w:val="24"/>
                <w:szCs w:val="24"/>
              </w:rPr>
              <w:t>20</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512000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资阳市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资阳市雁江区人民法院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2002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512002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资阳市雁江区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2021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512021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乐至县人民法院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2022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512022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乐至县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简阳市人民法院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2081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512081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简阳市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B13D08" w:rsidRDefault="006C688A" w:rsidP="00435305">
            <w:pPr>
              <w:widowControl/>
              <w:spacing w:line="400" w:lineRule="exact"/>
              <w:jc w:val="left"/>
              <w:rPr>
                <w:rFonts w:ascii="楷体_GB2312" w:eastAsia="楷体_GB2312" w:hAnsi="宋体" w:cs="宋体"/>
                <w:b/>
                <w:bCs/>
                <w:kern w:val="0"/>
                <w:sz w:val="18"/>
                <w:szCs w:val="18"/>
              </w:rPr>
            </w:pPr>
            <w:r w:rsidRPr="00B13D08">
              <w:rPr>
                <w:rFonts w:ascii="楷体_GB2312" w:eastAsia="楷体_GB2312" w:hAnsi="宋体" w:cs="宋体" w:hint="eastAsia"/>
                <w:b/>
                <w:bCs/>
                <w:kern w:val="0"/>
                <w:sz w:val="18"/>
                <w:szCs w:val="18"/>
              </w:rPr>
              <w:t>四川省阿坝藏族羌族自治州中级人民法院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川</w:t>
            </w:r>
            <w:r w:rsidRPr="007F3845">
              <w:rPr>
                <w:rFonts w:ascii="楷体_GB2312" w:eastAsia="楷体_GB2312" w:hAnsi="宋体" w:cs="宋体"/>
                <w:b/>
                <w:bCs/>
                <w:kern w:val="0"/>
                <w:sz w:val="24"/>
                <w:szCs w:val="24"/>
              </w:rPr>
              <w:t>32</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513200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阿坝藏族羌族自治州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汶川县人民法院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汶川县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理县人民法院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理县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茂县人民法院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茂县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松潘县人民法院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松潘县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九寨沟县人民法院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3225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九寨沟县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金川县人民法院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3226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513226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金川县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小金县人民法院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3227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513227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小金县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116084">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黑水县人民法院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3228</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513228</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黑水县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马尔康县人民法院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3229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513229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马尔康县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壤塘县人民法院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3230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513230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壤塘县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阿坝县人民法院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3231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513231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阿坝县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若尔盖县人民法院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3232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513232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若尔盖县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红原县人民法院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3233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513233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红原县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9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四川省甘孜藏族自治州中级人民法院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川</w:t>
            </w:r>
            <w:r w:rsidRPr="007F3845">
              <w:rPr>
                <w:rFonts w:ascii="楷体_GB2312" w:eastAsia="楷体_GB2312" w:hAnsi="宋体" w:cs="宋体"/>
                <w:b/>
                <w:bCs/>
                <w:kern w:val="0"/>
                <w:sz w:val="24"/>
                <w:szCs w:val="24"/>
              </w:rPr>
              <w:t>33</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513300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甘孜藏族自治州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康定县人民法院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康定县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泸定县人民法院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泸定县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丹巴县人民法院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丹巴县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九龙县人民法院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九龙县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雅江县人民法院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雅江县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道孚县人民法院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道孚县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炉霍县人民法院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炉霍县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甘孜县人民法院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德格县人民法院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德格县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白玉县人民法院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白玉县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石渠县人民法院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石渠县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色达县人民法院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3333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513333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色达县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理塘县人民法院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3334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513334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理塘县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巴塘县人民法院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3335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513335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巴塘县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乡城县人民法院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3336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513336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乡城县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稻城县人民法院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3337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513337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稻城县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得荣县人民法院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3338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513338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得荣县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四川省凉山彝族自治州中级人民法院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川</w:t>
            </w:r>
            <w:r w:rsidRPr="007F3845">
              <w:rPr>
                <w:rFonts w:ascii="楷体_GB2312" w:eastAsia="楷体_GB2312" w:hAnsi="宋体" w:cs="宋体"/>
                <w:b/>
                <w:bCs/>
                <w:kern w:val="0"/>
                <w:sz w:val="24"/>
                <w:szCs w:val="24"/>
              </w:rPr>
              <w:t>34</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513400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凉山彝族自治州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西昌市人民法院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3401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513401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西昌市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木里藏族自治县人民法院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木里藏族自治县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盐源县人民法院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盐源县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德昌县人民法院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3424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513424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德昌县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会理县人民法院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3425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513425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会理县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会东县人民法院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3426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513426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会东县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宁南县人民法院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3427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513427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116084">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普格县人民法院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3428</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513428</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普格县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布拖县人民法院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3429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513429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布拖县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金阳县人民法院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3430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513430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金阳县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昭觉县人民法院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3431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513431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昭觉县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喜德县人民法院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3432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513432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喜德县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冕宁县人民法院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3433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513433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冕宁县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越西县人民法院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3434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513434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越西县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甘洛县人民法院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3435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513435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甘洛县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美姑县人民法院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3436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513436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美姑县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雷波县人民法院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川</w:t>
            </w:r>
            <w:r w:rsidRPr="00436A92">
              <w:rPr>
                <w:rFonts w:ascii="宋体" w:hAnsi="宋体" w:cs="宋体"/>
                <w:color w:val="000000"/>
                <w:kern w:val="0"/>
                <w:sz w:val="24"/>
                <w:szCs w:val="24"/>
              </w:rPr>
              <w:t>3437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513437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雷波县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成都铁路运输中级法院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川</w:t>
            </w:r>
            <w:r w:rsidRPr="007F3845">
              <w:rPr>
                <w:rFonts w:ascii="楷体_GB2312" w:eastAsia="楷体_GB2312" w:hAnsi="宋体" w:cs="宋体"/>
                <w:b/>
                <w:bCs/>
                <w:kern w:val="0"/>
                <w:sz w:val="24"/>
                <w:szCs w:val="24"/>
              </w:rPr>
              <w:t>71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成都铁路运输法院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7101</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西昌铁路运输法院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川</w:t>
            </w:r>
            <w:r w:rsidRPr="00436A92">
              <w:rPr>
                <w:rFonts w:ascii="宋体" w:hAnsi="宋体" w:cs="宋体"/>
                <w:kern w:val="0"/>
                <w:sz w:val="24"/>
                <w:szCs w:val="24"/>
              </w:rPr>
              <w:t>7102</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贵州省高级人民法院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黔</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520000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贵州省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贵州省贵阳市中级人民法院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黔</w:t>
            </w:r>
            <w:r w:rsidRPr="007F3845">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520100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贵阳市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贵阳市南明区人民法院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贵阳市南明区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贵阳市云岩区人民法院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贵阳市云岩区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贵阳市花溪区人民法院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0111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贵阳市花溪区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贵阳市乌当区人民法院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0112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520112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贵阳市乌当区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贵阳市白云区人民法院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0113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520113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贵阳市白云区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贵阳市观山湖区人民法院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0115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520115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贵阳市观山湖区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息烽县人民法院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息烽县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修文县人民法院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修文县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清镇市人民法院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清镇市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贵州六盘水市中级人民法院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黔</w:t>
            </w:r>
            <w:r w:rsidRPr="007F3845">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520200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六盘水市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六盘水钟山区人民法院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0201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520201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六盘水钟山区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六盘水六枝特区人民法院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六盘水六枝特区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水城县人民法院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水城县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盘县人民法院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盘县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贵州市遵义市中级人民法院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黔</w:t>
            </w:r>
            <w:r w:rsidRPr="007F3845">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520300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遵义市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贵州市红花岗区人民法院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贵州市红花岗区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贵州市汇川区人民法院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贵州市汇川区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116084">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遵义县人民法院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cs="宋体"/>
                <w:kern w:val="0"/>
                <w:sz w:val="24"/>
                <w:szCs w:val="24"/>
              </w:rPr>
              <w:t>0</w:t>
            </w:r>
            <w:r w:rsidRPr="00436A92">
              <w:rPr>
                <w:rFonts w:ascii="宋体" w:hAnsi="宋体" w:cs="宋体"/>
                <w:kern w:val="0"/>
                <w:sz w:val="24"/>
                <w:szCs w:val="24"/>
              </w:rPr>
              <w:t>321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520321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遵义县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桐梓县人民法院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桐梓县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绥阳县人民法院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绥阳县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正安县人民法院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0324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520324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正安县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道真仡佬族苗族自治县人民法院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0325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520325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道真仡佬族苗族自治县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务川仡佬族苗族自治县人民法院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0326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520326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务川仡佬族苗族自治县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凤岗县人民法院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0327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520327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凤岗县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湄潭县人民法院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0328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520328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湄潭县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余庆县人民法院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0329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520329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余庆县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习水县人民法院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0330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520330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习水县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赤水市人民法院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0381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520381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赤水市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仁怀市人民法院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0382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520382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仁怀市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贵州省安顺市中级人民法院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黔</w:t>
            </w:r>
            <w:r w:rsidRPr="007F3845">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520400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安顺市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安顺市西秀区人民法院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安顺市西秀区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普定县人民法院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普定县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镇宁布依族苗族自治县人民法院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镇宁布依族苗族自治县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关岭布依族苗族自治县人民法院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0424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520424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关岭布依族苗族自治县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紫云苗族布依族自治县人民法院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0425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520425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紫云苗族布依族自治县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贵州省毕节市中级人民法院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黔</w:t>
            </w:r>
            <w:r w:rsidRPr="007F3845">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520500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毕节市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毕节市七星关区人民法院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毕节市七星关区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大方县人民法院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大方县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金沙县人民法院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金沙县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织金县人民法院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0524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520524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织金县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纳雍县人民法院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0525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520525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纳雍县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威宁彝族回族苗族自治县人民法院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0526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520526</w:t>
            </w:r>
          </w:p>
        </w:tc>
        <w:tc>
          <w:tcPr>
            <w:tcW w:w="2632" w:type="dxa"/>
            <w:tcBorders>
              <w:top w:val="nil"/>
              <w:left w:val="nil"/>
              <w:bottom w:val="single" w:sz="4" w:space="0" w:color="auto"/>
              <w:right w:val="single" w:sz="4" w:space="0" w:color="auto"/>
            </w:tcBorders>
            <w:vAlign w:val="center"/>
          </w:tcPr>
          <w:p w:rsidR="006C688A" w:rsidRPr="00F414C6" w:rsidRDefault="006C688A" w:rsidP="00435305">
            <w:pPr>
              <w:widowControl/>
              <w:spacing w:line="400" w:lineRule="exact"/>
              <w:jc w:val="left"/>
              <w:rPr>
                <w:rFonts w:ascii="宋体" w:cs="宋体"/>
                <w:kern w:val="0"/>
                <w:szCs w:val="21"/>
              </w:rPr>
            </w:pPr>
            <w:r w:rsidRPr="00F414C6">
              <w:rPr>
                <w:rFonts w:ascii="宋体" w:hAnsi="宋体" w:cs="宋体" w:hint="eastAsia"/>
                <w:kern w:val="0"/>
                <w:szCs w:val="21"/>
              </w:rPr>
              <w:t>威宁彝族回族苗族自治县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赫章县人民法院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0527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520527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赫章县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贵州省铜仁市中级人民法院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黔</w:t>
            </w:r>
            <w:r w:rsidRPr="007F3845">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520600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铜仁市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铜仁市碧江区人民法院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铜仁市碧江区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铜仁市万山区人民法院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0603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520603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铜仁市万山区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江口县人民法院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0621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江口县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玉屏侗族自治县人民法院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玉屏侗族自治县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116084">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石阡县人民法院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0623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520623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石阡县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思南县人民法院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0624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思南县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印江土家族苗族自治县人民法院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0625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520625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印江土家族苗族自治县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德江县人民法院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0626</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520626</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德江县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沿河土家族自治县人民法院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0627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520627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沿河土家族自治县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松桃苗族自治县人民法院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0628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520628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松桃苗族自治县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 w:val="18"/>
                <w:szCs w:val="18"/>
              </w:rPr>
            </w:pPr>
            <w:r w:rsidRPr="00F414C6">
              <w:rPr>
                <w:rFonts w:ascii="楷体_GB2312" w:eastAsia="楷体_GB2312" w:hAnsi="宋体" w:cs="宋体" w:hint="eastAsia"/>
                <w:b/>
                <w:bCs/>
                <w:kern w:val="0"/>
                <w:sz w:val="18"/>
                <w:szCs w:val="18"/>
              </w:rPr>
              <w:t>贵州省黔西南布依族苗族自治州中级人民法院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黔</w:t>
            </w:r>
            <w:r w:rsidRPr="007F3845">
              <w:rPr>
                <w:rFonts w:ascii="楷体_GB2312" w:eastAsia="楷体_GB2312" w:hAnsi="宋体" w:cs="宋体"/>
                <w:b/>
                <w:bCs/>
                <w:kern w:val="0"/>
                <w:sz w:val="24"/>
                <w:szCs w:val="24"/>
              </w:rPr>
              <w:t>23</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522300</w:t>
            </w:r>
          </w:p>
        </w:tc>
        <w:tc>
          <w:tcPr>
            <w:tcW w:w="2632" w:type="dxa"/>
            <w:tcBorders>
              <w:top w:val="nil"/>
              <w:left w:val="nil"/>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黔西南布依族苗族自治州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兴义市人民法院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2301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522301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兴义市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兴仁县人民法院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兴仁县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普安县人民法院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普安县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晴隆县人民法院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晴隆县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贞丰县人民法院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2325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522325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贞丰县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望谟县人民法院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2326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522326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望谟县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册亨县人民法院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2327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522327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册亨县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2328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522328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安龙县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 w:val="18"/>
                <w:szCs w:val="18"/>
              </w:rPr>
            </w:pPr>
            <w:r w:rsidRPr="00F414C6">
              <w:rPr>
                <w:rFonts w:ascii="楷体_GB2312" w:eastAsia="楷体_GB2312" w:hAnsi="宋体" w:cs="宋体" w:hint="eastAsia"/>
                <w:b/>
                <w:bCs/>
                <w:kern w:val="0"/>
                <w:sz w:val="18"/>
                <w:szCs w:val="18"/>
              </w:rPr>
              <w:t>贵州省黔东南苗族侗族自治州中级人民法院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黔</w:t>
            </w:r>
            <w:r w:rsidRPr="007F3845">
              <w:rPr>
                <w:rFonts w:ascii="楷体_GB2312" w:eastAsia="楷体_GB2312" w:hAnsi="宋体" w:cs="宋体"/>
                <w:b/>
                <w:bCs/>
                <w:kern w:val="0"/>
                <w:sz w:val="24"/>
                <w:szCs w:val="24"/>
              </w:rPr>
              <w:t>26</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522600</w:t>
            </w:r>
          </w:p>
        </w:tc>
        <w:tc>
          <w:tcPr>
            <w:tcW w:w="2632" w:type="dxa"/>
            <w:tcBorders>
              <w:top w:val="nil"/>
              <w:left w:val="nil"/>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黔东南苗族侗族自治州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凯里市人民法院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2601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522601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凯里市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黄平县人民法院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黄平县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施秉县人民法院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2623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施秉县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三穗县人民法院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2624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三穗县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镇远县人民法院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2625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522625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镇远县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岑巩县人民法院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2626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522626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岑巩县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天柱县人民法院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2627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522627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天柱县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锦屏县人民法院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2628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522628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锦屏县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剑河县人民法院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2629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522629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剑河县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台江县人民法院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2630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522630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台江县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黎平县人民法院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2631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522631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黎平县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榕江县人民法院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2632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522632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榕江县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从江县人民法院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2633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522633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从江县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雷山县人民法院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2634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522634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雷山县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麻江县人民法院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2635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522635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麻江县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丹寨县人民法院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2636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522636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丹寨县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 w:val="18"/>
                <w:szCs w:val="18"/>
              </w:rPr>
            </w:pPr>
            <w:r w:rsidRPr="00F414C6">
              <w:rPr>
                <w:rFonts w:ascii="楷体_GB2312" w:eastAsia="楷体_GB2312" w:hAnsi="宋体" w:cs="宋体" w:hint="eastAsia"/>
                <w:b/>
                <w:bCs/>
                <w:kern w:val="0"/>
                <w:sz w:val="18"/>
                <w:szCs w:val="18"/>
              </w:rPr>
              <w:t>贵州省黔南布依族苗族自治州中级人民法院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黔</w:t>
            </w:r>
            <w:r w:rsidRPr="007F3845">
              <w:rPr>
                <w:rFonts w:ascii="楷体_GB2312" w:eastAsia="楷体_GB2312" w:hAnsi="宋体" w:cs="宋体"/>
                <w:b/>
                <w:bCs/>
                <w:kern w:val="0"/>
                <w:sz w:val="24"/>
                <w:szCs w:val="24"/>
              </w:rPr>
              <w:t>27</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522700</w:t>
            </w:r>
          </w:p>
        </w:tc>
        <w:tc>
          <w:tcPr>
            <w:tcW w:w="2632" w:type="dxa"/>
            <w:tcBorders>
              <w:top w:val="nil"/>
              <w:left w:val="nil"/>
              <w:bottom w:val="single" w:sz="4" w:space="0" w:color="auto"/>
              <w:right w:val="single" w:sz="4" w:space="0" w:color="auto"/>
            </w:tcBorders>
            <w:vAlign w:val="center"/>
          </w:tcPr>
          <w:p w:rsidR="006C688A" w:rsidRPr="00F414C6" w:rsidRDefault="006C688A" w:rsidP="00435305">
            <w:pPr>
              <w:widowControl/>
              <w:spacing w:line="400" w:lineRule="exact"/>
              <w:jc w:val="left"/>
              <w:rPr>
                <w:rFonts w:ascii="楷体_GB2312" w:eastAsia="楷体_GB2312" w:hAnsi="宋体" w:cs="宋体"/>
                <w:b/>
                <w:bCs/>
                <w:kern w:val="0"/>
                <w:szCs w:val="21"/>
              </w:rPr>
            </w:pPr>
            <w:r w:rsidRPr="00F414C6">
              <w:rPr>
                <w:rFonts w:ascii="楷体_GB2312" w:eastAsia="楷体_GB2312" w:hAnsi="宋体" w:cs="宋体" w:hint="eastAsia"/>
                <w:b/>
                <w:bCs/>
                <w:kern w:val="0"/>
                <w:szCs w:val="21"/>
              </w:rPr>
              <w:t>黔南布依族苗族自治州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116084">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都匀市人民法院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2701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522701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都匀市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福泉市人民法院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福泉市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荔波县人民法院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荔波县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贵定县人民法院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2723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522723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贵定县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瓮安县人民法院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2725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522725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瓮安县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独山县人民法院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2726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522726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独山县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平塘县人民法院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2727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522727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平塘县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罗甸县人民法院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2728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522728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罗甸县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长顺县人民法院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2729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522729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长顺县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龙里县人民法院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2730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522730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龙里县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惠水县人民法院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2731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522731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惠水县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三都水族自治县人民法院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黔</w:t>
            </w:r>
            <w:r w:rsidRPr="00436A92">
              <w:rPr>
                <w:rFonts w:ascii="宋体" w:hAnsi="宋体" w:cs="宋体"/>
                <w:color w:val="000000"/>
                <w:kern w:val="0"/>
                <w:sz w:val="24"/>
                <w:szCs w:val="24"/>
              </w:rPr>
              <w:t>2732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522732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三都水族自治县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贵阳铁路运输法院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黔</w:t>
            </w:r>
            <w:r w:rsidRPr="00436A92">
              <w:rPr>
                <w:rFonts w:ascii="宋体" w:hAnsi="宋体" w:cs="宋体"/>
                <w:kern w:val="0"/>
                <w:sz w:val="24"/>
                <w:szCs w:val="24"/>
              </w:rPr>
              <w:t>8601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云南省高级人民法院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云</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530000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云南省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云南省昆明市中级人民法院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w:t>
            </w:r>
            <w:r w:rsidRPr="007F3845">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530100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昆明市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昆明市五华区人民法院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昆明市五华区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昆明市盘龙区人民法院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昆明市盘龙区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昆明市官渡区人民法院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0111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昆明市官渡区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昆明市西山区人民法院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0112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530112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昆明市西山区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昆明市东川区人民法院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0113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530113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昆明市东川区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昆明市呈贡区人民法院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0114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530114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昆明市呈贡区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晋宁县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富民县人民法院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富民县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宜良县人民法院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0125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530125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宜良县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石林彝族自治县人民法院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0126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530126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石林彝族自治县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嵩明县人民法院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0127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530127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嵩明县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禄劝彝族苗族自治县人民法院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0128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530128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禄劝彝族苗族自治县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寻甸回族彝族自治县人民法院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0129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530129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寻甸回族彝族自治县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安宁市人民法院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安宁市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云南省曲靖市中级人民法院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w:t>
            </w:r>
            <w:r w:rsidRPr="007F3845">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530300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曲靖市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曲靖市麒麟区人民法院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曲靖市麒麟区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马龙县人民法院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马龙县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陆良县人民法院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陆良县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116084">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师宗县人民法院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0323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530323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师宗县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罗平县人民法院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罗平县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富源县人民法院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0325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530325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富源县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会泽县人民法院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0326</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530326</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会泽县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沾益县人民法院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0328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530328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沾益县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宣威市人民法院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0381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530381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宣威市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云南省玉溪市中级人民法院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w:t>
            </w:r>
            <w:r w:rsidRPr="007F3845">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530400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玉溪市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玉溪市红塔区人民法院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玉溪市红塔区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澄江县人民法院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澄江县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华宁县人民法院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0424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530424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华宁县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易门县人民法院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0425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530425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易门县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峨山彝族自治县人民法院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0426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530426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峨山彝族自治县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新平彝族傣族自治县人民法院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0427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530427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新平彝族傣族自治县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宋体" w:cs="宋体"/>
                <w:color w:val="000000"/>
                <w:kern w:val="0"/>
                <w:szCs w:val="21"/>
              </w:rPr>
            </w:pPr>
            <w:r w:rsidRPr="00F414C6">
              <w:rPr>
                <w:rFonts w:ascii="宋体" w:hAnsi="宋体" w:cs="宋体" w:hint="eastAsia"/>
                <w:color w:val="000000"/>
                <w:kern w:val="0"/>
                <w:szCs w:val="21"/>
              </w:rPr>
              <w:t>元江哈尼族彝族傣族自治县人民法院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0428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530428</w:t>
            </w:r>
          </w:p>
        </w:tc>
        <w:tc>
          <w:tcPr>
            <w:tcW w:w="2632" w:type="dxa"/>
            <w:tcBorders>
              <w:top w:val="nil"/>
              <w:left w:val="nil"/>
              <w:bottom w:val="single" w:sz="4" w:space="0" w:color="auto"/>
              <w:right w:val="single" w:sz="4" w:space="0" w:color="auto"/>
            </w:tcBorders>
            <w:vAlign w:val="center"/>
          </w:tcPr>
          <w:p w:rsidR="006C688A" w:rsidRPr="00F414C6" w:rsidRDefault="006C688A" w:rsidP="00435305">
            <w:pPr>
              <w:widowControl/>
              <w:spacing w:line="400" w:lineRule="exact"/>
              <w:jc w:val="left"/>
              <w:rPr>
                <w:rFonts w:ascii="宋体" w:cs="宋体"/>
                <w:color w:val="000000"/>
                <w:kern w:val="0"/>
                <w:sz w:val="18"/>
                <w:szCs w:val="18"/>
              </w:rPr>
            </w:pPr>
            <w:r w:rsidRPr="00F414C6">
              <w:rPr>
                <w:rFonts w:ascii="宋体" w:hAnsi="宋体" w:cs="宋体" w:hint="eastAsia"/>
                <w:color w:val="000000"/>
                <w:kern w:val="0"/>
                <w:sz w:val="18"/>
                <w:szCs w:val="18"/>
              </w:rPr>
              <w:t>元江哈尼族彝族傣族自治县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云南省保山市中级人民法院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w:t>
            </w:r>
            <w:r w:rsidRPr="007F3845">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530500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保山市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保山市隆阳区人民法院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保山市隆阳区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施甸县人民法院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施甸县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腾冲县人民法院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腾冲县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龙陵县人民法院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龙陵县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昌宁县人民法院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0524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530524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昌宁县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云南省昭通市中级人民法院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w:t>
            </w:r>
            <w:r w:rsidRPr="007F3845">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530600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昭通市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昭通市昭阳区人民法院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昭通市昭阳区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鲁甸县人民法院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0621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鲁甸县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巧家县人民法院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巧家县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盐津县人民法院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0623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盐津县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0624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永善县人民法院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0625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530625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永善县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绥江县人民法院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0626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530626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绥江县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镇雄县人民法院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0627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530627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镇雄县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彝良县人民法院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0628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530628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彝良县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威信县人民法院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0629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530629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威信县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116084">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水富县人民法院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0630</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530630</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水富县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云南省丽江市中级人民法院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w:t>
            </w:r>
            <w:r w:rsidRPr="007F3845">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530700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丽江市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丽江市古城区人民法院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丽江市古城区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玉龙纳西族自治县人民法院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0721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530721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玉龙纳西族自治县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华坪县人民法院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0723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华坪县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宁蒗彝族自治县人民法院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0724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530724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宁蒗彝族自治县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云南省普洱市中级人民法院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w:t>
            </w:r>
            <w:r w:rsidRPr="007F3845">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530800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普洱市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普洱市思茅区人民法院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普洱市思茅区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宁洱哈尼族彝族自治县人民法院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0821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530821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宁洱哈尼族彝族自治县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墨江哈尼族自治县人民法院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墨江哈尼族自治县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景东彝族自治县人民法院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0823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景东彝族自治县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景谷傣族彝族自治县人民法院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0824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530824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景谷傣族彝族自治县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宋体" w:cs="宋体"/>
                <w:color w:val="000000"/>
                <w:kern w:val="0"/>
                <w:szCs w:val="21"/>
              </w:rPr>
            </w:pPr>
            <w:r w:rsidRPr="00F414C6">
              <w:rPr>
                <w:rFonts w:ascii="宋体" w:hAnsi="宋体" w:cs="宋体" w:hint="eastAsia"/>
                <w:color w:val="000000"/>
                <w:kern w:val="0"/>
                <w:szCs w:val="21"/>
              </w:rPr>
              <w:t>镇沅彝族哈尼族拉祜族自治县人民法院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0825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530825</w:t>
            </w:r>
          </w:p>
        </w:tc>
        <w:tc>
          <w:tcPr>
            <w:tcW w:w="2632" w:type="dxa"/>
            <w:tcBorders>
              <w:top w:val="nil"/>
              <w:left w:val="nil"/>
              <w:bottom w:val="single" w:sz="4" w:space="0" w:color="auto"/>
              <w:right w:val="single" w:sz="4" w:space="0" w:color="auto"/>
            </w:tcBorders>
            <w:vAlign w:val="center"/>
          </w:tcPr>
          <w:p w:rsidR="006C688A" w:rsidRPr="00F414C6" w:rsidRDefault="006C688A" w:rsidP="00435305">
            <w:pPr>
              <w:widowControl/>
              <w:spacing w:line="400" w:lineRule="exact"/>
              <w:jc w:val="left"/>
              <w:rPr>
                <w:rFonts w:ascii="宋体" w:cs="宋体"/>
                <w:color w:val="000000"/>
                <w:kern w:val="0"/>
                <w:sz w:val="18"/>
                <w:szCs w:val="18"/>
              </w:rPr>
            </w:pPr>
            <w:r w:rsidRPr="00F414C6">
              <w:rPr>
                <w:rFonts w:ascii="宋体" w:hAnsi="宋体" w:cs="宋体" w:hint="eastAsia"/>
                <w:color w:val="000000"/>
                <w:kern w:val="0"/>
                <w:sz w:val="18"/>
                <w:szCs w:val="18"/>
              </w:rPr>
              <w:t>镇沅彝族哈尼族拉祜族自治县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江城哈尼族彝族自治县人民法院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0826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530826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江城哈尼族彝族自治县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F414C6" w:rsidRDefault="006C688A" w:rsidP="00435305">
            <w:pPr>
              <w:widowControl/>
              <w:spacing w:line="400" w:lineRule="exact"/>
              <w:jc w:val="left"/>
              <w:rPr>
                <w:rFonts w:ascii="宋体" w:cs="宋体"/>
                <w:color w:val="000000"/>
                <w:kern w:val="0"/>
                <w:szCs w:val="21"/>
              </w:rPr>
            </w:pPr>
            <w:r w:rsidRPr="00F414C6">
              <w:rPr>
                <w:rFonts w:ascii="宋体" w:hAnsi="宋体" w:cs="宋体" w:hint="eastAsia"/>
                <w:color w:val="000000"/>
                <w:kern w:val="0"/>
                <w:szCs w:val="21"/>
              </w:rPr>
              <w:t>孟连傣族拉祜族佤族自治县人民法院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0827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530827</w:t>
            </w:r>
          </w:p>
        </w:tc>
        <w:tc>
          <w:tcPr>
            <w:tcW w:w="2632" w:type="dxa"/>
            <w:tcBorders>
              <w:top w:val="nil"/>
              <w:left w:val="nil"/>
              <w:bottom w:val="single" w:sz="4" w:space="0" w:color="auto"/>
              <w:right w:val="single" w:sz="4" w:space="0" w:color="auto"/>
            </w:tcBorders>
            <w:vAlign w:val="center"/>
          </w:tcPr>
          <w:p w:rsidR="006C688A" w:rsidRPr="00F414C6" w:rsidRDefault="006C688A" w:rsidP="00435305">
            <w:pPr>
              <w:widowControl/>
              <w:spacing w:line="400" w:lineRule="exact"/>
              <w:jc w:val="left"/>
              <w:rPr>
                <w:rFonts w:ascii="宋体" w:cs="宋体"/>
                <w:color w:val="000000"/>
                <w:kern w:val="0"/>
                <w:sz w:val="18"/>
                <w:szCs w:val="18"/>
              </w:rPr>
            </w:pPr>
            <w:r w:rsidRPr="00F414C6">
              <w:rPr>
                <w:rFonts w:ascii="宋体" w:hAnsi="宋体" w:cs="宋体" w:hint="eastAsia"/>
                <w:color w:val="000000"/>
                <w:kern w:val="0"/>
                <w:sz w:val="18"/>
                <w:szCs w:val="18"/>
              </w:rPr>
              <w:t>孟连傣族拉祜族佤族自治县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澜沧拉祜族自治县人民法院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0828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530828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澜沧拉祜族自治县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西盟佤族自治县人民法院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0829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530829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西盟佤族自治县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云南省临沧市中级人民法院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w:t>
            </w:r>
            <w:r w:rsidRPr="007F3845">
              <w:rPr>
                <w:rFonts w:ascii="楷体_GB2312" w:eastAsia="楷体_GB2312" w:hAnsi="宋体" w:cs="宋体"/>
                <w:b/>
                <w:bCs/>
                <w:kern w:val="0"/>
                <w:sz w:val="24"/>
                <w:szCs w:val="24"/>
              </w:rPr>
              <w:t>09</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530900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临沧市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临沧市临翔区人民法院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临沧市临翔区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凤庆县人民法院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凤庆县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0924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530924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116084" w:rsidRDefault="006C688A" w:rsidP="00435305">
            <w:pPr>
              <w:widowControl/>
              <w:spacing w:line="400" w:lineRule="exact"/>
              <w:jc w:val="left"/>
              <w:rPr>
                <w:rFonts w:ascii="宋体" w:cs="宋体"/>
                <w:color w:val="000000"/>
                <w:kern w:val="0"/>
                <w:sz w:val="18"/>
                <w:szCs w:val="18"/>
              </w:rPr>
            </w:pPr>
            <w:r w:rsidRPr="00116084">
              <w:rPr>
                <w:rFonts w:ascii="宋体" w:hAnsi="宋体" w:cs="宋体" w:hint="eastAsia"/>
                <w:color w:val="000000"/>
                <w:kern w:val="0"/>
                <w:sz w:val="18"/>
                <w:szCs w:val="18"/>
              </w:rPr>
              <w:t>双江拉祜族佤族布朗族傣族自治县人民法院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0925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530925</w:t>
            </w:r>
          </w:p>
        </w:tc>
        <w:tc>
          <w:tcPr>
            <w:tcW w:w="2632" w:type="dxa"/>
            <w:tcBorders>
              <w:top w:val="nil"/>
              <w:left w:val="nil"/>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color w:val="000000"/>
                <w:kern w:val="0"/>
                <w:sz w:val="24"/>
                <w:szCs w:val="24"/>
              </w:rPr>
            </w:pPr>
            <w:r w:rsidRPr="00583BE1">
              <w:rPr>
                <w:rFonts w:ascii="宋体" w:hAnsi="宋体" w:cs="宋体" w:hint="eastAsia"/>
                <w:color w:val="000000"/>
                <w:kern w:val="0"/>
                <w:sz w:val="24"/>
                <w:szCs w:val="24"/>
              </w:rPr>
              <w:t>双江拉祜族佤族布朗族傣族自治县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耿马傣族佤族自治县人民法院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0926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530926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耿马傣族佤族自治县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沧源佤族自治县人民法院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0927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530927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沧源佤族自治县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云南省楚雄彝族自治州中级人民法院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w:t>
            </w:r>
            <w:r w:rsidRPr="007F3845">
              <w:rPr>
                <w:rFonts w:ascii="楷体_GB2312" w:eastAsia="楷体_GB2312" w:hAnsi="宋体" w:cs="宋体"/>
                <w:b/>
                <w:bCs/>
                <w:kern w:val="0"/>
                <w:sz w:val="24"/>
                <w:szCs w:val="24"/>
              </w:rPr>
              <w:t>23</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532300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楚雄彝族自治州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楚雄市人民法院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2301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532301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楚雄市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牟定县人民法院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牟定县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DC2101">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姚安县人民法院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2325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532325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姚安县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2326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532326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2327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532327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元谋县人民法院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2328</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532328</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元谋县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2329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532329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禄丰县人民法院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2331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532331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禄丰县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 w:val="18"/>
                <w:szCs w:val="18"/>
              </w:rPr>
            </w:pPr>
            <w:r w:rsidRPr="00583BE1">
              <w:rPr>
                <w:rFonts w:ascii="楷体_GB2312" w:eastAsia="楷体_GB2312" w:hAnsi="宋体" w:cs="宋体" w:hint="eastAsia"/>
                <w:b/>
                <w:bCs/>
                <w:kern w:val="0"/>
                <w:sz w:val="18"/>
                <w:szCs w:val="18"/>
              </w:rPr>
              <w:t>云南省红河哈尼族彝族自治州中级人民法院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w:t>
            </w:r>
            <w:r w:rsidRPr="007F3845">
              <w:rPr>
                <w:rFonts w:ascii="楷体_GB2312" w:eastAsia="楷体_GB2312" w:hAnsi="宋体" w:cs="宋体"/>
                <w:b/>
                <w:bCs/>
                <w:kern w:val="0"/>
                <w:sz w:val="24"/>
                <w:szCs w:val="24"/>
              </w:rPr>
              <w:t>25</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532500</w:t>
            </w:r>
          </w:p>
        </w:tc>
        <w:tc>
          <w:tcPr>
            <w:tcW w:w="2632" w:type="dxa"/>
            <w:tcBorders>
              <w:top w:val="nil"/>
              <w:left w:val="nil"/>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红河哈尼族彝族自治州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个旧市人民法院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2501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532501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个旧市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开远市人民法院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开远市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蒙自市人民法院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2503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532503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蒙自市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弥勒市人民法院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2504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532504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弥勒市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屏边苗族自治县人民法院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屏边苗族自治县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建水县人民法院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2524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532524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建水县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2525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532525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泸西县人民法院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2527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532527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泸西县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元阳县人民法院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2528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532528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元阳县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红河县人民法院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2529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532529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红河县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金平苗族瑶族傣族自治县人民法院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2530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532530</w:t>
            </w:r>
          </w:p>
        </w:tc>
        <w:tc>
          <w:tcPr>
            <w:tcW w:w="2632" w:type="dxa"/>
            <w:tcBorders>
              <w:top w:val="nil"/>
              <w:left w:val="nil"/>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color w:val="000000"/>
                <w:kern w:val="0"/>
                <w:szCs w:val="21"/>
              </w:rPr>
            </w:pPr>
            <w:r w:rsidRPr="00583BE1">
              <w:rPr>
                <w:rFonts w:ascii="宋体" w:hAnsi="宋体" w:cs="宋体" w:hint="eastAsia"/>
                <w:color w:val="000000"/>
                <w:kern w:val="0"/>
                <w:szCs w:val="21"/>
              </w:rPr>
              <w:t>金平苗族瑶族傣族自治县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绿春县人民法院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2531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532531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绿春县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河口瑶族自治县人民法院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2532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532532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河口瑶族自治县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 w:val="18"/>
                <w:szCs w:val="18"/>
              </w:rPr>
            </w:pPr>
            <w:r w:rsidRPr="00583BE1">
              <w:rPr>
                <w:rFonts w:ascii="楷体_GB2312" w:eastAsia="楷体_GB2312" w:hAnsi="宋体" w:cs="宋体" w:hint="eastAsia"/>
                <w:b/>
                <w:bCs/>
                <w:kern w:val="0"/>
                <w:sz w:val="18"/>
                <w:szCs w:val="18"/>
              </w:rPr>
              <w:t>云南省文山壮族苗族自治州中级人民法院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w:t>
            </w:r>
            <w:r w:rsidRPr="007F3845">
              <w:rPr>
                <w:rFonts w:ascii="楷体_GB2312" w:eastAsia="楷体_GB2312" w:hAnsi="宋体" w:cs="宋体"/>
                <w:b/>
                <w:bCs/>
                <w:kern w:val="0"/>
                <w:sz w:val="24"/>
                <w:szCs w:val="24"/>
              </w:rPr>
              <w:t>26</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532600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文山壮族苗族自治州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文山市人民法院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2601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532601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文山市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砚山县人民法院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砚山县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2623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麻栗坡县人民法院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2624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麻栗坡县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马关县人民法院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2625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532625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马关县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丘北县人民法院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2626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532626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丘北县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2627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532627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富宁县人民法院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2628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532628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富宁县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 w:val="18"/>
                <w:szCs w:val="18"/>
              </w:rPr>
            </w:pPr>
            <w:r w:rsidRPr="00583BE1">
              <w:rPr>
                <w:rFonts w:ascii="楷体_GB2312" w:eastAsia="楷体_GB2312" w:hAnsi="宋体" w:cs="宋体" w:hint="eastAsia"/>
                <w:b/>
                <w:bCs/>
                <w:kern w:val="0"/>
                <w:sz w:val="18"/>
                <w:szCs w:val="18"/>
              </w:rPr>
              <w:t>云南省西双版纳傣族自治州中级人民法院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w:t>
            </w:r>
            <w:r w:rsidRPr="007F3845">
              <w:rPr>
                <w:rFonts w:ascii="楷体_GB2312" w:eastAsia="楷体_GB2312" w:hAnsi="宋体" w:cs="宋体"/>
                <w:b/>
                <w:bCs/>
                <w:kern w:val="0"/>
                <w:sz w:val="24"/>
                <w:szCs w:val="24"/>
              </w:rPr>
              <w:t>28</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532800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西双版纳傣族自治州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景洪市人民法院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2801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532801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景洪市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勐海县人民法院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勐海县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勐腊县人民法院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2823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勐腊县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DC2101">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云南省大理白族自治州中级人民法院</w:t>
            </w:r>
          </w:p>
        </w:tc>
        <w:tc>
          <w:tcPr>
            <w:tcW w:w="1134"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w:t>
            </w:r>
            <w:r w:rsidRPr="007F3845">
              <w:rPr>
                <w:rFonts w:ascii="楷体_GB2312" w:eastAsia="楷体_GB2312" w:hAnsi="宋体" w:cs="宋体"/>
                <w:b/>
                <w:bCs/>
                <w:kern w:val="0"/>
                <w:sz w:val="24"/>
                <w:szCs w:val="24"/>
              </w:rPr>
              <w:t>29</w:t>
            </w:r>
          </w:p>
        </w:tc>
        <w:tc>
          <w:tcPr>
            <w:tcW w:w="1056"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532900</w:t>
            </w:r>
          </w:p>
        </w:tc>
        <w:tc>
          <w:tcPr>
            <w:tcW w:w="2632"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大理白族自治州</w:t>
            </w:r>
          </w:p>
        </w:tc>
        <w:tc>
          <w:tcPr>
            <w:tcW w:w="464" w:type="dxa"/>
            <w:tcBorders>
              <w:top w:val="single" w:sz="4" w:space="0" w:color="auto"/>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大理市人民法院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2901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532901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大理市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漾濞彝族自治县人民法院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漾濞彝族自治县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祥云县人民法院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2923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532923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祥云县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宾川县人民法院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2924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532924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宾川县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弥渡县人民法院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2925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532925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弥渡县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南涧彝族自治县人民法院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2926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532926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南涧彝族自治县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巍山彝族回族自治县人民法院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2927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532927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巍山彝族回族自治县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2928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532928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2929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532929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洱源县人民法院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2930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532930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洱源县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剑川县人民法院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2931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532931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剑川县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鹤庆县人民法院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2932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532932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鹤庆县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 w:val="18"/>
                <w:szCs w:val="18"/>
              </w:rPr>
            </w:pPr>
            <w:r w:rsidRPr="00583BE1">
              <w:rPr>
                <w:rFonts w:ascii="楷体_GB2312" w:eastAsia="楷体_GB2312" w:hAnsi="宋体" w:cs="宋体" w:hint="eastAsia"/>
                <w:b/>
                <w:bCs/>
                <w:kern w:val="0"/>
                <w:sz w:val="18"/>
                <w:szCs w:val="18"/>
              </w:rPr>
              <w:t>云南省德宏傣族景颇族自治州中级人民法院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w:t>
            </w:r>
            <w:r w:rsidRPr="007F3845">
              <w:rPr>
                <w:rFonts w:ascii="楷体_GB2312" w:eastAsia="楷体_GB2312" w:hAnsi="宋体" w:cs="宋体"/>
                <w:b/>
                <w:bCs/>
                <w:kern w:val="0"/>
                <w:sz w:val="24"/>
                <w:szCs w:val="24"/>
              </w:rPr>
              <w:t>31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533100</w:t>
            </w:r>
          </w:p>
        </w:tc>
        <w:tc>
          <w:tcPr>
            <w:tcW w:w="2632" w:type="dxa"/>
            <w:tcBorders>
              <w:top w:val="nil"/>
              <w:left w:val="nil"/>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德宏傣族景颇族自治州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瑞丽市人民法院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3102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533102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瑞丽市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芒市人民法院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3103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533103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芒市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梁河县人民法院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3122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533122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梁河县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盈江县人民法院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3123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533123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盈江县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陇川县人民法院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3124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533124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陇川县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云南省怒江傈僳族自治州中级人民法院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w:t>
            </w:r>
            <w:r w:rsidRPr="007F3845">
              <w:rPr>
                <w:rFonts w:ascii="楷体_GB2312" w:eastAsia="楷体_GB2312" w:hAnsi="宋体" w:cs="宋体"/>
                <w:b/>
                <w:bCs/>
                <w:kern w:val="0"/>
                <w:sz w:val="24"/>
                <w:szCs w:val="24"/>
              </w:rPr>
              <w:t>33</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533300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怒江傈僳族自治州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泸水县人民法院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3321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533321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泸水县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3323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533323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贡山独龙族怒族自治县人民法院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3324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533324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贡山独龙族怒族自治县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兰坪白族普米族自治县人民法院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3325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533325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兰坪白族普米族自治县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云南省迪庆藏族自治州中级人民法院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w:t>
            </w:r>
            <w:r w:rsidRPr="007F3845">
              <w:rPr>
                <w:rFonts w:ascii="楷体_GB2312" w:eastAsia="楷体_GB2312" w:hAnsi="宋体" w:cs="宋体"/>
                <w:b/>
                <w:bCs/>
                <w:kern w:val="0"/>
                <w:sz w:val="24"/>
                <w:szCs w:val="24"/>
              </w:rPr>
              <w:t>34</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533400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迪庆藏族自治州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香格里拉县人民法院</w:t>
            </w:r>
            <w:r w:rsidRPr="00436A92">
              <w:rPr>
                <w:rFonts w:ascii="宋体" w:cs="宋体"/>
                <w:kern w:val="0"/>
                <w:sz w:val="24"/>
                <w:szCs w:val="24"/>
                <w:vertAlign w:val="superscript"/>
              </w:rPr>
              <w:footnoteReference w:id="10"/>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云</w:t>
            </w:r>
            <w:r w:rsidRPr="00436A92">
              <w:rPr>
                <w:rFonts w:ascii="宋体" w:hAnsi="宋体" w:cs="宋体"/>
                <w:kern w:val="0"/>
                <w:sz w:val="24"/>
                <w:szCs w:val="24"/>
              </w:rPr>
              <w:t>3421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533401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香格里拉市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德钦县人民法院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3422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533422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德钦县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维西傈僳族自治县人民法院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云</w:t>
            </w:r>
            <w:r w:rsidRPr="00436A92">
              <w:rPr>
                <w:rFonts w:ascii="宋体" w:hAnsi="宋体" w:cs="宋体"/>
                <w:color w:val="000000"/>
                <w:kern w:val="0"/>
                <w:sz w:val="24"/>
                <w:szCs w:val="24"/>
              </w:rPr>
              <w:t>3423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533423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维西傈僳族自治县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昆明铁路运输中级法院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云</w:t>
            </w:r>
            <w:r w:rsidRPr="007F3845">
              <w:rPr>
                <w:rFonts w:ascii="楷体_GB2312" w:eastAsia="楷体_GB2312" w:hAnsi="宋体" w:cs="宋体"/>
                <w:b/>
                <w:bCs/>
                <w:kern w:val="0"/>
                <w:sz w:val="24"/>
                <w:szCs w:val="24"/>
              </w:rPr>
              <w:t>71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昆明铁路运输法院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云</w:t>
            </w:r>
            <w:r w:rsidRPr="00436A92">
              <w:rPr>
                <w:rFonts w:ascii="宋体" w:hAnsi="宋体" w:cs="宋体"/>
                <w:kern w:val="0"/>
                <w:sz w:val="24"/>
                <w:szCs w:val="24"/>
              </w:rPr>
              <w:t>7101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开远铁路运输法院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云</w:t>
            </w:r>
            <w:r w:rsidRPr="00436A92">
              <w:rPr>
                <w:rFonts w:ascii="宋体" w:hAnsi="宋体" w:cs="宋体"/>
                <w:kern w:val="0"/>
                <w:sz w:val="24"/>
                <w:szCs w:val="24"/>
              </w:rPr>
              <w:t>7102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西藏自治区高级人民法院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藏</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540000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西藏自治区</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DC2101">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西藏自治区拉萨市中级人民法院</w:t>
            </w:r>
          </w:p>
        </w:tc>
        <w:tc>
          <w:tcPr>
            <w:tcW w:w="1134"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藏</w:t>
            </w:r>
            <w:r w:rsidRPr="007F3845">
              <w:rPr>
                <w:rFonts w:ascii="楷体_GB2312" w:eastAsia="楷体_GB2312" w:hAnsi="宋体" w:cs="宋体"/>
                <w:b/>
                <w:bCs/>
                <w:kern w:val="0"/>
                <w:sz w:val="24"/>
                <w:szCs w:val="24"/>
              </w:rPr>
              <w:t>01</w:t>
            </w:r>
          </w:p>
        </w:tc>
        <w:tc>
          <w:tcPr>
            <w:tcW w:w="1056" w:type="dxa"/>
            <w:tcBorders>
              <w:top w:val="single" w:sz="4" w:space="0" w:color="auto"/>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540100</w:t>
            </w:r>
          </w:p>
        </w:tc>
        <w:tc>
          <w:tcPr>
            <w:tcW w:w="2632"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拉萨市</w:t>
            </w:r>
          </w:p>
        </w:tc>
        <w:tc>
          <w:tcPr>
            <w:tcW w:w="464" w:type="dxa"/>
            <w:tcBorders>
              <w:top w:val="single" w:sz="4" w:space="0" w:color="auto"/>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拉萨市城关区人民法院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0102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拉萨市城关区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林周县人民法院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0121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林周县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当雄县人民法院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0122</w:t>
            </w:r>
          </w:p>
        </w:tc>
        <w:tc>
          <w:tcPr>
            <w:tcW w:w="1056"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540122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当雄县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尼木县人民法院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0123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尼木县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曲水县人民法院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0124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曲水县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堆龙德庆县人民法院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0125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540125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堆龙德庆县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达孜县人民法院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0126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540126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达孜县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墨竹工卡县人民法院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0127</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540127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墨竹工卡县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西藏自治区日喀则市中级人民法院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藏</w:t>
            </w:r>
            <w:r w:rsidRPr="007F3845">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540200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日喀则市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日喀则市桑珠孜区人民法院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0201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日喀则市桑珠孜区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南木林县人民法院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南木林县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萨迦县人民法院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0224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萨迦县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拉孜县人民法院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0225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拉孜县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昂仁县人民法院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0226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昂仁县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谢通门县人民法院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0227</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谢通门县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白朗县人民法院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0228</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白朗县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仁布县人民法院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0229</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仁布县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康马县人民法院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0230</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康马县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定结县人民法院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0231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定结县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仲巴县人民法院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0232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仲巴县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亚东县人民法院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0233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540233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亚东县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吉隆县人民法院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0234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540234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吉隆县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聂拉木县人民法院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0235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540235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聂拉木县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萨嘎县人民法院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0236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540236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萨嘎县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岗巴县人民法院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0237</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540237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岗巴县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西藏自治区昌都市中级人民法院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藏</w:t>
            </w:r>
            <w:r w:rsidRPr="007F3845">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540300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昌都市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昌都市卡若区人民法院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0302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昌都市卡诺区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江达县人民法院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0321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江达县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贡觉县人民法院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0322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贡觉县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类乌齐县人民法院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0323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类乌齐县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DC2101">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丁青县人民法院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0324</w:t>
            </w:r>
          </w:p>
        </w:tc>
        <w:tc>
          <w:tcPr>
            <w:tcW w:w="1056"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540325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丁青县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察雅县人民法院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0325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540326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察雅县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八宿县人民法院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0326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540327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八宿县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左贡县人民法院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0327</w:t>
            </w:r>
          </w:p>
        </w:tc>
        <w:tc>
          <w:tcPr>
            <w:tcW w:w="1056"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540328</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左贡县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芒康县人民法院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0328</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540329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芒康县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洛隆县人民法院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0329</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540332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洛隆县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边坝县人民法院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0330</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540333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边坝县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西藏自治区山南地区中级人民法院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藏</w:t>
            </w:r>
            <w:r w:rsidRPr="007F3845">
              <w:rPr>
                <w:rFonts w:ascii="楷体_GB2312" w:eastAsia="楷体_GB2312" w:hAnsi="宋体" w:cs="宋体"/>
                <w:b/>
                <w:bCs/>
                <w:kern w:val="0"/>
                <w:sz w:val="24"/>
                <w:szCs w:val="24"/>
              </w:rPr>
              <w:t>22</w:t>
            </w:r>
          </w:p>
        </w:tc>
        <w:tc>
          <w:tcPr>
            <w:tcW w:w="1056"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542200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山南地区</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乃东县人民法院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2221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乃东县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扎囊县人民法院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2222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扎囊县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贡嘎县人民法院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2223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贡嘎县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桑日县人民法院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2224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桑日县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琼结县人民法院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2225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琼结县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曲松县人民法院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2226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542226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曲松县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措美县人民法院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2227</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542227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措美县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洛扎县人民法院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2228</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542228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洛扎县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加查县人民法院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2229</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542229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加查县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隆子县人民法院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2231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542231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隆子县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错那县人民法院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2232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542232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错那县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浪卡子县人民法院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2233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542233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浪卡子县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西藏自治区那曲地区中级人民法院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藏</w:t>
            </w:r>
            <w:r w:rsidRPr="007F3845">
              <w:rPr>
                <w:rFonts w:ascii="楷体_GB2312" w:eastAsia="楷体_GB2312" w:hAnsi="宋体" w:cs="宋体"/>
                <w:b/>
                <w:bCs/>
                <w:kern w:val="0"/>
                <w:sz w:val="24"/>
                <w:szCs w:val="24"/>
              </w:rPr>
              <w:t>24</w:t>
            </w:r>
          </w:p>
        </w:tc>
        <w:tc>
          <w:tcPr>
            <w:tcW w:w="1056"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542400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那曲地区</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那曲县人民法院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2421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那曲县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嘉黎县人民法院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2422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嘉黎县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比如县人民法院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2423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比如县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聂荣县人民法院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2424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542424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聂荣县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2425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542425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申扎县人民法院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2426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542426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申扎县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索县人民法院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2427</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542427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索县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班戈县人民法院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2428</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542428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班戈县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巴青县人民法院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2429</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542429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巴青县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尼玛县人民法院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2430</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542430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尼玛县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2431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542431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双湖县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西藏自治区阿里地区中级人民法院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藏</w:t>
            </w:r>
            <w:r w:rsidRPr="007F3845">
              <w:rPr>
                <w:rFonts w:ascii="楷体_GB2312" w:eastAsia="楷体_GB2312" w:hAnsi="宋体" w:cs="宋体"/>
                <w:b/>
                <w:bCs/>
                <w:kern w:val="0"/>
                <w:sz w:val="24"/>
                <w:szCs w:val="24"/>
              </w:rPr>
              <w:t>25</w:t>
            </w:r>
          </w:p>
        </w:tc>
        <w:tc>
          <w:tcPr>
            <w:tcW w:w="1056"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542500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阿里地区</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DC2101">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普兰县人民法院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2521</w:t>
            </w:r>
          </w:p>
        </w:tc>
        <w:tc>
          <w:tcPr>
            <w:tcW w:w="1056"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542521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普兰县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札达县人民法院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2522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札达县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噶尔县人民法院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2523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噶尔县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日土县人民法院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2524</w:t>
            </w:r>
          </w:p>
        </w:tc>
        <w:tc>
          <w:tcPr>
            <w:tcW w:w="1056"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542524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日土县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革吉县人民法院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2525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542525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革吉县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改则县人民法院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2526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542526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改则县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措勤县人民法院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2527</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542527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措勤县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西藏自治区林芝地区中级人民法院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藏</w:t>
            </w:r>
            <w:r w:rsidRPr="007F3845">
              <w:rPr>
                <w:rFonts w:ascii="楷体_GB2312" w:eastAsia="楷体_GB2312" w:hAnsi="宋体" w:cs="宋体"/>
                <w:b/>
                <w:bCs/>
                <w:kern w:val="0"/>
                <w:sz w:val="24"/>
                <w:szCs w:val="24"/>
              </w:rPr>
              <w:t>26</w:t>
            </w:r>
          </w:p>
        </w:tc>
        <w:tc>
          <w:tcPr>
            <w:tcW w:w="1056"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542600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林芝地区</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林芝县人民法院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2621</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林芝县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工布江达县人民法院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2622</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工布江达县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米林县人民法院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2623</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米林县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墨脱县人民法院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2624</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墨脱县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波密县人民法院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2625</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542625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波密县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察隅县人民法院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2626</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542626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察隅县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藏</w:t>
            </w:r>
            <w:r w:rsidRPr="00436A92">
              <w:rPr>
                <w:rFonts w:ascii="宋体" w:hAnsi="宋体" w:cs="宋体"/>
                <w:color w:val="000000"/>
                <w:kern w:val="0"/>
                <w:sz w:val="24"/>
                <w:szCs w:val="24"/>
              </w:rPr>
              <w:t>2627</w:t>
            </w:r>
          </w:p>
        </w:tc>
        <w:tc>
          <w:tcPr>
            <w:tcW w:w="1056"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542627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陕西省高级人民法院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陕</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610000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陕西省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陕西省西安市中级人民法院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w:t>
            </w:r>
            <w:r w:rsidRPr="007F3845">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610100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西安市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西安市新城区人民法院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西安市新城区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西安市碑林区人民法院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西安市碑林区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西安市莲湖区人民法院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西安市莲湖区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西安市灞桥区人民法院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0111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西安市灞桥区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西安市未央区人民法院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0112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610112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西安市未央区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西安市雁塔区人民法院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0113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610113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西安市雁塔区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西安市阎良区人民法院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0114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610114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西安市阎良区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西安市临潼区人民法院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0115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610115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西安市临潼区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西安市长安区人民法院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0116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610116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西安市长安区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高陵县人民法院</w:t>
            </w:r>
            <w:r w:rsidRPr="00436A92">
              <w:rPr>
                <w:rFonts w:ascii="宋体" w:cs="宋体"/>
                <w:kern w:val="0"/>
                <w:sz w:val="24"/>
                <w:szCs w:val="24"/>
                <w:vertAlign w:val="superscript"/>
              </w:rPr>
              <w:footnoteReference w:id="11"/>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陕</w:t>
            </w:r>
            <w:r w:rsidRPr="00436A92">
              <w:rPr>
                <w:rFonts w:ascii="宋体" w:hAnsi="宋体" w:cs="宋体"/>
                <w:kern w:val="0"/>
                <w:sz w:val="24"/>
                <w:szCs w:val="24"/>
              </w:rPr>
              <w:t>0126</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610117</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西安市高陵区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蓝田县人民法院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蓝田县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周至县人民法院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周至县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0125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610125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陕西省铜川市中级人民法院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w:t>
            </w:r>
            <w:r w:rsidRPr="007F3845">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610200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铜川市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铜川市王益区人民法院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铜川市王益区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DC2101">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铜川市印台区人民法院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0203</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610203</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铜川市印台区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铜川市耀州区人民法院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0204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610204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铜川市耀州区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宜君县人民法院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宜君县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陕西省宝鸡市中级人民法院</w:t>
            </w:r>
          </w:p>
        </w:tc>
        <w:tc>
          <w:tcPr>
            <w:tcW w:w="1134"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w:t>
            </w:r>
            <w:r w:rsidRPr="007F3845">
              <w:rPr>
                <w:rFonts w:ascii="楷体_GB2312" w:eastAsia="楷体_GB2312" w:hAnsi="宋体" w:cs="宋体"/>
                <w:b/>
                <w:bCs/>
                <w:kern w:val="0"/>
                <w:sz w:val="24"/>
                <w:szCs w:val="24"/>
              </w:rPr>
              <w:t>03</w:t>
            </w:r>
          </w:p>
        </w:tc>
        <w:tc>
          <w:tcPr>
            <w:tcW w:w="1056"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610300</w:t>
            </w:r>
          </w:p>
        </w:tc>
        <w:tc>
          <w:tcPr>
            <w:tcW w:w="2632"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宝鸡市</w:t>
            </w:r>
          </w:p>
        </w:tc>
        <w:tc>
          <w:tcPr>
            <w:tcW w:w="464" w:type="dxa"/>
            <w:tcBorders>
              <w:top w:val="single" w:sz="4" w:space="0" w:color="auto"/>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宝鸡市渭滨区人民法院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宝鸡市渭滨区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宝鸡市金台区人民法院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宝鸡市金台区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宝鸡市陈仓区人民法院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0304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610304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宝鸡市陈仓区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凤翔县人民法院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凤翔县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歧山县人民法院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歧山县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扶风县人民法院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扶风县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0326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610326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陇县人民法院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0327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610327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陇县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千阳县人民法院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0328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610328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千阳县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麟游县人民法院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0329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610329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麟游县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凤县人民法院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0330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610330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凤县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0331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610331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太白县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陕西省咸阳市中级人民法院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w:t>
            </w:r>
            <w:r w:rsidRPr="007F3845">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610400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咸阳市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咸阳市秦都区人民法院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咸阳市秦都区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咸阳市杨陵区人民法院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咸阳市杨陵区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咸阳市渭城区人民法院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0404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610404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咸阳市渭城区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三原县人民法院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三原县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泾阳县人民法院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泾阳县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乾县人民法院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0424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610424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礼泉县人民法院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0425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610425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礼泉县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0426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610426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彬县人民法院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0427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610427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彬县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0428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610428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长武县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旬邑县人民法院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0429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610429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旬邑县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淳化县人民法院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0430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610430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淳化县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0431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610431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0481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610481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陕西省渭南市中级人民法院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w:t>
            </w:r>
            <w:r w:rsidRPr="007F3845">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610500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渭南市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渭南市临渭区人民法院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610502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渭南市临渭区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DC2101">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华县人民法院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0521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610521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华县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潼关县人民法院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潼关县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大荔县人民法院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大荔县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合阳县人民法院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0524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610524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合阳县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澄城县人民法院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0525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610525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澄城县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蒲城县人民法院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0526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610526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蒲城县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白水县人民法院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0527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610527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白水县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富平县人民法院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0528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610528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富平县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韩城市人民法院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0581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610581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韩城市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华阴市人民法院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0582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610582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华阴市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陕西省延安市中级人民法院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w:t>
            </w:r>
            <w:r w:rsidRPr="007F3845">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610600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延安市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延安市宝塔区人民法院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610602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延安市宝塔区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延长县人民法院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0621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延长县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延川县人民法院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延川县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子长县人民法院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0623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子长县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安塞县人民法院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0624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安塞县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志丹县人民法院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0625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610625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志丹县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吴起县人民法院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0626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610626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吴起县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0627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610627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0628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610628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洛川县人民法院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0629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610629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洛川县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0630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610630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宜川县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0631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610631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黄陵县人民法院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0632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610632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黄陵县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陕西省汉中市中级人民法院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w:t>
            </w:r>
            <w:r w:rsidRPr="007F3845">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610700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汉中市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汉中市汉台区人民法院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汉中市汉台区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0721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610721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南郑县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城固县人民法院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城固县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洋县人民法院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0723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洋县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0724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610724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0725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610725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宁强县人民法院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0726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610726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宁强县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略阳县人民法院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0727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610727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略阳县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DC2101">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镇巴县人民法院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0728</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610728</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镇巴县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留坝县人民法院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0729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610729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留坝县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佛坪县人民法院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0730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610730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佛坪县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陕西省榆林市中级人民法院</w:t>
            </w:r>
          </w:p>
        </w:tc>
        <w:tc>
          <w:tcPr>
            <w:tcW w:w="1134"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w:t>
            </w:r>
            <w:r w:rsidRPr="007F3845">
              <w:rPr>
                <w:rFonts w:ascii="楷体_GB2312" w:eastAsia="楷体_GB2312" w:hAnsi="宋体" w:cs="宋体"/>
                <w:b/>
                <w:bCs/>
                <w:kern w:val="0"/>
                <w:sz w:val="24"/>
                <w:szCs w:val="24"/>
              </w:rPr>
              <w:t>08</w:t>
            </w:r>
          </w:p>
        </w:tc>
        <w:tc>
          <w:tcPr>
            <w:tcW w:w="1056"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610800</w:t>
            </w:r>
          </w:p>
        </w:tc>
        <w:tc>
          <w:tcPr>
            <w:tcW w:w="2632"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榆林市</w:t>
            </w:r>
          </w:p>
        </w:tc>
        <w:tc>
          <w:tcPr>
            <w:tcW w:w="464" w:type="dxa"/>
            <w:tcBorders>
              <w:top w:val="single" w:sz="4" w:space="0" w:color="auto"/>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榆林市榆阳区人民法院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榆林市榆阳区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神木县人民法院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0821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610821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神木县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府谷县人民法院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府谷县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横山县人民法院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0823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横山县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靖边县人民法院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0824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610824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靖边县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定边县人民法院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0825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610825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定边县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绥德县人民法院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0826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610826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绥德县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米脂县人民法院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0827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610827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米脂县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0828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610828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吴堡县人民法院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0829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610829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吴堡县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清涧县人民法院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0830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610830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清涧县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子洲县人民法院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0831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610831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子洲县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陕西省安康市中级人民法院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w:t>
            </w:r>
            <w:r w:rsidRPr="007F3845">
              <w:rPr>
                <w:rFonts w:ascii="楷体_GB2312" w:eastAsia="楷体_GB2312" w:hAnsi="宋体" w:cs="宋体"/>
                <w:b/>
                <w:bCs/>
                <w:kern w:val="0"/>
                <w:sz w:val="24"/>
                <w:szCs w:val="24"/>
              </w:rPr>
              <w:t>09</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610900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安康市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安康市汉滨区人民法院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安康市汉滨区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汉阴县人民法院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汉阴县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宁陕县人民法院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宁陕县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紫阳县人民法院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0924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610924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紫阳县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岚皋县人民法院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0925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610925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岚皋县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平利县人民法院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0926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610926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平利县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0927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610927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旬阳县人民法院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0928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610928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旬阳县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白河县人民法院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0929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610929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白河县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陕西省商洛市中级人民法院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w:t>
            </w:r>
            <w:r w:rsidRPr="007F3845">
              <w:rPr>
                <w:rFonts w:ascii="楷体_GB2312" w:eastAsia="楷体_GB2312" w:hAnsi="宋体" w:cs="宋体"/>
                <w:b/>
                <w:bCs/>
                <w:kern w:val="0"/>
                <w:sz w:val="24"/>
                <w:szCs w:val="24"/>
              </w:rPr>
              <w:t>10</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611000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商洛市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商洛市商州区人民法院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1002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611002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商洛市商州区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洛南县人民法院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1021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611021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洛南县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丹凤县人民法院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1022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611022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丹凤县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商南县人民法院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1023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611023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商南县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山阳县人民法院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1024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611024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山阳县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DC2101">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镇安县人民法院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1025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611025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镇安县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柞水县人民法院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陕</w:t>
            </w:r>
            <w:r w:rsidRPr="00436A92">
              <w:rPr>
                <w:rFonts w:ascii="宋体" w:hAnsi="宋体" w:cs="宋体"/>
                <w:color w:val="000000"/>
                <w:kern w:val="0"/>
                <w:sz w:val="24"/>
                <w:szCs w:val="24"/>
              </w:rPr>
              <w:t>1026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611026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柞水县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西安铁路运输中级法院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陕</w:t>
            </w:r>
            <w:r w:rsidRPr="007F3845">
              <w:rPr>
                <w:rFonts w:ascii="楷体_GB2312" w:eastAsia="楷体_GB2312" w:hAnsi="宋体" w:cs="宋体"/>
                <w:b/>
                <w:bCs/>
                <w:kern w:val="0"/>
                <w:sz w:val="24"/>
                <w:szCs w:val="24"/>
              </w:rPr>
              <w:t>71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3</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安康铁路运输法院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陕</w:t>
            </w:r>
            <w:r w:rsidRPr="00436A92">
              <w:rPr>
                <w:rFonts w:ascii="宋体" w:hAnsi="宋体" w:cs="宋体"/>
                <w:kern w:val="0"/>
                <w:sz w:val="24"/>
                <w:szCs w:val="24"/>
              </w:rPr>
              <w:t>7101</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西安铁路运输法院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陕</w:t>
            </w:r>
            <w:r w:rsidRPr="00436A92">
              <w:rPr>
                <w:rFonts w:ascii="宋体" w:hAnsi="宋体" w:cs="宋体"/>
                <w:kern w:val="0"/>
                <w:sz w:val="24"/>
                <w:szCs w:val="24"/>
              </w:rPr>
              <w:t>7102</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color w:val="00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甘肃省高级人民法院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甘</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620000</w:t>
            </w:r>
            <w:r w:rsidRPr="00436A92">
              <w:rPr>
                <w:rFonts w:ascii="黑体" w:eastAsia="黑体" w:hAnsi="宋体" w:cs="宋体"/>
                <w:kern w:val="0"/>
                <w:sz w:val="24"/>
                <w:szCs w:val="24"/>
              </w:rPr>
              <w:t>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甘肃省</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甘肃省兰州市中级人民法院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w:t>
            </w:r>
            <w:r w:rsidRPr="007F3845">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620100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兰州市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兰州市城关区人民法院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兰州市城关区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兰州市七里河区人民法院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兰州市七里河区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兰州市西固区人民法院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兰州市西固区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兰州市安宁区人民法院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兰州市安宁区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兰州市红古区人民法院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0111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620111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兰州市红古区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皋兰县人民法院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皋兰县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榆中县人民法院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甘</w:t>
            </w:r>
            <w:r w:rsidRPr="00436A92">
              <w:rPr>
                <w:rFonts w:ascii="宋体" w:hAnsi="宋体" w:cs="宋体"/>
                <w:kern w:val="0"/>
                <w:sz w:val="24"/>
                <w:szCs w:val="24"/>
              </w:rPr>
              <w:t>0123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620123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榆中县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兰州市新区人民法院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甘</w:t>
            </w:r>
            <w:r w:rsidRPr="00436A92">
              <w:rPr>
                <w:rFonts w:ascii="宋体" w:hAnsi="宋体" w:cs="宋体"/>
                <w:kern w:val="0"/>
                <w:sz w:val="24"/>
                <w:szCs w:val="24"/>
              </w:rPr>
              <w:t>0191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甘肃省嘉峪关市中级人民法院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w:t>
            </w:r>
            <w:r w:rsidRPr="007F3845">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620200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嘉峪关市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嘉峪关市城区人民法院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甘</w:t>
            </w:r>
            <w:r w:rsidRPr="00436A92">
              <w:rPr>
                <w:rFonts w:ascii="宋体" w:hAnsi="宋体" w:cs="宋体"/>
                <w:kern w:val="0"/>
                <w:sz w:val="24"/>
                <w:szCs w:val="24"/>
              </w:rPr>
              <w:t>02</w:t>
            </w:r>
            <w:r>
              <w:rPr>
                <w:rFonts w:ascii="宋体" w:hAnsi="宋体" w:cs="宋体"/>
                <w:kern w:val="0"/>
                <w:sz w:val="24"/>
                <w:szCs w:val="24"/>
              </w:rPr>
              <w:t>7</w:t>
            </w:r>
            <w:r w:rsidRPr="00436A92">
              <w:rPr>
                <w:rFonts w:ascii="宋体" w:hAnsi="宋体" w:cs="宋体"/>
                <w:kern w:val="0"/>
                <w:sz w:val="24"/>
                <w:szCs w:val="24"/>
              </w:rPr>
              <w:t>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Pr>
                <w:rFonts w:ascii="宋体" w:hAnsi="宋体" w:cs="宋体"/>
                <w:color w:val="000000"/>
                <w:kern w:val="0"/>
                <w:sz w:val="24"/>
                <w:szCs w:val="24"/>
              </w:rPr>
              <w:t>6</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甘肃省金昌市中级人民法院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w:t>
            </w:r>
            <w:r w:rsidRPr="007F3845">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620300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金昌市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金昌市金川区人民法院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甘</w:t>
            </w:r>
            <w:r w:rsidRPr="00436A92">
              <w:rPr>
                <w:rFonts w:ascii="宋体" w:hAnsi="宋体" w:cs="宋体"/>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620302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金昌市金川区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永昌县人民法院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甘</w:t>
            </w:r>
            <w:r w:rsidRPr="00436A92">
              <w:rPr>
                <w:rFonts w:ascii="宋体" w:hAnsi="宋体" w:cs="宋体"/>
                <w:kern w:val="0"/>
                <w:sz w:val="24"/>
                <w:szCs w:val="24"/>
              </w:rPr>
              <w:t>0321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620321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永昌县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甘肃省白银市中级人民法院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w:t>
            </w:r>
            <w:r w:rsidRPr="007F3845">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620400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白银市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白银市白银区人民法院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甘</w:t>
            </w:r>
            <w:r w:rsidRPr="00436A92">
              <w:rPr>
                <w:rFonts w:ascii="宋体" w:hAnsi="宋体" w:cs="宋体"/>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620402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白银市白银区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白银市平川区人民法院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620403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白银市平川区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靖远县人民法院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0421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620421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靖远县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会宁县人民法院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会宁县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景泰县人民法院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景泰县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甘肃省天水市中级人民法院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w:t>
            </w:r>
            <w:r w:rsidRPr="007F3845">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620500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天水市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天水市秦州区人民法院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620502</w:t>
            </w:r>
          </w:p>
        </w:tc>
        <w:tc>
          <w:tcPr>
            <w:tcW w:w="2632"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天水市秦州区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天水市麦积区人民法院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0503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620503</w:t>
            </w:r>
          </w:p>
        </w:tc>
        <w:tc>
          <w:tcPr>
            <w:tcW w:w="2632"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天水市麦积区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清水县人民法院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620521</w:t>
            </w:r>
          </w:p>
        </w:tc>
        <w:tc>
          <w:tcPr>
            <w:tcW w:w="2632"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清水县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秦安县人民法院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620522</w:t>
            </w:r>
          </w:p>
        </w:tc>
        <w:tc>
          <w:tcPr>
            <w:tcW w:w="2632"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秦安县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620523</w:t>
            </w:r>
          </w:p>
        </w:tc>
        <w:tc>
          <w:tcPr>
            <w:tcW w:w="2632"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DC2101">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武山县人民法院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0524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620524</w:t>
            </w:r>
          </w:p>
        </w:tc>
        <w:tc>
          <w:tcPr>
            <w:tcW w:w="2632"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武山县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张家川回族自治县人民法院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0525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620525</w:t>
            </w:r>
          </w:p>
        </w:tc>
        <w:tc>
          <w:tcPr>
            <w:tcW w:w="2632"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张家川回族自治县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甘肃省武威市中级人民法院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w:t>
            </w:r>
            <w:r w:rsidRPr="007F3845">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620600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武威市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武威市凉州区人民法院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0602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620602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武威市凉州区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民勤县人民法院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0621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民勤县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古浪县人民法院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古浪县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天祝藏族自治县人民法院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0623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天祝藏族自治县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甘肃省张掖市中级人民法院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w:t>
            </w:r>
            <w:r w:rsidRPr="007F3845">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620700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张掖市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张掖市甘州区人民法院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张掖市甘州区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肃南裕固族自治县人民法院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0721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620721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肃南裕固族自治县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民乐县人民法院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民乐县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0723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0724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620724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高台县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山丹县人民法院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0725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620725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山丹县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甘肃省平凉市中级人民法院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w:t>
            </w:r>
            <w:r w:rsidRPr="007F3845">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620800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平凉市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平凉市崆峒区人民法院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620802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平凉市崆峒区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泾川县人民法院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0821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620821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泾川县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灵台县人民法院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灵台县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崇信县人民法院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0823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崇信县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华亭县人民法院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0824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620824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华亭县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庄浪县人民法院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0825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620825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庄浪县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静宁县人民法院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0826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620826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静宁县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甘肃省酒泉市中级人民法院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w:t>
            </w:r>
            <w:r w:rsidRPr="007F3845">
              <w:rPr>
                <w:rFonts w:ascii="楷体_GB2312" w:eastAsia="楷体_GB2312" w:hAnsi="宋体" w:cs="宋体"/>
                <w:b/>
                <w:bCs/>
                <w:kern w:val="0"/>
                <w:sz w:val="24"/>
                <w:szCs w:val="24"/>
              </w:rPr>
              <w:t>09</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620900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酒泉市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酒泉市肃州区人民法院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620902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酒泉市肃州区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金塔县人民法院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金塔县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瓜州县人民法院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瓜州县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肃北蒙古族自治县人民法院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肃北蒙古族自治县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阿克塞哈萨克族自治县人民法院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0924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620924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阿克塞哈萨克族自治县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玉门市人民法院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0981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620981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玉门市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敦煌市人民法院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0982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620982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敦煌市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甘肃省庆阳市中级人民法院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w:t>
            </w:r>
            <w:r w:rsidRPr="007F3845">
              <w:rPr>
                <w:rFonts w:ascii="楷体_GB2312" w:eastAsia="楷体_GB2312" w:hAnsi="宋体" w:cs="宋体"/>
                <w:b/>
                <w:bCs/>
                <w:kern w:val="0"/>
                <w:sz w:val="24"/>
                <w:szCs w:val="24"/>
              </w:rPr>
              <w:t>10</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621000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庆阳市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庆阳市西峰区人民法院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庆阳市西峰区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庆城县人民法院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1021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621021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庆城县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DC2101">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环县人民法院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1022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621022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环县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华池县人民法院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1023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621023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华池县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合水县人民法院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1024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621024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合水县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正宁县人民法院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1025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621025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正宁县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1026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621026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1027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621027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镇原县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庆阳林区基层法院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甘</w:t>
            </w:r>
            <w:r w:rsidRPr="00436A92">
              <w:rPr>
                <w:rFonts w:ascii="宋体" w:hAnsi="宋体" w:cs="宋体"/>
                <w:kern w:val="0"/>
                <w:sz w:val="24"/>
                <w:szCs w:val="24"/>
              </w:rPr>
              <w:t>1091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甘肃省定西市中级人民法院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w:t>
            </w:r>
            <w:r w:rsidRPr="007F3845">
              <w:rPr>
                <w:rFonts w:ascii="楷体_GB2312" w:eastAsia="楷体_GB2312" w:hAnsi="宋体" w:cs="宋体"/>
                <w:b/>
                <w:bCs/>
                <w:kern w:val="0"/>
                <w:sz w:val="24"/>
                <w:szCs w:val="24"/>
              </w:rPr>
              <w:t>11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621100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定西市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定西市安定区人民法院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定西市安定区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通渭县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陇西县人民法院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陇西县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渭源县人民法院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渭源县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临洮县人民法院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临洮县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1125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621125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1126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621126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甘肃省陇南市中级人民法院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w:t>
            </w:r>
            <w:r w:rsidRPr="007F3845">
              <w:rPr>
                <w:rFonts w:ascii="楷体_GB2312" w:eastAsia="楷体_GB2312" w:hAnsi="宋体" w:cs="宋体"/>
                <w:b/>
                <w:bCs/>
                <w:kern w:val="0"/>
                <w:sz w:val="24"/>
                <w:szCs w:val="24"/>
              </w:rPr>
              <w:t>12</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621200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陇南市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陇南市武都区人民法院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陇南市武都区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文县人民法院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文县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宕昌县人民法院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宕昌县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1225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礼县人民法院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1226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621226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礼县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徽县人民法院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1227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621227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徽县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两当县人民法院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1228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621228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两当县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甘肃省临夏回族自治州中级人民法院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w:t>
            </w:r>
            <w:r w:rsidRPr="007F3845">
              <w:rPr>
                <w:rFonts w:ascii="楷体_GB2312" w:eastAsia="楷体_GB2312" w:hAnsi="宋体" w:cs="宋体"/>
                <w:b/>
                <w:bCs/>
                <w:kern w:val="0"/>
                <w:sz w:val="24"/>
                <w:szCs w:val="24"/>
              </w:rPr>
              <w:t>29</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622900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临夏回族自治州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临夏市人民法院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2901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622901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临夏市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2921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622921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康乐县人民法院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2922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622922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康乐县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2923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622923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2924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622924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广河县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2925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622925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东乡族自治县人民法院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2926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622926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东乡族自治县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503F33">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DC2101" w:rsidRDefault="006C688A" w:rsidP="00435305">
            <w:pPr>
              <w:widowControl/>
              <w:spacing w:line="400" w:lineRule="exact"/>
              <w:jc w:val="left"/>
              <w:rPr>
                <w:rFonts w:ascii="宋体" w:cs="宋体"/>
                <w:color w:val="000000"/>
                <w:kern w:val="0"/>
                <w:sz w:val="18"/>
                <w:szCs w:val="18"/>
              </w:rPr>
            </w:pPr>
            <w:r w:rsidRPr="00DC2101">
              <w:rPr>
                <w:rFonts w:ascii="宋体" w:hAnsi="宋体" w:cs="宋体" w:hint="eastAsia"/>
                <w:color w:val="000000"/>
                <w:kern w:val="0"/>
                <w:sz w:val="18"/>
                <w:szCs w:val="18"/>
              </w:rPr>
              <w:t>积石山保安族东乡族撒拉族自治县人民法院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2927</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622927</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积石山保安族东乡族撒拉族自治县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甘肃省甘南藏族自治州中级人民法院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w:t>
            </w:r>
            <w:r w:rsidRPr="007F3845">
              <w:rPr>
                <w:rFonts w:ascii="楷体_GB2312" w:eastAsia="楷体_GB2312" w:hAnsi="宋体" w:cs="宋体"/>
                <w:b/>
                <w:bCs/>
                <w:kern w:val="0"/>
                <w:sz w:val="24"/>
                <w:szCs w:val="24"/>
              </w:rPr>
              <w:t>30</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623000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甘南藏族自治州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合作市人民法院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3001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623001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合作市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3021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623021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临潭县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卓尼县人民法院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3022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623022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卓尼县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舟曲县人民法院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3023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623023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舟曲县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迭部县人民法院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3024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623024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迭部县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玛曲县人民法院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3025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623025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玛曲县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碌曲县人民法院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3026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623026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碌曲县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夏河县人民法院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w:t>
            </w:r>
            <w:r w:rsidRPr="00436A92">
              <w:rPr>
                <w:rFonts w:ascii="宋体" w:hAnsi="宋体" w:cs="宋体"/>
                <w:color w:val="000000"/>
                <w:kern w:val="0"/>
                <w:sz w:val="24"/>
                <w:szCs w:val="24"/>
              </w:rPr>
              <w:t>3027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623027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夏河县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甘肃矿区人民法院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甘</w:t>
            </w:r>
            <w:r w:rsidRPr="00436A92">
              <w:rPr>
                <w:rFonts w:ascii="宋体" w:hAnsi="宋体" w:cs="宋体"/>
                <w:kern w:val="0"/>
                <w:sz w:val="24"/>
                <w:szCs w:val="24"/>
              </w:rPr>
              <w:t>3091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兰州铁路运输中级法院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w:t>
            </w:r>
            <w:r w:rsidRPr="007F3845">
              <w:rPr>
                <w:rFonts w:ascii="楷体_GB2312" w:eastAsia="楷体_GB2312" w:hAnsi="宋体" w:cs="宋体"/>
                <w:b/>
                <w:bCs/>
                <w:kern w:val="0"/>
                <w:sz w:val="24"/>
                <w:szCs w:val="24"/>
              </w:rPr>
              <w:t>71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兰州铁路运输法院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甘</w:t>
            </w:r>
            <w:r w:rsidRPr="00436A92">
              <w:rPr>
                <w:rFonts w:ascii="宋体" w:hAnsi="宋体" w:cs="宋体"/>
                <w:kern w:val="0"/>
                <w:sz w:val="24"/>
                <w:szCs w:val="24"/>
              </w:rPr>
              <w:t>7101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武威铁路运输法院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甘</w:t>
            </w:r>
            <w:r w:rsidRPr="00436A92">
              <w:rPr>
                <w:rFonts w:ascii="宋体" w:hAnsi="宋体" w:cs="宋体"/>
                <w:kern w:val="0"/>
                <w:sz w:val="24"/>
                <w:szCs w:val="24"/>
              </w:rPr>
              <w:t>7102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甘肃省林区中级法院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甘</w:t>
            </w:r>
            <w:r w:rsidRPr="007F3845">
              <w:rPr>
                <w:rFonts w:ascii="楷体_GB2312" w:eastAsia="楷体_GB2312" w:hAnsi="宋体" w:cs="宋体"/>
                <w:b/>
                <w:bCs/>
                <w:kern w:val="0"/>
                <w:sz w:val="24"/>
                <w:szCs w:val="24"/>
              </w:rPr>
              <w:t>75</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卓尼林区基层法院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甘</w:t>
            </w:r>
            <w:r w:rsidRPr="00436A92">
              <w:rPr>
                <w:rFonts w:ascii="宋体" w:hAnsi="宋体" w:cs="宋体"/>
                <w:kern w:val="0"/>
                <w:sz w:val="24"/>
                <w:szCs w:val="24"/>
              </w:rPr>
              <w:t>7501</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color w:val="FF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迭部林区基层法院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甘</w:t>
            </w:r>
            <w:r w:rsidRPr="00436A92">
              <w:rPr>
                <w:rFonts w:ascii="宋体" w:hAnsi="宋体" w:cs="宋体"/>
                <w:kern w:val="0"/>
                <w:sz w:val="24"/>
                <w:szCs w:val="24"/>
              </w:rPr>
              <w:t>7502</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color w:val="FF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舟曲林区基层法院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甘</w:t>
            </w:r>
            <w:r w:rsidRPr="00436A92">
              <w:rPr>
                <w:rFonts w:ascii="宋体" w:hAnsi="宋体" w:cs="宋体"/>
                <w:kern w:val="0"/>
                <w:sz w:val="24"/>
                <w:szCs w:val="24"/>
              </w:rPr>
              <w:t>7503</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color w:val="FF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文县林区基层法院</w:t>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甘</w:t>
            </w:r>
            <w:r w:rsidRPr="00436A92">
              <w:rPr>
                <w:rFonts w:ascii="宋体" w:hAnsi="宋体" w:cs="宋体"/>
                <w:kern w:val="0"/>
                <w:sz w:val="24"/>
                <w:szCs w:val="24"/>
              </w:rPr>
              <w:t>7504</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right"/>
              <w:rPr>
                <w:rFonts w:ascii="宋体" w:cs="宋体"/>
                <w:color w:val="FF0000"/>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青海省高级人民法院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青</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630000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青海省</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青海省西宁市中级人民法院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青</w:t>
            </w:r>
            <w:r w:rsidRPr="007F3845">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630100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西宁市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西宁市城东区人民法院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西宁市城东区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西宁市城中区人民法院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西宁市城中区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西宁市城西区人民法院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西宁市城西区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西宁市城北区人民法院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西宁市城北区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大通回族土族自治县人民法院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0121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630121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大通回族土族自治县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湟中县人民法院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0122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630122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湟中县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湟源县人民法院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0123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630123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湟源县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青海省海东市中级人民法院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青</w:t>
            </w:r>
            <w:r w:rsidRPr="007F3845">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632100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海东市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海东市乐都区人民法院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0202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海东市乐都区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single" w:sz="4" w:space="0" w:color="auto"/>
              <w:left w:val="single" w:sz="4" w:space="0" w:color="auto"/>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平安县人民法院</w:t>
            </w:r>
            <w:r w:rsidRPr="00436A92">
              <w:rPr>
                <w:rFonts w:ascii="宋体" w:cs="宋体"/>
                <w:color w:val="000000"/>
                <w:kern w:val="0"/>
                <w:sz w:val="24"/>
                <w:szCs w:val="24"/>
                <w:vertAlign w:val="superscript"/>
              </w:rPr>
              <w:footnoteReference w:id="12"/>
            </w:r>
          </w:p>
        </w:tc>
        <w:tc>
          <w:tcPr>
            <w:tcW w:w="1134"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0221</w:t>
            </w:r>
          </w:p>
        </w:tc>
        <w:tc>
          <w:tcPr>
            <w:tcW w:w="1056"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630203</w:t>
            </w:r>
          </w:p>
        </w:tc>
        <w:tc>
          <w:tcPr>
            <w:tcW w:w="2632" w:type="dxa"/>
            <w:tcBorders>
              <w:top w:val="single" w:sz="4" w:space="0" w:color="auto"/>
              <w:left w:val="nil"/>
              <w:bottom w:val="single" w:sz="4" w:space="0" w:color="auto"/>
              <w:right w:val="single" w:sz="4" w:space="0" w:color="auto"/>
            </w:tcBorders>
            <w:shd w:val="clear" w:color="000000" w:fill="auto"/>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海东市平安区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503F33">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民和回族土族自治县人民法院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0222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632122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民和回族土族自治县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互助土族自治县人民法院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0223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632126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互助土族自治县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化隆回族自治县人民法院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0224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632127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化隆回族自治县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循化撒拉族自治县人民法院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0225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632128</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循化撒拉族自治县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青海省海北藏族自治州中级人民法院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青</w:t>
            </w:r>
            <w:r w:rsidRPr="007F3845">
              <w:rPr>
                <w:rFonts w:ascii="楷体_GB2312" w:eastAsia="楷体_GB2312" w:hAnsi="宋体" w:cs="宋体"/>
                <w:b/>
                <w:bCs/>
                <w:kern w:val="0"/>
                <w:sz w:val="24"/>
                <w:szCs w:val="24"/>
              </w:rPr>
              <w:t>22</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632200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海北藏族自治州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门源回族自治县人民法院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门源回族自治县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祁连县人民法院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祁连县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刚察县人民法院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刚察县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青海省黄南藏族自治州中级人民法院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青</w:t>
            </w:r>
            <w:r w:rsidRPr="007F3845">
              <w:rPr>
                <w:rFonts w:ascii="楷体_GB2312" w:eastAsia="楷体_GB2312" w:hAnsi="宋体" w:cs="宋体"/>
                <w:b/>
                <w:bCs/>
                <w:kern w:val="0"/>
                <w:sz w:val="24"/>
                <w:szCs w:val="24"/>
              </w:rPr>
              <w:t>23</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632300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黄南藏族自治州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同仁县人民法院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同仁县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尖扎县人民法院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尖扎县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泽库县人民法院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泽库县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河南蒙古族自治县人民法院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河南蒙古族自治县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青海省海南藏族自治州中级人民法院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青</w:t>
            </w:r>
            <w:r w:rsidRPr="007F3845">
              <w:rPr>
                <w:rFonts w:ascii="楷体_GB2312" w:eastAsia="楷体_GB2312" w:hAnsi="宋体" w:cs="宋体"/>
                <w:b/>
                <w:bCs/>
                <w:kern w:val="0"/>
                <w:sz w:val="24"/>
                <w:szCs w:val="24"/>
              </w:rPr>
              <w:t>25</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632500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海南藏族自治州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共和县人民法院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共和县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同德县人民法院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同德县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贵德县人民法院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2523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632523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贵德县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2524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632524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兴海县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贵南县人民法院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2525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632525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贵南县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青海省果洛藏族自治州中级人民法院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青</w:t>
            </w:r>
            <w:r w:rsidRPr="007F3845">
              <w:rPr>
                <w:rFonts w:ascii="楷体_GB2312" w:eastAsia="楷体_GB2312" w:hAnsi="宋体" w:cs="宋体"/>
                <w:b/>
                <w:bCs/>
                <w:kern w:val="0"/>
                <w:sz w:val="24"/>
                <w:szCs w:val="24"/>
              </w:rPr>
              <w:t>26</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632600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果洛藏族自治州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玛沁县人民法院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2621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632621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玛沁县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班玛县人民法院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2622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632622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班玛县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2623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632623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甘德县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达日县人民法院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2624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632624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达日县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久治县人民法院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2625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632625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久治县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玛多县人民法院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2626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632626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玛多县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青海省玉树藏族自治州中级人民法院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青</w:t>
            </w:r>
            <w:r w:rsidRPr="007F3845">
              <w:rPr>
                <w:rFonts w:ascii="楷体_GB2312" w:eastAsia="楷体_GB2312" w:hAnsi="宋体" w:cs="宋体"/>
                <w:b/>
                <w:bCs/>
                <w:kern w:val="0"/>
                <w:sz w:val="24"/>
                <w:szCs w:val="24"/>
              </w:rPr>
              <w:t>27</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632700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玉树藏族自治州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玉树市人民法院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2701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632721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玉树市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杂多县人民法院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杂多县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称多县人民法院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2723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称多县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治多县人民法院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2724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632724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治多县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囊谦县人民法院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2725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632725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囊谦县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503F33">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曲麻莱县人民法院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2726</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632726</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曲麻莱县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 w:val="18"/>
                <w:szCs w:val="18"/>
              </w:rPr>
            </w:pPr>
            <w:r w:rsidRPr="00583BE1">
              <w:rPr>
                <w:rFonts w:ascii="楷体_GB2312" w:eastAsia="楷体_GB2312" w:hAnsi="宋体" w:cs="宋体" w:hint="eastAsia"/>
                <w:b/>
                <w:bCs/>
                <w:kern w:val="0"/>
                <w:sz w:val="18"/>
                <w:szCs w:val="18"/>
              </w:rPr>
              <w:t>青海省海西蒙古族藏族自治州中级人民法院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青</w:t>
            </w:r>
            <w:r w:rsidRPr="007F3845">
              <w:rPr>
                <w:rFonts w:ascii="楷体_GB2312" w:eastAsia="楷体_GB2312" w:hAnsi="宋体" w:cs="宋体"/>
                <w:b/>
                <w:bCs/>
                <w:kern w:val="0"/>
                <w:sz w:val="24"/>
                <w:szCs w:val="24"/>
              </w:rPr>
              <w:t>28</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632800</w:t>
            </w:r>
          </w:p>
        </w:tc>
        <w:tc>
          <w:tcPr>
            <w:tcW w:w="2632" w:type="dxa"/>
            <w:tcBorders>
              <w:top w:val="nil"/>
              <w:left w:val="nil"/>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海西蒙古族藏族自治州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格尔木市人民法院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2801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632801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格尔木市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德令哈市人民法院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2802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632802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德令哈市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2821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632821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都兰县人民法院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都兰县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w:t>
            </w:r>
            <w:r w:rsidRPr="00436A92">
              <w:rPr>
                <w:rFonts w:ascii="宋体" w:hAnsi="宋体" w:cs="宋体"/>
                <w:color w:val="000000"/>
                <w:kern w:val="0"/>
                <w:sz w:val="24"/>
                <w:szCs w:val="24"/>
              </w:rPr>
              <w:t>2823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632823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天峻县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大柴旦矿区人民法院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青</w:t>
            </w:r>
            <w:r w:rsidRPr="00436A92">
              <w:rPr>
                <w:rFonts w:ascii="宋体" w:hAnsi="宋体" w:cs="宋体"/>
                <w:kern w:val="0"/>
                <w:sz w:val="24"/>
                <w:szCs w:val="24"/>
              </w:rPr>
              <w:t>2891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冷湖矿区人民法院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青</w:t>
            </w:r>
            <w:r w:rsidRPr="00436A92">
              <w:rPr>
                <w:rFonts w:ascii="宋体" w:hAnsi="宋体" w:cs="宋体"/>
                <w:kern w:val="0"/>
                <w:sz w:val="24"/>
                <w:szCs w:val="24"/>
              </w:rPr>
              <w:t>2892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茫崖矿区人民法院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青</w:t>
            </w:r>
            <w:r w:rsidRPr="00436A92">
              <w:rPr>
                <w:rFonts w:ascii="宋体" w:hAnsi="宋体" w:cs="宋体"/>
                <w:kern w:val="0"/>
                <w:sz w:val="24"/>
                <w:szCs w:val="24"/>
              </w:rPr>
              <w:t>2893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4</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西宁铁路运输法院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青</w:t>
            </w:r>
            <w:r w:rsidRPr="00436A92">
              <w:rPr>
                <w:rFonts w:ascii="宋体" w:hAnsi="宋体" w:cs="宋体"/>
                <w:kern w:val="0"/>
                <w:sz w:val="24"/>
                <w:szCs w:val="24"/>
              </w:rPr>
              <w:t>8601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宁夏回族自治区高级人民法院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宁</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640000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宁夏回族自治区</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宁夏回族自治区银川市中级人民法院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宁</w:t>
            </w:r>
            <w:r w:rsidRPr="007F3845">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640100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银川市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银川市兴庆区人民法院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银川市兴庆区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银川市西夏区人民法院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银川市西夏区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银川市金凤区人民法院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0106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640106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银川市金凤区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永宁县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贺兰县人民法院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贺兰县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灵武市人民法院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0181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640181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灵武市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宁夏回族自治区石嘴山市中级人民法院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宁</w:t>
            </w:r>
            <w:r w:rsidRPr="007F3845">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640200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石嘴山市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石嘴山市大武口区人民法院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石嘴山市大武口区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石嘴山市惠农区人民法院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0205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640205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石嘴山市惠农区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平罗县人民法院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平罗县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宁夏回族自治区吴忠市中级人民法院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宁</w:t>
            </w:r>
            <w:r w:rsidRPr="007F3845">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640300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吴忠市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吴忠市利通区人民法院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640302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吴忠市利通区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吴忠市红寺堡开发区人民法院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0303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640303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红寺堡开发区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盐池县人民法院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盐池县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同心县人民法院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同心县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青铜峡市人民法院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0381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640381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青铜峡市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宁夏回族自治区固原市中级人民法院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宁</w:t>
            </w:r>
            <w:r w:rsidRPr="007F3845">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640400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固原市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固原市原州区人民法院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640402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固原市原州区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0422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640422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西吉县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隆德县人民法院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0423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640423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隆德县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503F33">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泾源县人民法院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0424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640424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泾源县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彭阳县人民法院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0425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640425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彭阳县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宁夏回族自治区中卫市中级人民法院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宁</w:t>
            </w:r>
            <w:r w:rsidRPr="007F3845">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640500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中卫市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中卫市沙坡头区人民法院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0502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640502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中卫市沙坡头区</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中宁县人民法院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0521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640521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中宁县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海原县人民法院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宁</w:t>
            </w:r>
            <w:r w:rsidRPr="00436A92">
              <w:rPr>
                <w:rFonts w:ascii="宋体" w:hAnsi="宋体" w:cs="宋体"/>
                <w:color w:val="000000"/>
                <w:kern w:val="0"/>
                <w:sz w:val="24"/>
                <w:szCs w:val="24"/>
              </w:rPr>
              <w:t>0522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640522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海原县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银川铁路运输法院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Pr>
                <w:rFonts w:ascii="宋体" w:hAnsi="宋体" w:cs="宋体" w:hint="eastAsia"/>
                <w:kern w:val="0"/>
                <w:sz w:val="24"/>
                <w:szCs w:val="24"/>
              </w:rPr>
              <w:t>宁</w:t>
            </w:r>
            <w:r w:rsidRPr="00436A92">
              <w:rPr>
                <w:rFonts w:ascii="宋体" w:hAnsi="宋体" w:cs="宋体"/>
                <w:kern w:val="0"/>
                <w:sz w:val="24"/>
                <w:szCs w:val="24"/>
              </w:rPr>
              <w:t>8601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新疆维吾尔自治区高级人民法院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新</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kern w:val="0"/>
                <w:sz w:val="24"/>
                <w:szCs w:val="24"/>
              </w:rPr>
              <w:t>650000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新疆维吾尔自治区</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 w:val="18"/>
                <w:szCs w:val="18"/>
              </w:rPr>
            </w:pPr>
            <w:r w:rsidRPr="00583BE1">
              <w:rPr>
                <w:rFonts w:ascii="楷体_GB2312" w:eastAsia="楷体_GB2312" w:hAnsi="宋体" w:cs="宋体" w:hint="eastAsia"/>
                <w:b/>
                <w:bCs/>
                <w:kern w:val="0"/>
                <w:sz w:val="18"/>
                <w:szCs w:val="18"/>
              </w:rPr>
              <w:t>新疆维吾尔自治区乌鲁木齐市中级人民法院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w:t>
            </w:r>
            <w:r w:rsidRPr="007F3845">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650100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乌鲁木齐市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乌鲁木齐市天山区人民法院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650102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乌鲁木齐市天山区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乌鲁木齐市沙依巴克区人民法院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650103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乌鲁木齐市沙依巴克区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乌鲁木齐市新市区人民法院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650104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乌鲁木齐市新市区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乌鲁木齐市水磨沟区人民法院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0105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650105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乌鲁木齐市水磨沟区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乌鲁木齐市头屯河区人民法院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0106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650106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乌鲁木齐市头屯河区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乌鲁木齐市达板城区人民法院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0107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650107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乌鲁木齐市达板城区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乌鲁木齐市米东区人民法院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0109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650109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乌鲁木齐市米东区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乌鲁木齐县人民法院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0121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650121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乌鲁木齐县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583BE1">
        <w:trPr>
          <w:trHeight w:val="408"/>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 w:val="18"/>
                <w:szCs w:val="18"/>
              </w:rPr>
            </w:pPr>
            <w:r w:rsidRPr="00583BE1">
              <w:rPr>
                <w:rFonts w:ascii="楷体_GB2312" w:eastAsia="楷体_GB2312" w:hAnsi="宋体" w:cs="宋体" w:hint="eastAsia"/>
                <w:b/>
                <w:bCs/>
                <w:kern w:val="0"/>
                <w:sz w:val="18"/>
                <w:szCs w:val="18"/>
              </w:rPr>
              <w:t>新疆维吾尔自治区克拉玛依市中级人民法院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w:t>
            </w:r>
            <w:r w:rsidRPr="007F3845">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650200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克拉玛依市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克拉玛依市独山子区人民法院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0202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650202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克拉玛依市独山子区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克拉玛依市克拉玛依区人民法院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650203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克拉玛依市克拉玛依区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克拉玛依市白碱滩区人民法院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0204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650204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克拉玛依市白碱滩区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克拉玛依市乌尔禾区人民法院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0205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650205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克拉玛依市乌尔禾区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 w:val="18"/>
                <w:szCs w:val="18"/>
              </w:rPr>
            </w:pPr>
            <w:r w:rsidRPr="00583BE1">
              <w:rPr>
                <w:rFonts w:ascii="楷体_GB2312" w:eastAsia="楷体_GB2312" w:hAnsi="宋体" w:cs="宋体" w:hint="eastAsia"/>
                <w:b/>
                <w:bCs/>
                <w:kern w:val="0"/>
                <w:sz w:val="18"/>
                <w:szCs w:val="18"/>
              </w:rPr>
              <w:t>新疆维吾尔自治区吐鲁番市中级人民法院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w:t>
            </w:r>
            <w:r w:rsidRPr="007F3845">
              <w:rPr>
                <w:rFonts w:ascii="楷体_GB2312" w:eastAsia="楷体_GB2312" w:hAnsi="宋体" w:cs="宋体"/>
                <w:b/>
                <w:bCs/>
                <w:kern w:val="0"/>
                <w:sz w:val="24"/>
                <w:szCs w:val="24"/>
              </w:rPr>
              <w:t>21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652100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吐鲁番市</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吐鲁番市高昌区人民法院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w:t>
            </w:r>
            <w:r w:rsidRPr="00436A92">
              <w:rPr>
                <w:rFonts w:ascii="宋体" w:hAnsi="宋体" w:cs="宋体"/>
                <w:kern w:val="0"/>
                <w:sz w:val="24"/>
                <w:szCs w:val="24"/>
              </w:rPr>
              <w:t>2101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652101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吐鲁番市高昌区</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鄯善县人民法院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鄯善县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托克逊县人民法院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托克逊县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 w:val="18"/>
                <w:szCs w:val="18"/>
              </w:rPr>
            </w:pPr>
            <w:r w:rsidRPr="00583BE1">
              <w:rPr>
                <w:rFonts w:ascii="楷体_GB2312" w:eastAsia="楷体_GB2312" w:hAnsi="宋体" w:cs="宋体" w:hint="eastAsia"/>
                <w:b/>
                <w:bCs/>
                <w:kern w:val="0"/>
                <w:sz w:val="18"/>
                <w:szCs w:val="18"/>
              </w:rPr>
              <w:t>新疆维吾尔自治区哈密地区中级人民法院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w:t>
            </w:r>
            <w:r w:rsidRPr="007F3845">
              <w:rPr>
                <w:rFonts w:ascii="楷体_GB2312" w:eastAsia="楷体_GB2312" w:hAnsi="宋体" w:cs="宋体"/>
                <w:b/>
                <w:bCs/>
                <w:kern w:val="0"/>
                <w:sz w:val="24"/>
                <w:szCs w:val="24"/>
              </w:rPr>
              <w:t>22</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652200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哈密地区</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哈密市人民法院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2201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652201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哈密市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巴里坤哈萨克自治县人民法院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巴里坤哈萨克自治县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伊吾县人民法院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555"/>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新疆维吾尔自治区昌吉回族自治州中级人民法院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w:t>
            </w:r>
            <w:r w:rsidRPr="007F3845">
              <w:rPr>
                <w:rFonts w:ascii="楷体_GB2312" w:eastAsia="楷体_GB2312" w:hAnsi="宋体" w:cs="宋体"/>
                <w:b/>
                <w:bCs/>
                <w:kern w:val="0"/>
                <w:sz w:val="24"/>
                <w:szCs w:val="24"/>
              </w:rPr>
              <w:t>23</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652300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昌吉回族自治州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昌吉市人民法院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2301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652301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昌吉市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503F33">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阜康市人民法院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2302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652302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阜康市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呼图壁县人民法院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呼图壁县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玛纳斯县人民法院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玛纳斯县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奇台县人民法院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2325</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652325</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奇台县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吉木萨尔县人民法院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2327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652327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吉木萨尔县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木垒哈萨克自治县人民法院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2328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652328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木垒哈萨克自治县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63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新疆维吾尔自治区博尔塔拉蒙古自治州中级人民法院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w:t>
            </w:r>
            <w:r w:rsidRPr="007F3845">
              <w:rPr>
                <w:rFonts w:ascii="楷体_GB2312" w:eastAsia="楷体_GB2312" w:hAnsi="宋体" w:cs="宋体"/>
                <w:b/>
                <w:bCs/>
                <w:kern w:val="0"/>
                <w:sz w:val="24"/>
                <w:szCs w:val="24"/>
              </w:rPr>
              <w:t>27</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652700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博尔塔拉蒙古自治州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博乐市人民法院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2701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652701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博乐市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阿拉山口市人民法院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652702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阿拉山口市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精河县人民法院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2722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652722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精河县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温泉县人民法院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2723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652723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温泉县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42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新疆维吾尔自治区巴音郭楞蒙古自治州中级人民法院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w:t>
            </w:r>
            <w:r w:rsidRPr="007F3845">
              <w:rPr>
                <w:rFonts w:ascii="楷体_GB2312" w:eastAsia="楷体_GB2312" w:hAnsi="宋体" w:cs="宋体"/>
                <w:b/>
                <w:bCs/>
                <w:kern w:val="0"/>
                <w:sz w:val="24"/>
                <w:szCs w:val="24"/>
              </w:rPr>
              <w:t>28</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652800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巴音郭楞蒙古自治州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库尔勒市人民法院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2801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652801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库尔勒市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轮台县人民法院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2822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652822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轮台县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尉犁县人民法院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2823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652823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尉犁县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若羌县人民法院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2824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652824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若羌县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且末县人民法院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2825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652825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且末县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焉耆回族自治县人民法院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2826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652826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焉耆回族自治县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2827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652827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和硕县人民法院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2828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652828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和硕县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博湖县人民法院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2829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652829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博湖县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 w:val="18"/>
                <w:szCs w:val="18"/>
              </w:rPr>
            </w:pPr>
            <w:r w:rsidRPr="00583BE1">
              <w:rPr>
                <w:rFonts w:ascii="楷体_GB2312" w:eastAsia="楷体_GB2312" w:hAnsi="宋体" w:cs="宋体" w:hint="eastAsia"/>
                <w:b/>
                <w:bCs/>
                <w:kern w:val="0"/>
                <w:sz w:val="18"/>
                <w:szCs w:val="18"/>
              </w:rPr>
              <w:t>新疆维吾尔自治区阿克苏地区中级人民法院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w:t>
            </w:r>
            <w:r w:rsidRPr="007F3845">
              <w:rPr>
                <w:rFonts w:ascii="楷体_GB2312" w:eastAsia="楷体_GB2312" w:hAnsi="宋体" w:cs="宋体"/>
                <w:b/>
                <w:bCs/>
                <w:kern w:val="0"/>
                <w:sz w:val="24"/>
                <w:szCs w:val="24"/>
              </w:rPr>
              <w:t>29</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652900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阿克苏地区</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阿克苏市人民法院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2901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652901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阿克苏市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温宿县人民法院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2922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652922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温宿县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库车县人民法院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2923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652923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库车县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沙雅县人民法院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2924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652924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沙雅县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2925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652925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拜城县人民法院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2926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652926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拜城县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乌什县人民法院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2927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652927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乌什县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阿瓦提县人民法院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2928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652928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阿瓦提县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柯坪县人民法院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2929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652929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柯坪县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47BC7">
        <w:trPr>
          <w:trHeight w:val="69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新疆维吾尔自治区克孜勒苏柯尔克孜自治州中级人民法院</w:t>
            </w:r>
          </w:p>
        </w:tc>
        <w:tc>
          <w:tcPr>
            <w:tcW w:w="1134"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w:t>
            </w:r>
            <w:r w:rsidRPr="007F3845">
              <w:rPr>
                <w:rFonts w:ascii="楷体_GB2312" w:eastAsia="楷体_GB2312" w:hAnsi="宋体" w:cs="宋体"/>
                <w:b/>
                <w:bCs/>
                <w:kern w:val="0"/>
                <w:sz w:val="24"/>
                <w:szCs w:val="24"/>
              </w:rPr>
              <w:t>30</w:t>
            </w:r>
          </w:p>
        </w:tc>
        <w:tc>
          <w:tcPr>
            <w:tcW w:w="1056"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653000</w:t>
            </w:r>
          </w:p>
        </w:tc>
        <w:tc>
          <w:tcPr>
            <w:tcW w:w="2632" w:type="dxa"/>
            <w:tcBorders>
              <w:top w:val="single" w:sz="4" w:space="0" w:color="auto"/>
              <w:left w:val="nil"/>
              <w:bottom w:val="single" w:sz="4" w:space="0" w:color="auto"/>
              <w:right w:val="single" w:sz="4" w:space="0" w:color="auto"/>
            </w:tcBorders>
            <w:vAlign w:val="center"/>
          </w:tcPr>
          <w:p w:rsidR="006C688A" w:rsidRPr="00503F33" w:rsidRDefault="006C688A" w:rsidP="00435305">
            <w:pPr>
              <w:widowControl/>
              <w:spacing w:line="400" w:lineRule="exact"/>
              <w:jc w:val="left"/>
              <w:rPr>
                <w:rFonts w:ascii="楷体_GB2312" w:eastAsia="楷体_GB2312" w:hAnsi="宋体" w:cs="宋体"/>
                <w:b/>
                <w:bCs/>
                <w:kern w:val="0"/>
                <w:szCs w:val="21"/>
              </w:rPr>
            </w:pPr>
            <w:r w:rsidRPr="00503F33">
              <w:rPr>
                <w:rFonts w:ascii="楷体_GB2312" w:eastAsia="楷体_GB2312" w:hAnsi="宋体" w:cs="宋体" w:hint="eastAsia"/>
                <w:b/>
                <w:bCs/>
                <w:kern w:val="0"/>
                <w:szCs w:val="21"/>
              </w:rPr>
              <w:t>克孜勒苏柯尔克孜自治州</w:t>
            </w:r>
          </w:p>
        </w:tc>
        <w:tc>
          <w:tcPr>
            <w:tcW w:w="464" w:type="dxa"/>
            <w:tcBorders>
              <w:top w:val="single" w:sz="4" w:space="0" w:color="auto"/>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阿图什市人民法院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3001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653001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阿图什市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阿克陶县人民法院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3022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653022</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阿克陶县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阿合奇县人民法院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3023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653023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阿合奇县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3024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653024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 w:val="18"/>
                <w:szCs w:val="18"/>
              </w:rPr>
            </w:pPr>
            <w:r w:rsidRPr="00583BE1">
              <w:rPr>
                <w:rFonts w:ascii="楷体_GB2312" w:eastAsia="楷体_GB2312" w:hAnsi="宋体" w:cs="宋体" w:hint="eastAsia"/>
                <w:b/>
                <w:bCs/>
                <w:kern w:val="0"/>
                <w:sz w:val="18"/>
                <w:szCs w:val="18"/>
              </w:rPr>
              <w:t>新疆维吾尔自治区喀什地区中级人民法院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w:t>
            </w:r>
            <w:r w:rsidRPr="007F3845">
              <w:rPr>
                <w:rFonts w:ascii="楷体_GB2312" w:eastAsia="楷体_GB2312" w:hAnsi="宋体" w:cs="宋体"/>
                <w:b/>
                <w:bCs/>
                <w:kern w:val="0"/>
                <w:sz w:val="24"/>
                <w:szCs w:val="24"/>
              </w:rPr>
              <w:t>31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653100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喀什地区</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喀什市人民法院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653101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喀什市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疏附县人民法院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3121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653121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疏附县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疏勒县人民法院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3122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653122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疏勒县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英吉沙县人民法院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3123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653123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英吉沙县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泽普县人民法院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3124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653124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泽普县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莎车县人民法院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3125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653125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莎车县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叶城县人民法院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3126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653126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叶城县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麦盖提县人民法院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3127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653127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麦盖提县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岳普湖县人民法院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3128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653128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岳普湖县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伽师县人民法院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3129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653129</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伽师县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巴楚县人民法院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3130</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653130</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巴楚县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塔什库尔干塔吉克自治县人民法院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3131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653131</w:t>
            </w:r>
          </w:p>
        </w:tc>
        <w:tc>
          <w:tcPr>
            <w:tcW w:w="2632" w:type="dxa"/>
            <w:tcBorders>
              <w:top w:val="nil"/>
              <w:left w:val="nil"/>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color w:val="000000"/>
                <w:kern w:val="0"/>
                <w:szCs w:val="21"/>
              </w:rPr>
            </w:pPr>
            <w:r w:rsidRPr="00583BE1">
              <w:rPr>
                <w:rFonts w:ascii="宋体" w:hAnsi="宋体" w:cs="宋体" w:hint="eastAsia"/>
                <w:color w:val="000000"/>
                <w:kern w:val="0"/>
                <w:szCs w:val="21"/>
              </w:rPr>
              <w:t>塔什库尔干塔吉克自治县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 w:val="18"/>
                <w:szCs w:val="18"/>
              </w:rPr>
            </w:pPr>
            <w:r w:rsidRPr="00583BE1">
              <w:rPr>
                <w:rFonts w:ascii="楷体_GB2312" w:eastAsia="楷体_GB2312" w:hAnsi="宋体" w:cs="宋体" w:hint="eastAsia"/>
                <w:b/>
                <w:bCs/>
                <w:kern w:val="0"/>
                <w:sz w:val="18"/>
                <w:szCs w:val="18"/>
              </w:rPr>
              <w:t>新疆维吾尔自治区和田地区中级人民法院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w:t>
            </w:r>
            <w:r w:rsidRPr="007F3845">
              <w:rPr>
                <w:rFonts w:ascii="楷体_GB2312" w:eastAsia="楷体_GB2312" w:hAnsi="宋体" w:cs="宋体"/>
                <w:b/>
                <w:bCs/>
                <w:kern w:val="0"/>
                <w:sz w:val="24"/>
                <w:szCs w:val="24"/>
              </w:rPr>
              <w:t>32</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653200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和田地区</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和田市人民法院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3201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653201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和田市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墨玉县人民法院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3222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653222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墨玉县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皮山县人民法院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皮山县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洛浦县人民法院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洛浦县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策勒县人民法院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3225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策勒县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于田县人民法院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3226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653226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于田县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民丰县人民法院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3227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653227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民丰县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66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新疆维吾尔自治区高级人民法院伊犁哈萨克自治州分院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w:t>
            </w:r>
            <w:r w:rsidRPr="007F3845">
              <w:rPr>
                <w:rFonts w:ascii="楷体_GB2312" w:eastAsia="楷体_GB2312" w:hAnsi="宋体" w:cs="宋体"/>
                <w:b/>
                <w:bCs/>
                <w:kern w:val="0"/>
                <w:sz w:val="24"/>
                <w:szCs w:val="24"/>
              </w:rPr>
              <w:t>40</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654000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伊犁哈萨克自治州</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伊宁市人民法院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654002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伊宁市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奎屯市人民法院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4003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654003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奎屯市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45"/>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霍尔果斯市人民法院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w:t>
            </w:r>
            <w:r w:rsidRPr="00436A92">
              <w:rPr>
                <w:rFonts w:ascii="宋体" w:hAnsi="宋体" w:cs="宋体"/>
                <w:kern w:val="0"/>
                <w:sz w:val="24"/>
                <w:szCs w:val="24"/>
              </w:rPr>
              <w:t>4004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654004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霍尔果斯市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47BC7">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伊宁县人民法院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4021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654021</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伊宁县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察布查尔锡伯自治县人民法院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4022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654022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察布查尔锡伯自治县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霍城县人民法院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4023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654023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霍城县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巩留县人民法院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4024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654024</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巩留县</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新源县人民法院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4025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654025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新源县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昭苏县人民法院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4026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654026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昭苏县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特克斯县人民法院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4027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654027</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特克斯县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尼勒克县人民法院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4028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654028</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尼勒克县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57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新疆维吾尔自治区伊犁哈萨克自治州塔城地区中级人民法院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w:t>
            </w:r>
            <w:r w:rsidRPr="007F3845">
              <w:rPr>
                <w:rFonts w:ascii="楷体_GB2312" w:eastAsia="楷体_GB2312" w:hAnsi="宋体" w:cs="宋体"/>
                <w:b/>
                <w:bCs/>
                <w:kern w:val="0"/>
                <w:sz w:val="24"/>
                <w:szCs w:val="24"/>
              </w:rPr>
              <w:t>42</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654200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塔城地区</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塔城市人民法院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4201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654201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塔城市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乌苏市人民法院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654202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乌苏市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额敏县人民法院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4221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654221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额敏县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沙湾县人民法院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4223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654223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沙湾县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托里县人民法院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4224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654224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托里县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裕民县人民法院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4225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654225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裕民县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和布克赛尔蒙古自治县人民法院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4226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654226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和布克赛尔蒙古自治县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72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新疆维吾尔自治区伊犁哈萨克自治州阿勒泰地区中级人民法院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w:t>
            </w:r>
            <w:r w:rsidRPr="007F3845">
              <w:rPr>
                <w:rFonts w:ascii="楷体_GB2312" w:eastAsia="楷体_GB2312" w:hAnsi="宋体" w:cs="宋体"/>
                <w:b/>
                <w:bCs/>
                <w:kern w:val="0"/>
                <w:sz w:val="24"/>
                <w:szCs w:val="24"/>
              </w:rPr>
              <w:t>43</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654300</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阿勒泰地区</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阿勒泰市人民法院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4301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654301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阿勒泰市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布尔津县人民法院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4321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654321</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布尔津县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富蕴县人民法院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4322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654322</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富蕴县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福海县人民法院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4323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654323</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福海县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哈巴河县人民法院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4324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654324</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哈巴河县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青河县人民法院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4325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654325</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青河县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吉木乃县人民法院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新</w:t>
            </w:r>
            <w:r w:rsidRPr="00436A92">
              <w:rPr>
                <w:rFonts w:ascii="宋体" w:hAnsi="宋体" w:cs="宋体"/>
                <w:color w:val="000000"/>
                <w:kern w:val="0"/>
                <w:sz w:val="24"/>
                <w:szCs w:val="24"/>
              </w:rPr>
              <w:t>4326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654326</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吉木乃县</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乌鲁木齐铁路运输中级法院</w:t>
            </w:r>
            <w:r w:rsidRPr="007F3845">
              <w:rPr>
                <w:rFonts w:ascii="楷体_GB2312" w:eastAsia="楷体_GB2312" w:hAnsi="宋体" w:cs="宋体"/>
                <w:b/>
                <w:bCs/>
                <w:kern w:val="0"/>
                <w:sz w:val="24"/>
                <w:szCs w:val="24"/>
              </w:rPr>
              <w:t xml:space="preserve">     </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新</w:t>
            </w:r>
            <w:r w:rsidRPr="007F3845">
              <w:rPr>
                <w:rFonts w:ascii="楷体_GB2312" w:eastAsia="楷体_GB2312" w:hAnsi="宋体" w:cs="宋体"/>
                <w:b/>
                <w:bCs/>
                <w:kern w:val="0"/>
                <w:sz w:val="24"/>
                <w:szCs w:val="24"/>
              </w:rPr>
              <w:t>71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乌鲁木齐铁路运输法院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w:t>
            </w:r>
            <w:r w:rsidRPr="00436A92">
              <w:rPr>
                <w:rFonts w:ascii="宋体" w:hAnsi="宋体" w:cs="宋体"/>
                <w:kern w:val="0"/>
                <w:sz w:val="24"/>
                <w:szCs w:val="24"/>
              </w:rPr>
              <w:t>7101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库尔勒铁路运输法院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w:t>
            </w:r>
            <w:r w:rsidRPr="00436A92">
              <w:rPr>
                <w:rFonts w:ascii="宋体" w:hAnsi="宋体" w:cs="宋体"/>
                <w:kern w:val="0"/>
                <w:sz w:val="24"/>
                <w:szCs w:val="24"/>
              </w:rPr>
              <w:t>7102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哈密铁路运输法院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w:t>
            </w:r>
            <w:r w:rsidRPr="00436A92">
              <w:rPr>
                <w:rFonts w:ascii="宋体" w:hAnsi="宋体" w:cs="宋体"/>
                <w:kern w:val="0"/>
                <w:sz w:val="24"/>
                <w:szCs w:val="24"/>
              </w:rPr>
              <w:t>7103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right"/>
              <w:rPr>
                <w:rFonts w:ascii="宋体" w:cs="宋体"/>
                <w:kern w:val="0"/>
                <w:sz w:val="24"/>
                <w:szCs w:val="24"/>
              </w:rPr>
            </w:pP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3</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新疆维吾尔自治区高级人民法院生产建设兵团分院</w:t>
            </w:r>
          </w:p>
        </w:tc>
        <w:tc>
          <w:tcPr>
            <w:tcW w:w="113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兵</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黑体" w:eastAsia="黑体" w:hAnsi="宋体" w:cs="宋体"/>
                <w:kern w:val="0"/>
                <w:sz w:val="24"/>
                <w:szCs w:val="24"/>
              </w:rPr>
            </w:pPr>
            <w:r w:rsidRPr="00436A92">
              <w:rPr>
                <w:rFonts w:ascii="黑体" w:eastAsia="黑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黑体" w:eastAsia="黑体" w:hAnsi="宋体" w:cs="宋体"/>
                <w:kern w:val="0"/>
                <w:sz w:val="24"/>
                <w:szCs w:val="24"/>
              </w:rPr>
            </w:pPr>
            <w:r w:rsidRPr="00436A92">
              <w:rPr>
                <w:rFonts w:ascii="黑体" w:eastAsia="黑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新疆生产建设兵团第一师中级人民法院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兵</w:t>
            </w:r>
            <w:r w:rsidRPr="007F3845">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C47BC7">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新疆生产建设兵团金银川垦区人民法院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0101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新疆生产建设兵团阿克苏垦区人民法院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新疆生产建设兵团阿拉尔垦区人民法院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阿拉尔市人民法院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w:t>
            </w:r>
            <w:r w:rsidRPr="00436A92">
              <w:rPr>
                <w:rFonts w:ascii="宋体" w:hAnsi="宋体" w:cs="宋体"/>
                <w:kern w:val="0"/>
                <w:sz w:val="24"/>
                <w:szCs w:val="24"/>
              </w:rPr>
              <w:t>9002</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659002</w:t>
            </w:r>
          </w:p>
        </w:tc>
        <w:tc>
          <w:tcPr>
            <w:tcW w:w="2632" w:type="dxa"/>
            <w:tcBorders>
              <w:top w:val="single" w:sz="4" w:space="0" w:color="auto"/>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阿拉尔市</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新疆生产建设兵团第二师中级人民法院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兵</w:t>
            </w:r>
            <w:r w:rsidRPr="007F3845">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新疆生产建设兵团库尔勒垦区人民法院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0201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铁门关市人民法院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w:t>
            </w:r>
            <w:r w:rsidRPr="00436A92">
              <w:rPr>
                <w:rFonts w:ascii="宋体" w:hAnsi="宋体" w:cs="宋体"/>
                <w:kern w:val="0"/>
                <w:sz w:val="24"/>
                <w:szCs w:val="24"/>
              </w:rPr>
              <w:t>9006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659006</w:t>
            </w:r>
          </w:p>
        </w:tc>
        <w:tc>
          <w:tcPr>
            <w:tcW w:w="2632"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铁门关市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新疆生产建设兵团乌鲁克垦区人民法院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新疆生产建设兵团焉耆垦区人民法院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0203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新疆生产建设兵团第三师中级人民法院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兵</w:t>
            </w:r>
            <w:r w:rsidRPr="007F3845">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新疆生产建设兵团喀什垦区人民法院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0301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 w:val="18"/>
                <w:szCs w:val="18"/>
              </w:rPr>
            </w:pPr>
            <w:r w:rsidRPr="00583BE1">
              <w:rPr>
                <w:rFonts w:ascii="宋体" w:hAnsi="宋体" w:cs="宋体" w:hint="eastAsia"/>
                <w:kern w:val="0"/>
                <w:sz w:val="18"/>
                <w:szCs w:val="18"/>
              </w:rPr>
              <w:t>新疆生产建设兵团图木舒克垦区人民法院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0302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图木舒克市人民法院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w:t>
            </w:r>
            <w:r w:rsidRPr="00436A92">
              <w:rPr>
                <w:rFonts w:ascii="宋体" w:hAnsi="宋体" w:cs="宋体"/>
                <w:kern w:val="0"/>
                <w:sz w:val="24"/>
                <w:szCs w:val="24"/>
              </w:rPr>
              <w:t>9003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659003</w:t>
            </w:r>
          </w:p>
        </w:tc>
        <w:tc>
          <w:tcPr>
            <w:tcW w:w="2632"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图木舒克市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新疆生产建设兵团第四师中级人民法院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兵</w:t>
            </w:r>
            <w:r w:rsidRPr="007F3845">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新疆生产建设兵团霍城垦区人民法院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0401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新疆生产建设兵团伊宁垦区人民法院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新疆生产建设兵团昭苏垦区人民法院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新疆生产建设兵团第五师中级人民法院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兵</w:t>
            </w:r>
            <w:r w:rsidRPr="007F3845">
              <w:rPr>
                <w:rFonts w:ascii="楷体_GB2312" w:eastAsia="楷体_GB2312" w:hAnsi="宋体" w:cs="宋体"/>
                <w:b/>
                <w:bCs/>
                <w:kern w:val="0"/>
                <w:sz w:val="24"/>
                <w:szCs w:val="24"/>
              </w:rPr>
              <w:t>05</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新疆生产建设兵团博乐垦区人民法院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0501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583BE1">
        <w:trPr>
          <w:trHeight w:val="435"/>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新疆生产建设兵团塔斯海垦区人民法院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双河市人民法院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w:t>
            </w:r>
            <w:r w:rsidRPr="00436A92">
              <w:rPr>
                <w:rFonts w:ascii="宋体" w:hAnsi="宋体" w:cs="宋体"/>
                <w:kern w:val="0"/>
                <w:sz w:val="24"/>
                <w:szCs w:val="24"/>
              </w:rPr>
              <w:t>9007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659007</w:t>
            </w:r>
          </w:p>
        </w:tc>
        <w:tc>
          <w:tcPr>
            <w:tcW w:w="2632"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双河市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新疆生产建设兵团第六师中级人民法院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兵</w:t>
            </w:r>
            <w:r w:rsidRPr="007F3845">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新疆生产建设兵团五家渠垦区人民法院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0601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五家渠市人民法院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w:t>
            </w:r>
            <w:r w:rsidRPr="00436A92">
              <w:rPr>
                <w:rFonts w:ascii="宋体" w:hAnsi="宋体" w:cs="宋体"/>
                <w:kern w:val="0"/>
                <w:sz w:val="24"/>
                <w:szCs w:val="24"/>
              </w:rPr>
              <w:t>9004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659004</w:t>
            </w:r>
          </w:p>
        </w:tc>
        <w:tc>
          <w:tcPr>
            <w:tcW w:w="2632"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五家渠市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新疆生产建设兵团奇台垦区人民法院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新疆生产建设兵团芳草湖垦区人民法院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0603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新疆生产建设兵团第七师中级人民法院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兵</w:t>
            </w:r>
            <w:r w:rsidRPr="007F3845">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新疆生产建设兵团奎屯垦区人民法院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0701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新疆生产建设兵团车排子垦区人民法院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新疆生产建设兵团第八师中级人民法院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兵</w:t>
            </w:r>
            <w:r w:rsidRPr="007F3845">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新疆生产建设兵团下野地垦区人民法院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0801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新疆生产建设兵团莫索湾垦区人民法院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石河子市人民法院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w:t>
            </w:r>
            <w:r w:rsidRPr="00436A92">
              <w:rPr>
                <w:rFonts w:ascii="宋体" w:hAnsi="宋体" w:cs="宋体"/>
                <w:kern w:val="0"/>
                <w:sz w:val="24"/>
                <w:szCs w:val="24"/>
              </w:rPr>
              <w:t>9001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659001</w:t>
            </w:r>
          </w:p>
        </w:tc>
        <w:tc>
          <w:tcPr>
            <w:tcW w:w="2632"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石河子市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C47BC7">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新疆生产建设兵团第九师中级人民法院</w:t>
            </w:r>
          </w:p>
        </w:tc>
        <w:tc>
          <w:tcPr>
            <w:tcW w:w="1134"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兵</w:t>
            </w:r>
            <w:r w:rsidRPr="007F3845">
              <w:rPr>
                <w:rFonts w:ascii="楷体_GB2312" w:eastAsia="楷体_GB2312" w:hAnsi="宋体" w:cs="宋体"/>
                <w:b/>
                <w:bCs/>
                <w:kern w:val="0"/>
                <w:sz w:val="24"/>
                <w:szCs w:val="24"/>
              </w:rPr>
              <w:t>09</w:t>
            </w:r>
          </w:p>
        </w:tc>
        <w:tc>
          <w:tcPr>
            <w:tcW w:w="1056"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single" w:sz="4" w:space="0" w:color="auto"/>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新疆生产建设兵团额敏垦区人民法院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0901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 w:val="18"/>
                <w:szCs w:val="18"/>
              </w:rPr>
            </w:pPr>
            <w:r w:rsidRPr="00583BE1">
              <w:rPr>
                <w:rFonts w:ascii="宋体" w:hAnsi="宋体" w:cs="宋体" w:hint="eastAsia"/>
                <w:kern w:val="0"/>
                <w:sz w:val="18"/>
                <w:szCs w:val="18"/>
              </w:rPr>
              <w:t>新疆生产建设兵团叶尔盖提垦区人民法院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Cs w:val="21"/>
              </w:rPr>
            </w:pPr>
            <w:r w:rsidRPr="00583BE1">
              <w:rPr>
                <w:rFonts w:ascii="楷体_GB2312" w:eastAsia="楷体_GB2312" w:hAnsi="宋体" w:cs="宋体" w:hint="eastAsia"/>
                <w:b/>
                <w:bCs/>
                <w:kern w:val="0"/>
                <w:szCs w:val="21"/>
              </w:rPr>
              <w:t>新疆生产建设兵团第十师中级人民法院</w:t>
            </w:r>
          </w:p>
        </w:tc>
        <w:tc>
          <w:tcPr>
            <w:tcW w:w="1134"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兵</w:t>
            </w:r>
            <w:r w:rsidRPr="007F3845">
              <w:rPr>
                <w:rFonts w:ascii="楷体_GB2312" w:eastAsia="楷体_GB2312" w:hAnsi="宋体" w:cs="宋体"/>
                <w:b/>
                <w:bCs/>
                <w:kern w:val="0"/>
                <w:sz w:val="24"/>
                <w:szCs w:val="24"/>
              </w:rPr>
              <w:t>10</w:t>
            </w:r>
          </w:p>
        </w:tc>
        <w:tc>
          <w:tcPr>
            <w:tcW w:w="1056"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single" w:sz="4" w:space="0" w:color="auto"/>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新疆生产建设兵团北屯垦区人民法院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1001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FF0000"/>
                <w:kern w:val="0"/>
                <w:sz w:val="24"/>
                <w:szCs w:val="24"/>
              </w:rPr>
            </w:pPr>
            <w:r w:rsidRPr="00436A92">
              <w:rPr>
                <w:rFonts w:ascii="宋体" w:hAnsi="宋体" w:cs="宋体" w:hint="eastAsia"/>
                <w:color w:val="FF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北屯市人民法院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新</w:t>
            </w:r>
            <w:r w:rsidRPr="00436A92">
              <w:rPr>
                <w:rFonts w:ascii="宋体" w:hAnsi="宋体" w:cs="宋体"/>
                <w:kern w:val="0"/>
                <w:sz w:val="24"/>
                <w:szCs w:val="24"/>
              </w:rPr>
              <w:t>9005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659005</w:t>
            </w:r>
          </w:p>
        </w:tc>
        <w:tc>
          <w:tcPr>
            <w:tcW w:w="2632"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北屯市</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1</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 w:val="18"/>
                <w:szCs w:val="18"/>
              </w:rPr>
            </w:pPr>
            <w:r w:rsidRPr="00583BE1">
              <w:rPr>
                <w:rFonts w:ascii="宋体" w:hAnsi="宋体" w:cs="宋体" w:hint="eastAsia"/>
                <w:kern w:val="0"/>
                <w:sz w:val="18"/>
                <w:szCs w:val="18"/>
              </w:rPr>
              <w:t>新疆生产建设兵团巴里巴盖垦区人民法院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1002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 w:val="18"/>
                <w:szCs w:val="18"/>
              </w:rPr>
            </w:pPr>
            <w:r w:rsidRPr="00583BE1">
              <w:rPr>
                <w:rFonts w:ascii="楷体_GB2312" w:eastAsia="楷体_GB2312" w:hAnsi="宋体" w:cs="宋体" w:hint="eastAsia"/>
                <w:b/>
                <w:bCs/>
                <w:kern w:val="0"/>
                <w:sz w:val="18"/>
                <w:szCs w:val="18"/>
              </w:rPr>
              <w:t>新疆生产建设兵团第十二师中级人民法院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兵</w:t>
            </w:r>
            <w:r w:rsidRPr="007F3845">
              <w:rPr>
                <w:rFonts w:ascii="楷体_GB2312" w:eastAsia="楷体_GB2312" w:hAnsi="宋体" w:cs="宋体"/>
                <w:b/>
                <w:bCs/>
                <w:kern w:val="0"/>
                <w:sz w:val="24"/>
                <w:szCs w:val="24"/>
              </w:rPr>
              <w:t>11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 w:val="18"/>
                <w:szCs w:val="18"/>
              </w:rPr>
            </w:pPr>
            <w:r w:rsidRPr="00583BE1">
              <w:rPr>
                <w:rFonts w:ascii="宋体" w:hAnsi="宋体" w:cs="宋体" w:hint="eastAsia"/>
                <w:kern w:val="0"/>
                <w:sz w:val="18"/>
                <w:szCs w:val="18"/>
              </w:rPr>
              <w:t>新疆生产建设兵团乌鲁木齐垦区人民法院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1101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新疆生产建设兵团三坪垦区人民法院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1102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 w:val="18"/>
                <w:szCs w:val="18"/>
              </w:rPr>
            </w:pPr>
            <w:r w:rsidRPr="00583BE1">
              <w:rPr>
                <w:rFonts w:ascii="楷体_GB2312" w:eastAsia="楷体_GB2312" w:hAnsi="宋体" w:cs="宋体" w:hint="eastAsia"/>
                <w:b/>
                <w:bCs/>
                <w:kern w:val="0"/>
                <w:sz w:val="18"/>
                <w:szCs w:val="18"/>
              </w:rPr>
              <w:t>新疆生产建设兵团第十三师中级人民法院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兵</w:t>
            </w:r>
            <w:r w:rsidRPr="007F3845">
              <w:rPr>
                <w:rFonts w:ascii="楷体_GB2312" w:eastAsia="楷体_GB2312" w:hAnsi="宋体" w:cs="宋体"/>
                <w:b/>
                <w:bCs/>
                <w:kern w:val="0"/>
                <w:sz w:val="24"/>
                <w:szCs w:val="24"/>
              </w:rPr>
              <w:t>12</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新疆生产建设兵团巴里坤垦区人民法院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1201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新疆生产建设兵团哈密垦区人民法院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1202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楷体_GB2312" w:eastAsia="楷体_GB2312" w:hAnsi="宋体" w:cs="宋体"/>
                <w:b/>
                <w:bCs/>
                <w:kern w:val="0"/>
                <w:sz w:val="18"/>
                <w:szCs w:val="18"/>
              </w:rPr>
            </w:pPr>
            <w:r w:rsidRPr="00583BE1">
              <w:rPr>
                <w:rFonts w:ascii="楷体_GB2312" w:eastAsia="楷体_GB2312" w:hAnsi="宋体" w:cs="宋体" w:hint="eastAsia"/>
                <w:b/>
                <w:bCs/>
                <w:kern w:val="0"/>
                <w:sz w:val="18"/>
                <w:szCs w:val="18"/>
              </w:rPr>
              <w:t>新疆生产建设兵团第十四师中级人民法院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兵</w:t>
            </w:r>
            <w:r w:rsidRPr="007F3845">
              <w:rPr>
                <w:rFonts w:ascii="楷体_GB2312" w:eastAsia="楷体_GB2312" w:hAnsi="宋体" w:cs="宋体"/>
                <w:b/>
                <w:bCs/>
                <w:kern w:val="0"/>
                <w:sz w:val="24"/>
                <w:szCs w:val="24"/>
              </w:rPr>
              <w:t>13</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新疆生产建设兵团和田垦区人民法院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兵</w:t>
            </w:r>
            <w:r w:rsidRPr="00436A92">
              <w:rPr>
                <w:rFonts w:ascii="宋体" w:hAnsi="宋体" w:cs="宋体"/>
                <w:kern w:val="0"/>
                <w:sz w:val="24"/>
                <w:szCs w:val="24"/>
              </w:rPr>
              <w:t>1301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3A6164" w:rsidRDefault="006C688A" w:rsidP="00435305">
            <w:pPr>
              <w:widowControl/>
              <w:spacing w:line="400" w:lineRule="exact"/>
              <w:jc w:val="left"/>
              <w:rPr>
                <w:rFonts w:ascii="黑体" w:eastAsia="黑体" w:hAnsi="宋体" w:cs="宋体"/>
                <w:kern w:val="0"/>
                <w:sz w:val="24"/>
                <w:szCs w:val="24"/>
              </w:rPr>
            </w:pPr>
            <w:r w:rsidRPr="003A6164">
              <w:rPr>
                <w:rFonts w:ascii="黑体" w:eastAsia="黑体" w:hAnsi="宋体" w:cs="宋体" w:hint="eastAsia"/>
                <w:kern w:val="0"/>
                <w:sz w:val="24"/>
                <w:szCs w:val="24"/>
              </w:rPr>
              <w:t>中国人民解放军军事法院</w:t>
            </w:r>
          </w:p>
        </w:tc>
        <w:tc>
          <w:tcPr>
            <w:tcW w:w="113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left"/>
              <w:rPr>
                <w:rFonts w:ascii="黑体" w:eastAsia="黑体" w:hAnsi="宋体" w:cs="宋体"/>
                <w:kern w:val="0"/>
                <w:sz w:val="24"/>
                <w:szCs w:val="24"/>
              </w:rPr>
            </w:pPr>
            <w:r w:rsidRPr="003A6164">
              <w:rPr>
                <w:rFonts w:ascii="黑体" w:eastAsia="黑体" w:hAnsi="宋体" w:cs="宋体" w:hint="eastAsia"/>
                <w:kern w:val="0"/>
                <w:sz w:val="24"/>
                <w:szCs w:val="24"/>
              </w:rPr>
              <w:t>军</w:t>
            </w:r>
          </w:p>
        </w:tc>
        <w:tc>
          <w:tcPr>
            <w:tcW w:w="1056" w:type="dxa"/>
            <w:tcBorders>
              <w:top w:val="nil"/>
              <w:left w:val="nil"/>
              <w:bottom w:val="single" w:sz="4" w:space="0" w:color="auto"/>
              <w:right w:val="single" w:sz="4" w:space="0" w:color="auto"/>
            </w:tcBorders>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3A6164" w:rsidRDefault="006C688A" w:rsidP="00435305">
            <w:pPr>
              <w:widowControl/>
              <w:spacing w:line="400" w:lineRule="exact"/>
              <w:jc w:val="left"/>
              <w:rPr>
                <w:rFonts w:ascii="黑体" w:eastAsia="黑体" w:hAnsi="宋体" w:cs="宋体"/>
                <w:kern w:val="0"/>
                <w:sz w:val="24"/>
                <w:szCs w:val="24"/>
              </w:rPr>
            </w:pPr>
            <w:r w:rsidRPr="003A6164">
              <w:rPr>
                <w:rFonts w:ascii="黑体" w:eastAsia="黑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3A6164" w:rsidRDefault="006C688A" w:rsidP="00435305">
            <w:pPr>
              <w:widowControl/>
              <w:spacing w:line="400" w:lineRule="exact"/>
              <w:jc w:val="center"/>
              <w:rPr>
                <w:rFonts w:ascii="黑体" w:eastAsia="黑体" w:hAnsi="宋体" w:cs="宋体"/>
                <w:kern w:val="0"/>
                <w:sz w:val="24"/>
                <w:szCs w:val="24"/>
              </w:rPr>
            </w:pPr>
            <w:r w:rsidRPr="003A6164">
              <w:rPr>
                <w:rFonts w:ascii="黑体" w:eastAsia="黑体" w:hAnsi="宋体" w:cs="宋体"/>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中国人民解放军海军军事法院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军</w:t>
            </w:r>
            <w:r w:rsidRPr="007F3845">
              <w:rPr>
                <w:rFonts w:ascii="楷体_GB2312" w:eastAsia="楷体_GB2312" w:hAnsi="宋体" w:cs="宋体"/>
                <w:b/>
                <w:bCs/>
                <w:kern w:val="0"/>
                <w:sz w:val="24"/>
                <w:szCs w:val="24"/>
              </w:rPr>
              <w:t>01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中国人民解放军海军北海舰队军事法院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中国人民解放军海军东海舰队军事法院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中国人民解放军海军南海舰队军事法院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中国人民解放军海军直属军事法院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中国人民解放军空军军事法院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军</w:t>
            </w:r>
            <w:r w:rsidRPr="007F3845">
              <w:rPr>
                <w:rFonts w:ascii="楷体_GB2312" w:eastAsia="楷体_GB2312" w:hAnsi="宋体" w:cs="宋体"/>
                <w:b/>
                <w:bCs/>
                <w:kern w:val="0"/>
                <w:sz w:val="24"/>
                <w:szCs w:val="24"/>
              </w:rPr>
              <w:t>02</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中国人民解放军沈阳军区空军军事法院</w:t>
            </w:r>
          </w:p>
        </w:tc>
        <w:tc>
          <w:tcPr>
            <w:tcW w:w="1134" w:type="dxa"/>
            <w:tcBorders>
              <w:top w:val="nil"/>
              <w:left w:val="nil"/>
              <w:bottom w:val="single" w:sz="4" w:space="0" w:color="auto"/>
              <w:right w:val="single" w:sz="4" w:space="0" w:color="auto"/>
            </w:tcBorders>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0201</w:t>
            </w:r>
          </w:p>
        </w:tc>
        <w:tc>
          <w:tcPr>
            <w:tcW w:w="1056" w:type="dxa"/>
            <w:tcBorders>
              <w:top w:val="nil"/>
              <w:left w:val="nil"/>
              <w:bottom w:val="single" w:sz="4" w:space="0" w:color="auto"/>
              <w:right w:val="single" w:sz="4" w:space="0" w:color="auto"/>
            </w:tcBorders>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中国人民解放军北京军区空军军事法院</w:t>
            </w:r>
          </w:p>
        </w:tc>
        <w:tc>
          <w:tcPr>
            <w:tcW w:w="1134" w:type="dxa"/>
            <w:tcBorders>
              <w:top w:val="nil"/>
              <w:left w:val="nil"/>
              <w:bottom w:val="single" w:sz="4" w:space="0" w:color="auto"/>
              <w:right w:val="single" w:sz="4" w:space="0" w:color="auto"/>
            </w:tcBorders>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0202</w:t>
            </w:r>
          </w:p>
        </w:tc>
        <w:tc>
          <w:tcPr>
            <w:tcW w:w="1056" w:type="dxa"/>
            <w:tcBorders>
              <w:top w:val="nil"/>
              <w:left w:val="nil"/>
              <w:bottom w:val="single" w:sz="4" w:space="0" w:color="auto"/>
              <w:right w:val="single" w:sz="4" w:space="0" w:color="auto"/>
            </w:tcBorders>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tcPr>
          <w:p w:rsidR="006C688A" w:rsidRPr="00583BE1" w:rsidRDefault="006C688A" w:rsidP="00435305">
            <w:pPr>
              <w:widowControl/>
              <w:spacing w:line="400" w:lineRule="exact"/>
              <w:jc w:val="left"/>
              <w:rPr>
                <w:rFonts w:ascii="宋体" w:cs="宋体"/>
                <w:kern w:val="0"/>
                <w:szCs w:val="21"/>
              </w:rPr>
            </w:pPr>
            <w:r w:rsidRPr="00583BE1">
              <w:rPr>
                <w:rFonts w:ascii="宋体" w:hAnsi="宋体" w:cs="宋体" w:hint="eastAsia"/>
                <w:kern w:val="0"/>
                <w:szCs w:val="21"/>
              </w:rPr>
              <w:t>中国人民解放军兰州军区空军军事法院</w:t>
            </w:r>
          </w:p>
        </w:tc>
        <w:tc>
          <w:tcPr>
            <w:tcW w:w="1134" w:type="dxa"/>
            <w:tcBorders>
              <w:top w:val="nil"/>
              <w:left w:val="nil"/>
              <w:bottom w:val="single" w:sz="4" w:space="0" w:color="auto"/>
              <w:right w:val="single" w:sz="4" w:space="0" w:color="auto"/>
            </w:tcBorders>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0203</w:t>
            </w:r>
          </w:p>
        </w:tc>
        <w:tc>
          <w:tcPr>
            <w:tcW w:w="1056" w:type="dxa"/>
            <w:tcBorders>
              <w:top w:val="nil"/>
              <w:left w:val="nil"/>
              <w:bottom w:val="single" w:sz="4" w:space="0" w:color="auto"/>
              <w:right w:val="single" w:sz="4" w:space="0" w:color="auto"/>
            </w:tcBorders>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2632" w:type="dxa"/>
            <w:tcBorders>
              <w:top w:val="nil"/>
              <w:left w:val="nil"/>
              <w:bottom w:val="single" w:sz="4" w:space="0" w:color="auto"/>
              <w:right w:val="single" w:sz="4" w:space="0" w:color="auto"/>
            </w:tcBorders>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 xml:space="preserve">　</w:t>
            </w:r>
          </w:p>
        </w:tc>
        <w:tc>
          <w:tcPr>
            <w:tcW w:w="464" w:type="dxa"/>
            <w:tcBorders>
              <w:top w:val="nil"/>
              <w:left w:val="nil"/>
              <w:bottom w:val="single" w:sz="4" w:space="0" w:color="auto"/>
              <w:right w:val="single" w:sz="4" w:space="0" w:color="auto"/>
            </w:tcBorders>
            <w:noWrap/>
          </w:tcPr>
          <w:p w:rsidR="006C688A" w:rsidRPr="00436A92" w:rsidRDefault="006C688A" w:rsidP="00435305">
            <w:pPr>
              <w:widowControl/>
              <w:spacing w:line="400" w:lineRule="exact"/>
              <w:jc w:val="center"/>
              <w:rPr>
                <w:rFonts w:ascii="宋体" w:cs="宋体"/>
                <w:kern w:val="0"/>
                <w:sz w:val="24"/>
                <w:szCs w:val="24"/>
              </w:rPr>
            </w:pPr>
            <w:r w:rsidRPr="00436A92">
              <w:rPr>
                <w:rFonts w:ascii="宋体" w:hAnsi="宋体" w:cs="宋体"/>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中国人民解放军济南军区空军军事法院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0204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中国人民解放军南京军区空军军事法院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0205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中国人民解放军广州军区空军军事法院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0206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中国人民解放军成都军区空军军事法院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0207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中国人民解放军空军直属军事法院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0208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中国人民解放军第二炮兵军事法院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军</w:t>
            </w:r>
            <w:r w:rsidRPr="007F3845">
              <w:rPr>
                <w:rFonts w:ascii="楷体_GB2312" w:eastAsia="楷体_GB2312" w:hAnsi="宋体" w:cs="宋体"/>
                <w:b/>
                <w:bCs/>
                <w:kern w:val="0"/>
                <w:sz w:val="24"/>
                <w:szCs w:val="24"/>
              </w:rPr>
              <w:t>03</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中国人民解放军第二炮兵直属军事法院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0301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中国人民解放军沈阳军区军事法院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军</w:t>
            </w:r>
            <w:r w:rsidRPr="007F3845">
              <w:rPr>
                <w:rFonts w:ascii="楷体_GB2312" w:eastAsia="楷体_GB2312" w:hAnsi="宋体" w:cs="宋体"/>
                <w:b/>
                <w:bCs/>
                <w:kern w:val="0"/>
                <w:sz w:val="24"/>
                <w:szCs w:val="24"/>
              </w:rPr>
              <w:t>04</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C47BC7">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中国人民解放军沈阳军区吉林军事法院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0401</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 w:val="18"/>
                <w:szCs w:val="18"/>
              </w:rPr>
            </w:pPr>
            <w:r w:rsidRPr="00C47BC7">
              <w:rPr>
                <w:rFonts w:ascii="宋体" w:hAnsi="宋体" w:cs="宋体" w:hint="eastAsia"/>
                <w:kern w:val="0"/>
                <w:sz w:val="18"/>
                <w:szCs w:val="18"/>
              </w:rPr>
              <w:t>中国人民解放军沈阳军区黑龙江军事法院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0402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中国人民解放军沈阳军区直属军事法院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0403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中国人民解放军北京军区军事法院</w:t>
            </w:r>
          </w:p>
        </w:tc>
        <w:tc>
          <w:tcPr>
            <w:tcW w:w="1134"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军</w:t>
            </w:r>
            <w:r w:rsidRPr="007F3845">
              <w:rPr>
                <w:rFonts w:ascii="楷体_GB2312" w:eastAsia="楷体_GB2312" w:hAnsi="宋体" w:cs="宋体"/>
                <w:b/>
                <w:bCs/>
                <w:kern w:val="0"/>
                <w:sz w:val="24"/>
                <w:szCs w:val="24"/>
              </w:rPr>
              <w:t>05</w:t>
            </w:r>
          </w:p>
        </w:tc>
        <w:tc>
          <w:tcPr>
            <w:tcW w:w="1056"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single" w:sz="4" w:space="0" w:color="auto"/>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中国人民解放军北京军区天津军事法院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0501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中国人民解放军北京军区河北军事法院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0502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中国人民解放军北京军区山西军事法院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0503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 w:val="18"/>
                <w:szCs w:val="18"/>
              </w:rPr>
            </w:pPr>
            <w:r w:rsidRPr="00C47BC7">
              <w:rPr>
                <w:rFonts w:ascii="宋体" w:hAnsi="宋体" w:cs="宋体" w:hint="eastAsia"/>
                <w:kern w:val="0"/>
                <w:sz w:val="18"/>
                <w:szCs w:val="18"/>
              </w:rPr>
              <w:t>中国人民解放军北京军区内蒙古军事法院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0504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中国人民解放军北京军区直属军事法院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0505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中国人民解放军兰州军区军事法院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军</w:t>
            </w:r>
            <w:r w:rsidRPr="007F3845">
              <w:rPr>
                <w:rFonts w:ascii="楷体_GB2312" w:eastAsia="楷体_GB2312" w:hAnsi="宋体" w:cs="宋体"/>
                <w:b/>
                <w:bCs/>
                <w:kern w:val="0"/>
                <w:sz w:val="24"/>
                <w:szCs w:val="24"/>
              </w:rPr>
              <w:t>06</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中国人民解放军兰州军区新疆军事法院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0601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中国人民解放军兰州军区新疆军事法院南疆分院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0602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中国人民解放军兰州军区陕西军事法院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0603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中国人民解放军兰州军区青海军事法院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0604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中国人民解放军总装备部第二十试验训练基地军事法院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0605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中国人民解放军总装备部第二十一试验训练基地军事法院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0606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中国人民解放军兰州军区直属军事法院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0607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中国人民解放军济南军区军事法院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军</w:t>
            </w:r>
            <w:r w:rsidRPr="007F3845">
              <w:rPr>
                <w:rFonts w:ascii="楷体_GB2312" w:eastAsia="楷体_GB2312" w:hAnsi="宋体" w:cs="宋体"/>
                <w:b/>
                <w:bCs/>
                <w:kern w:val="0"/>
                <w:sz w:val="24"/>
                <w:szCs w:val="24"/>
              </w:rPr>
              <w:t>07</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中国人民解放军济南军区河南军事法院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0701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中国人民解放军济南军区直属军事法院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0702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中国人民解放军南京军区军事法院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军</w:t>
            </w:r>
            <w:r w:rsidRPr="007F3845">
              <w:rPr>
                <w:rFonts w:ascii="楷体_GB2312" w:eastAsia="楷体_GB2312" w:hAnsi="宋体" w:cs="宋体"/>
                <w:b/>
                <w:bCs/>
                <w:kern w:val="0"/>
                <w:sz w:val="24"/>
                <w:szCs w:val="24"/>
              </w:rPr>
              <w:t>08</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中国人民解放军南京军区上海军事法院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0801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中国人民解放军南京军区浙江军事法院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0802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中国人民解放军南京军区安徽军事法院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0803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中国人民解放军南京军区福建军事法院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0804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中国人民解放军南京军区直属军事法院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0805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中国人民解放军广州军区军事法院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军</w:t>
            </w:r>
            <w:r w:rsidRPr="007F3845">
              <w:rPr>
                <w:rFonts w:ascii="楷体_GB2312" w:eastAsia="楷体_GB2312" w:hAnsi="宋体" w:cs="宋体"/>
                <w:b/>
                <w:bCs/>
                <w:kern w:val="0"/>
                <w:sz w:val="24"/>
                <w:szCs w:val="24"/>
              </w:rPr>
              <w:t>09</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中国人民解放军广州军区湖北军事法院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0901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中国人民解放军广州军区湖南军事法院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0902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中国人民解放军广州军区广西军事法院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0903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C47BC7">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中国人民解放军广州军区海南军事法院</w:t>
            </w:r>
          </w:p>
        </w:tc>
        <w:tc>
          <w:tcPr>
            <w:tcW w:w="1134"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0904</w:t>
            </w:r>
          </w:p>
        </w:tc>
        <w:tc>
          <w:tcPr>
            <w:tcW w:w="1056"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single" w:sz="4" w:space="0" w:color="auto"/>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single" w:sz="4" w:space="0" w:color="auto"/>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中国人民解放军驻香港部队军事法院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0905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中国人民解放军广州军区直属军事法院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0906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C307A6">
        <w:trPr>
          <w:trHeight w:val="300"/>
          <w:jc w:val="center"/>
        </w:trPr>
        <w:tc>
          <w:tcPr>
            <w:tcW w:w="3978" w:type="dxa"/>
            <w:tcBorders>
              <w:top w:val="single" w:sz="4" w:space="0" w:color="auto"/>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中国人民解放军成都军区军事法院</w:t>
            </w:r>
          </w:p>
        </w:tc>
        <w:tc>
          <w:tcPr>
            <w:tcW w:w="1134"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军</w:t>
            </w:r>
            <w:r w:rsidRPr="007F3845">
              <w:rPr>
                <w:rFonts w:ascii="楷体_GB2312" w:eastAsia="楷体_GB2312" w:hAnsi="宋体" w:cs="宋体"/>
                <w:b/>
                <w:bCs/>
                <w:kern w:val="0"/>
                <w:sz w:val="24"/>
                <w:szCs w:val="24"/>
              </w:rPr>
              <w:t>10</w:t>
            </w:r>
          </w:p>
        </w:tc>
        <w:tc>
          <w:tcPr>
            <w:tcW w:w="1056"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single" w:sz="4" w:space="0" w:color="auto"/>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single" w:sz="4" w:space="0" w:color="auto"/>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中国人民解放军成都军区重庆军事法院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1001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中国人民解放军成都军区云南军事法院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1002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中国人民解放军成都军区西藏军事法院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1003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中国人民解放军成都军区直属军事法院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1004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中国人民武装警察部队军事法院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军</w:t>
            </w:r>
            <w:r w:rsidRPr="007F3845">
              <w:rPr>
                <w:rFonts w:ascii="楷体_GB2312" w:eastAsia="楷体_GB2312" w:hAnsi="宋体" w:cs="宋体"/>
                <w:b/>
                <w:bCs/>
                <w:kern w:val="0"/>
                <w:sz w:val="24"/>
                <w:szCs w:val="24"/>
              </w:rPr>
              <w:t>11</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中国人民武装警察部队北京军事法院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1101</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中国人民武装警察部队沈阳军事法院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1102</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中国人民武装警察部队上海军事法院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1103</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中国人民武装警察部队济南军事法院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1104</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中国人民武装警察部队广州军事法院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1105</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中国人民武装警察部队成都军事法院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1106</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中国人民武装警察部队西安军事法院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1107</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Cs w:val="21"/>
              </w:rPr>
            </w:pPr>
            <w:r w:rsidRPr="00C47BC7">
              <w:rPr>
                <w:rFonts w:ascii="宋体" w:hAnsi="宋体" w:cs="宋体" w:hint="eastAsia"/>
                <w:kern w:val="0"/>
                <w:szCs w:val="21"/>
              </w:rPr>
              <w:t>中国人民武装警察部队拉萨军事法院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1108</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宋体" w:cs="宋体"/>
                <w:kern w:val="0"/>
                <w:sz w:val="18"/>
                <w:szCs w:val="18"/>
              </w:rPr>
            </w:pPr>
            <w:r w:rsidRPr="00C47BC7">
              <w:rPr>
                <w:rFonts w:ascii="宋体" w:hAnsi="宋体" w:cs="宋体" w:hint="eastAsia"/>
                <w:kern w:val="0"/>
                <w:sz w:val="18"/>
                <w:szCs w:val="18"/>
              </w:rPr>
              <w:t>中国人民武装警察部队乌鲁木齐军事法院</w:t>
            </w:r>
          </w:p>
        </w:tc>
        <w:tc>
          <w:tcPr>
            <w:tcW w:w="1134"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kern w:val="0"/>
                <w:sz w:val="24"/>
                <w:szCs w:val="24"/>
              </w:rPr>
            </w:pPr>
            <w:r w:rsidRPr="00436A92">
              <w:rPr>
                <w:rFonts w:ascii="宋体" w:hAnsi="宋体" w:cs="宋体" w:hint="eastAsia"/>
                <w:kern w:val="0"/>
                <w:sz w:val="24"/>
                <w:szCs w:val="24"/>
              </w:rPr>
              <w:t>军</w:t>
            </w:r>
            <w:r w:rsidRPr="00436A92">
              <w:rPr>
                <w:rFonts w:ascii="宋体" w:hAnsi="宋体" w:cs="宋体"/>
                <w:kern w:val="0"/>
                <w:sz w:val="24"/>
                <w:szCs w:val="24"/>
              </w:rPr>
              <w:t>1109</w:t>
            </w:r>
          </w:p>
        </w:tc>
        <w:tc>
          <w:tcPr>
            <w:tcW w:w="1056"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436A92" w:rsidRDefault="006C688A" w:rsidP="00435305">
            <w:pPr>
              <w:widowControl/>
              <w:spacing w:line="400" w:lineRule="exact"/>
              <w:jc w:val="left"/>
              <w:rPr>
                <w:rFonts w:ascii="宋体" w:cs="宋体"/>
                <w:color w:val="000000"/>
                <w:kern w:val="0"/>
                <w:sz w:val="24"/>
                <w:szCs w:val="24"/>
              </w:rPr>
            </w:pPr>
            <w:r w:rsidRPr="00436A92">
              <w:rPr>
                <w:rFonts w:ascii="宋体" w:hAnsi="宋体" w:cs="宋体" w:hint="eastAsia"/>
                <w:color w:val="000000"/>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436A92" w:rsidRDefault="006C688A" w:rsidP="00435305">
            <w:pPr>
              <w:widowControl/>
              <w:spacing w:line="400" w:lineRule="exact"/>
              <w:jc w:val="center"/>
              <w:rPr>
                <w:rFonts w:ascii="宋体" w:cs="宋体"/>
                <w:color w:val="000000"/>
                <w:kern w:val="0"/>
                <w:sz w:val="24"/>
                <w:szCs w:val="24"/>
              </w:rPr>
            </w:pPr>
            <w:r w:rsidRPr="00436A92">
              <w:rPr>
                <w:rFonts w:ascii="宋体" w:hAnsi="宋体" w:cs="宋体"/>
                <w:color w:val="000000"/>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中国人民解放军总直属队军事法院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军</w:t>
            </w:r>
            <w:r w:rsidRPr="007F3845">
              <w:rPr>
                <w:rFonts w:ascii="楷体_GB2312" w:eastAsia="楷体_GB2312" w:hAnsi="宋体" w:cs="宋体"/>
                <w:b/>
                <w:bCs/>
                <w:kern w:val="0"/>
                <w:sz w:val="24"/>
                <w:szCs w:val="24"/>
              </w:rPr>
              <w:t>12</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r w:rsidR="006C688A" w:rsidRPr="007766F0" w:rsidTr="000418DB">
        <w:trPr>
          <w:trHeight w:val="300"/>
          <w:jc w:val="center"/>
        </w:trPr>
        <w:tc>
          <w:tcPr>
            <w:tcW w:w="3978" w:type="dxa"/>
            <w:tcBorders>
              <w:top w:val="nil"/>
              <w:left w:val="single" w:sz="4" w:space="0" w:color="auto"/>
              <w:bottom w:val="single" w:sz="4" w:space="0" w:color="auto"/>
              <w:right w:val="single" w:sz="4" w:space="0" w:color="auto"/>
            </w:tcBorders>
            <w:vAlign w:val="center"/>
          </w:tcPr>
          <w:p w:rsidR="006C688A" w:rsidRPr="00C47BC7" w:rsidRDefault="006C688A" w:rsidP="00435305">
            <w:pPr>
              <w:widowControl/>
              <w:spacing w:line="400" w:lineRule="exact"/>
              <w:jc w:val="left"/>
              <w:rPr>
                <w:rFonts w:ascii="楷体_GB2312" w:eastAsia="楷体_GB2312" w:hAnsi="宋体" w:cs="宋体"/>
                <w:b/>
                <w:bCs/>
                <w:kern w:val="0"/>
                <w:szCs w:val="21"/>
              </w:rPr>
            </w:pPr>
            <w:r w:rsidRPr="00C47BC7">
              <w:rPr>
                <w:rFonts w:ascii="楷体_GB2312" w:eastAsia="楷体_GB2312" w:hAnsi="宋体" w:cs="宋体" w:hint="eastAsia"/>
                <w:b/>
                <w:bCs/>
                <w:kern w:val="0"/>
                <w:szCs w:val="21"/>
              </w:rPr>
              <w:t>中国人民解放军总直属队第二军事法院</w:t>
            </w:r>
          </w:p>
        </w:tc>
        <w:tc>
          <w:tcPr>
            <w:tcW w:w="1134"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军</w:t>
            </w:r>
            <w:r w:rsidRPr="007F3845">
              <w:rPr>
                <w:rFonts w:ascii="楷体_GB2312" w:eastAsia="楷体_GB2312" w:hAnsi="宋体" w:cs="宋体"/>
                <w:b/>
                <w:bCs/>
                <w:kern w:val="0"/>
                <w:sz w:val="24"/>
                <w:szCs w:val="24"/>
              </w:rPr>
              <w:t>13</w:t>
            </w:r>
          </w:p>
        </w:tc>
        <w:tc>
          <w:tcPr>
            <w:tcW w:w="1056"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2632" w:type="dxa"/>
            <w:tcBorders>
              <w:top w:val="nil"/>
              <w:left w:val="nil"/>
              <w:bottom w:val="single" w:sz="4" w:space="0" w:color="auto"/>
              <w:right w:val="single" w:sz="4" w:space="0" w:color="auto"/>
            </w:tcBorders>
            <w:vAlign w:val="center"/>
          </w:tcPr>
          <w:p w:rsidR="006C688A" w:rsidRPr="007F3845" w:rsidRDefault="006C688A" w:rsidP="00435305">
            <w:pPr>
              <w:widowControl/>
              <w:spacing w:line="400" w:lineRule="exact"/>
              <w:jc w:val="left"/>
              <w:rPr>
                <w:rFonts w:ascii="楷体_GB2312" w:eastAsia="楷体_GB2312" w:hAnsi="宋体" w:cs="宋体"/>
                <w:b/>
                <w:bCs/>
                <w:kern w:val="0"/>
                <w:sz w:val="24"/>
                <w:szCs w:val="24"/>
              </w:rPr>
            </w:pPr>
            <w:r w:rsidRPr="007F3845">
              <w:rPr>
                <w:rFonts w:ascii="楷体_GB2312" w:eastAsia="楷体_GB2312" w:hAnsi="宋体" w:cs="宋体" w:hint="eastAsia"/>
                <w:b/>
                <w:bCs/>
                <w:kern w:val="0"/>
                <w:sz w:val="24"/>
                <w:szCs w:val="24"/>
              </w:rPr>
              <w:t xml:space="preserve">　</w:t>
            </w:r>
          </w:p>
        </w:tc>
        <w:tc>
          <w:tcPr>
            <w:tcW w:w="464" w:type="dxa"/>
            <w:tcBorders>
              <w:top w:val="nil"/>
              <w:left w:val="nil"/>
              <w:bottom w:val="single" w:sz="4" w:space="0" w:color="auto"/>
              <w:right w:val="single" w:sz="4" w:space="0" w:color="auto"/>
            </w:tcBorders>
            <w:noWrap/>
            <w:vAlign w:val="center"/>
          </w:tcPr>
          <w:p w:rsidR="006C688A" w:rsidRPr="007F3845" w:rsidRDefault="006C688A" w:rsidP="00435305">
            <w:pPr>
              <w:widowControl/>
              <w:spacing w:line="400" w:lineRule="exact"/>
              <w:jc w:val="center"/>
              <w:rPr>
                <w:rFonts w:ascii="楷体_GB2312" w:eastAsia="楷体_GB2312" w:hAnsi="宋体" w:cs="宋体"/>
                <w:b/>
                <w:bCs/>
                <w:kern w:val="0"/>
                <w:sz w:val="24"/>
                <w:szCs w:val="24"/>
              </w:rPr>
            </w:pPr>
            <w:r w:rsidRPr="007F3845">
              <w:rPr>
                <w:rFonts w:ascii="楷体_GB2312" w:eastAsia="楷体_GB2312" w:hAnsi="宋体" w:cs="宋体"/>
                <w:b/>
                <w:bCs/>
                <w:kern w:val="0"/>
                <w:sz w:val="24"/>
                <w:szCs w:val="24"/>
              </w:rPr>
              <w:t>7</w:t>
            </w:r>
          </w:p>
        </w:tc>
      </w:tr>
    </w:tbl>
    <w:p w:rsidR="006C688A" w:rsidRPr="00436A92" w:rsidRDefault="006C688A" w:rsidP="00CD0D37"/>
    <w:p w:rsidR="006C688A" w:rsidRPr="00436A92" w:rsidRDefault="006C688A" w:rsidP="00CD0D37">
      <w:pPr>
        <w:spacing w:line="360" w:lineRule="auto"/>
        <w:rPr>
          <w:rFonts w:ascii="仿宋_GB2312" w:eastAsia="仿宋_GB2312"/>
          <w:sz w:val="28"/>
          <w:szCs w:val="28"/>
        </w:rPr>
        <w:sectPr w:rsidR="006C688A" w:rsidRPr="00436A92" w:rsidSect="00307189">
          <w:footerReference w:type="default" r:id="rId6"/>
          <w:pgSz w:w="11906" w:h="16838" w:code="9"/>
          <w:pgMar w:top="1474" w:right="1474" w:bottom="1474" w:left="1474" w:header="851" w:footer="992" w:gutter="0"/>
          <w:pgNumType w:start="1"/>
          <w:cols w:space="425"/>
          <w:docGrid w:linePitch="312"/>
        </w:sectPr>
      </w:pPr>
    </w:p>
    <w:p w:rsidR="006C688A" w:rsidRPr="00436A92" w:rsidRDefault="006C688A" w:rsidP="00CD0D37">
      <w:pPr>
        <w:spacing w:line="360" w:lineRule="auto"/>
        <w:rPr>
          <w:rFonts w:ascii="仿宋_GB2312" w:eastAsia="仿宋_GB2312"/>
          <w:sz w:val="30"/>
          <w:szCs w:val="30"/>
        </w:rPr>
      </w:pPr>
      <w:r w:rsidRPr="00436A92">
        <w:rPr>
          <w:rFonts w:ascii="仿宋_GB2312" w:eastAsia="仿宋_GB2312" w:hint="eastAsia"/>
          <w:sz w:val="30"/>
          <w:szCs w:val="30"/>
        </w:rPr>
        <w:t>【</w:t>
      </w:r>
      <w:r w:rsidRPr="00436A92">
        <w:rPr>
          <w:rFonts w:ascii="黑体" w:eastAsia="黑体" w:hint="eastAsia"/>
          <w:sz w:val="30"/>
          <w:szCs w:val="30"/>
        </w:rPr>
        <w:t>说明</w:t>
      </w:r>
      <w:r w:rsidRPr="00436A92">
        <w:rPr>
          <w:rFonts w:ascii="仿宋_GB2312" w:eastAsia="仿宋_GB2312" w:hint="eastAsia"/>
          <w:sz w:val="30"/>
          <w:szCs w:val="30"/>
        </w:rPr>
        <w:t>】：</w:t>
      </w:r>
    </w:p>
    <w:p w:rsidR="006C688A" w:rsidRPr="00436A92" w:rsidRDefault="006C688A" w:rsidP="00026BA6">
      <w:pPr>
        <w:spacing w:line="360" w:lineRule="auto"/>
        <w:ind w:firstLineChars="200" w:firstLine="31680"/>
        <w:rPr>
          <w:rFonts w:ascii="仿宋_GB2312" w:eastAsia="仿宋_GB2312"/>
          <w:sz w:val="30"/>
          <w:szCs w:val="30"/>
        </w:rPr>
      </w:pPr>
      <w:r w:rsidRPr="00436A92">
        <w:rPr>
          <w:rFonts w:ascii="仿宋_GB2312" w:eastAsia="仿宋_GB2312" w:hint="eastAsia"/>
          <w:sz w:val="30"/>
          <w:szCs w:val="30"/>
        </w:rPr>
        <w:t>（一）本表将地方各级法院区分为</w:t>
      </w:r>
      <w:r w:rsidRPr="00436A92">
        <w:rPr>
          <w:rFonts w:ascii="仿宋_GB2312" w:eastAsia="仿宋_GB2312"/>
          <w:sz w:val="30"/>
          <w:szCs w:val="30"/>
        </w:rPr>
        <w:t>7</w:t>
      </w:r>
      <w:r w:rsidRPr="00436A92">
        <w:rPr>
          <w:rFonts w:ascii="仿宋_GB2312" w:eastAsia="仿宋_GB2312" w:hint="eastAsia"/>
          <w:sz w:val="30"/>
          <w:szCs w:val="30"/>
        </w:rPr>
        <w:t>种类型，分别用</w:t>
      </w:r>
      <w:r w:rsidRPr="00436A92">
        <w:rPr>
          <w:rFonts w:ascii="仿宋_GB2312" w:eastAsia="仿宋_GB2312"/>
          <w:sz w:val="30"/>
          <w:szCs w:val="30"/>
        </w:rPr>
        <w:t>1</w:t>
      </w:r>
      <w:r w:rsidRPr="00436A92">
        <w:rPr>
          <w:rFonts w:ascii="仿宋_GB2312" w:eastAsia="仿宋_GB2312" w:hint="eastAsia"/>
          <w:sz w:val="30"/>
          <w:szCs w:val="30"/>
        </w:rPr>
        <w:t>－</w:t>
      </w:r>
      <w:r w:rsidRPr="00436A92">
        <w:rPr>
          <w:rFonts w:ascii="仿宋_GB2312" w:eastAsia="仿宋_GB2312"/>
          <w:sz w:val="30"/>
          <w:szCs w:val="30"/>
        </w:rPr>
        <w:t>7</w:t>
      </w:r>
      <w:r w:rsidRPr="00436A92">
        <w:rPr>
          <w:rFonts w:ascii="仿宋_GB2312" w:eastAsia="仿宋_GB2312" w:hint="eastAsia"/>
          <w:sz w:val="30"/>
          <w:szCs w:val="30"/>
        </w:rPr>
        <w:t>表示，其中：</w:t>
      </w:r>
    </w:p>
    <w:p w:rsidR="006C688A" w:rsidRPr="00436A92" w:rsidRDefault="006C688A" w:rsidP="00026BA6">
      <w:pPr>
        <w:spacing w:line="360" w:lineRule="auto"/>
        <w:ind w:firstLineChars="200" w:firstLine="31680"/>
        <w:rPr>
          <w:rFonts w:ascii="仿宋_GB2312" w:eastAsia="仿宋_GB2312"/>
          <w:sz w:val="30"/>
          <w:szCs w:val="30"/>
        </w:rPr>
      </w:pPr>
      <w:r w:rsidRPr="00436A92">
        <w:rPr>
          <w:rFonts w:ascii="仿宋_GB2312" w:eastAsia="仿宋_GB2312" w:hint="eastAsia"/>
          <w:sz w:val="30"/>
          <w:szCs w:val="30"/>
        </w:rPr>
        <w:t>“</w:t>
      </w:r>
      <w:r w:rsidRPr="00436A92">
        <w:rPr>
          <w:rFonts w:ascii="仿宋_GB2312" w:eastAsia="仿宋_GB2312"/>
          <w:sz w:val="30"/>
          <w:szCs w:val="30"/>
        </w:rPr>
        <w:t>1</w:t>
      </w:r>
      <w:r w:rsidRPr="00436A92">
        <w:rPr>
          <w:rFonts w:ascii="仿宋_GB2312" w:eastAsia="仿宋_GB2312" w:hint="eastAsia"/>
          <w:sz w:val="30"/>
          <w:szCs w:val="30"/>
        </w:rPr>
        <w:t>”表示按行政区划设置的高级、中级、基层法院；</w:t>
      </w:r>
    </w:p>
    <w:p w:rsidR="006C688A" w:rsidRPr="00436A92" w:rsidRDefault="006C688A" w:rsidP="00026BA6">
      <w:pPr>
        <w:spacing w:line="360" w:lineRule="auto"/>
        <w:ind w:firstLineChars="200" w:firstLine="31680"/>
        <w:rPr>
          <w:rFonts w:ascii="仿宋_GB2312" w:eastAsia="仿宋_GB2312"/>
          <w:sz w:val="30"/>
          <w:szCs w:val="30"/>
        </w:rPr>
      </w:pPr>
      <w:r w:rsidRPr="00436A92">
        <w:rPr>
          <w:rFonts w:ascii="仿宋_GB2312" w:eastAsia="仿宋_GB2312" w:hint="eastAsia"/>
          <w:sz w:val="30"/>
          <w:szCs w:val="30"/>
        </w:rPr>
        <w:t>“</w:t>
      </w:r>
      <w:r w:rsidRPr="00436A92">
        <w:rPr>
          <w:rFonts w:ascii="仿宋_GB2312" w:eastAsia="仿宋_GB2312"/>
          <w:sz w:val="30"/>
          <w:szCs w:val="30"/>
        </w:rPr>
        <w:t>2</w:t>
      </w:r>
      <w:r w:rsidRPr="00436A92">
        <w:rPr>
          <w:rFonts w:ascii="仿宋_GB2312" w:eastAsia="仿宋_GB2312" w:hint="eastAsia"/>
          <w:sz w:val="30"/>
          <w:szCs w:val="30"/>
        </w:rPr>
        <w:t>”表示直辖市中级法院以及各省、自治区跨行政区划设置的中院；</w:t>
      </w:r>
    </w:p>
    <w:p w:rsidR="006C688A" w:rsidRPr="00436A92" w:rsidRDefault="006C688A" w:rsidP="00026BA6">
      <w:pPr>
        <w:spacing w:line="360" w:lineRule="auto"/>
        <w:ind w:firstLineChars="200" w:firstLine="31680"/>
        <w:rPr>
          <w:rFonts w:ascii="仿宋_GB2312" w:eastAsia="仿宋_GB2312"/>
          <w:sz w:val="30"/>
          <w:szCs w:val="30"/>
        </w:rPr>
      </w:pPr>
      <w:r w:rsidRPr="00436A92">
        <w:rPr>
          <w:rFonts w:ascii="仿宋_GB2312" w:eastAsia="仿宋_GB2312" w:hint="eastAsia"/>
          <w:sz w:val="30"/>
          <w:szCs w:val="30"/>
        </w:rPr>
        <w:t>“</w:t>
      </w:r>
      <w:r w:rsidRPr="00436A92">
        <w:rPr>
          <w:rFonts w:ascii="仿宋_GB2312" w:eastAsia="仿宋_GB2312"/>
          <w:sz w:val="30"/>
          <w:szCs w:val="30"/>
        </w:rPr>
        <w:t>3</w:t>
      </w:r>
      <w:r w:rsidRPr="00436A92">
        <w:rPr>
          <w:rFonts w:ascii="仿宋_GB2312" w:eastAsia="仿宋_GB2312" w:hint="eastAsia"/>
          <w:sz w:val="30"/>
          <w:szCs w:val="30"/>
        </w:rPr>
        <w:t>”表示铁路、海事、知识产权、林业、油田、农垦专门中级、基层法院；</w:t>
      </w:r>
    </w:p>
    <w:p w:rsidR="006C688A" w:rsidRPr="00436A92" w:rsidRDefault="006C688A" w:rsidP="00026BA6">
      <w:pPr>
        <w:spacing w:line="360" w:lineRule="auto"/>
        <w:ind w:firstLineChars="200" w:firstLine="31680"/>
        <w:rPr>
          <w:rFonts w:ascii="仿宋_GB2312" w:eastAsia="仿宋_GB2312"/>
          <w:sz w:val="30"/>
          <w:szCs w:val="30"/>
        </w:rPr>
      </w:pPr>
      <w:r w:rsidRPr="00436A92">
        <w:rPr>
          <w:rFonts w:ascii="仿宋_GB2312" w:eastAsia="仿宋_GB2312" w:hint="eastAsia"/>
          <w:sz w:val="30"/>
          <w:szCs w:val="30"/>
        </w:rPr>
        <w:t>“</w:t>
      </w:r>
      <w:r w:rsidRPr="00436A92">
        <w:rPr>
          <w:rFonts w:ascii="仿宋_GB2312" w:eastAsia="仿宋_GB2312"/>
          <w:sz w:val="30"/>
          <w:szCs w:val="30"/>
        </w:rPr>
        <w:t>4</w:t>
      </w:r>
      <w:r w:rsidRPr="00436A92">
        <w:rPr>
          <w:rFonts w:ascii="仿宋_GB2312" w:eastAsia="仿宋_GB2312" w:hint="eastAsia"/>
          <w:sz w:val="30"/>
          <w:szCs w:val="30"/>
        </w:rPr>
        <w:t>”表示为非行政区划建制的开发区、新区、园区、库区、矿区等特别设立的基层法院；</w:t>
      </w:r>
    </w:p>
    <w:p w:rsidR="006C688A" w:rsidRPr="00436A92" w:rsidRDefault="006C688A" w:rsidP="00026BA6">
      <w:pPr>
        <w:spacing w:line="360" w:lineRule="auto"/>
        <w:ind w:firstLineChars="200" w:firstLine="31680"/>
        <w:rPr>
          <w:rFonts w:ascii="仿宋_GB2312" w:eastAsia="仿宋_GB2312"/>
          <w:sz w:val="30"/>
          <w:szCs w:val="30"/>
        </w:rPr>
      </w:pPr>
      <w:r w:rsidRPr="00436A92">
        <w:rPr>
          <w:rFonts w:ascii="仿宋_GB2312" w:eastAsia="仿宋_GB2312" w:hint="eastAsia"/>
          <w:sz w:val="30"/>
          <w:szCs w:val="30"/>
        </w:rPr>
        <w:t>“</w:t>
      </w:r>
      <w:r w:rsidRPr="00436A92">
        <w:rPr>
          <w:rFonts w:ascii="仿宋_GB2312" w:eastAsia="仿宋_GB2312"/>
          <w:sz w:val="30"/>
          <w:szCs w:val="30"/>
        </w:rPr>
        <w:t>5</w:t>
      </w:r>
      <w:r w:rsidRPr="00436A92">
        <w:rPr>
          <w:rFonts w:ascii="仿宋_GB2312" w:eastAsia="仿宋_GB2312" w:hint="eastAsia"/>
          <w:sz w:val="30"/>
          <w:szCs w:val="30"/>
        </w:rPr>
        <w:t>”表示为省（自治区）直辖县级行政区划人民法院对应设立的中院；</w:t>
      </w:r>
    </w:p>
    <w:p w:rsidR="006C688A" w:rsidRPr="00436A92" w:rsidRDefault="006C688A" w:rsidP="00026BA6">
      <w:pPr>
        <w:spacing w:line="360" w:lineRule="auto"/>
        <w:ind w:firstLineChars="200" w:firstLine="31680"/>
        <w:rPr>
          <w:rFonts w:ascii="仿宋_GB2312" w:eastAsia="仿宋_GB2312"/>
          <w:sz w:val="30"/>
          <w:szCs w:val="30"/>
        </w:rPr>
      </w:pPr>
      <w:r w:rsidRPr="00436A92">
        <w:rPr>
          <w:rFonts w:ascii="仿宋_GB2312" w:eastAsia="仿宋_GB2312" w:hint="eastAsia"/>
          <w:sz w:val="30"/>
          <w:szCs w:val="30"/>
        </w:rPr>
        <w:t>“</w:t>
      </w:r>
      <w:r w:rsidRPr="00436A92">
        <w:rPr>
          <w:rFonts w:ascii="仿宋_GB2312" w:eastAsia="仿宋_GB2312"/>
          <w:sz w:val="30"/>
          <w:szCs w:val="30"/>
        </w:rPr>
        <w:t>6</w:t>
      </w:r>
      <w:r w:rsidRPr="00436A92">
        <w:rPr>
          <w:rFonts w:ascii="仿宋_GB2312" w:eastAsia="仿宋_GB2312" w:hint="eastAsia"/>
          <w:sz w:val="30"/>
          <w:szCs w:val="30"/>
        </w:rPr>
        <w:t>”表示为未设县级行政区划的地级市中级法院对应设立的基层法院；</w:t>
      </w:r>
    </w:p>
    <w:p w:rsidR="006C688A" w:rsidRPr="00436A92" w:rsidRDefault="006C688A" w:rsidP="00026BA6">
      <w:pPr>
        <w:spacing w:line="360" w:lineRule="auto"/>
        <w:ind w:firstLineChars="200" w:firstLine="31680"/>
        <w:rPr>
          <w:rFonts w:ascii="仿宋_GB2312" w:eastAsia="仿宋_GB2312"/>
          <w:sz w:val="30"/>
          <w:szCs w:val="30"/>
        </w:rPr>
      </w:pPr>
      <w:r w:rsidRPr="00436A92">
        <w:rPr>
          <w:rFonts w:ascii="仿宋_GB2312" w:eastAsia="仿宋_GB2312" w:hint="eastAsia"/>
          <w:sz w:val="30"/>
          <w:szCs w:val="30"/>
        </w:rPr>
        <w:t>“</w:t>
      </w:r>
      <w:r w:rsidRPr="00436A92">
        <w:rPr>
          <w:rFonts w:ascii="仿宋_GB2312" w:eastAsia="仿宋_GB2312"/>
          <w:sz w:val="30"/>
          <w:szCs w:val="30"/>
        </w:rPr>
        <w:t>7</w:t>
      </w:r>
      <w:r w:rsidRPr="00436A92">
        <w:rPr>
          <w:rFonts w:ascii="仿宋_GB2312" w:eastAsia="仿宋_GB2312" w:hint="eastAsia"/>
          <w:sz w:val="30"/>
          <w:szCs w:val="30"/>
        </w:rPr>
        <w:t>”表示中国人民解放军军事法院、新疆维吾尔自治区高级人民法院生产建设兵团分院及所辖中级、基层法院。</w:t>
      </w:r>
    </w:p>
    <w:p w:rsidR="006C688A" w:rsidRPr="00436A92" w:rsidRDefault="006C688A" w:rsidP="00026BA6">
      <w:pPr>
        <w:spacing w:line="360" w:lineRule="auto"/>
        <w:ind w:firstLineChars="200" w:firstLine="31680"/>
        <w:rPr>
          <w:rFonts w:ascii="仿宋_GB2312" w:eastAsia="仿宋_GB2312"/>
          <w:sz w:val="30"/>
          <w:szCs w:val="30"/>
        </w:rPr>
      </w:pPr>
      <w:r w:rsidRPr="00436A92">
        <w:rPr>
          <w:rFonts w:ascii="仿宋_GB2312" w:eastAsia="仿宋_GB2312" w:hint="eastAsia"/>
          <w:sz w:val="30"/>
          <w:szCs w:val="30"/>
        </w:rPr>
        <w:t>（二）虽然《规定》第六条规定：确定中级、基层法院的所属各省、自治区、直辖市高院，以人、财、物统一管理为标准。但此项改革尚未落实，故上表仅作为法院代字标准使用，不作为将来确定人、财、物统一管理的依据。</w:t>
      </w:r>
    </w:p>
    <w:p w:rsidR="006C688A" w:rsidRPr="00436A92" w:rsidRDefault="006C688A" w:rsidP="00026BA6">
      <w:pPr>
        <w:spacing w:line="360" w:lineRule="auto"/>
        <w:ind w:firstLineChars="200" w:firstLine="31680"/>
        <w:rPr>
          <w:rFonts w:ascii="仿宋_GB2312" w:eastAsia="仿宋_GB2312"/>
          <w:sz w:val="30"/>
          <w:szCs w:val="30"/>
        </w:rPr>
      </w:pPr>
      <w:r w:rsidRPr="00436A92">
        <w:rPr>
          <w:rFonts w:ascii="仿宋_GB2312" w:eastAsia="仿宋_GB2312" w:hint="eastAsia"/>
          <w:sz w:val="30"/>
          <w:szCs w:val="30"/>
        </w:rPr>
        <w:t>（三）上表所列法院名称系按照《最高人民法院关于地方各级人民法院和专门人民法院印章管理的规定》（法发</w:t>
      </w:r>
      <w:r w:rsidRPr="00436A92">
        <w:rPr>
          <w:rFonts w:ascii="仿宋_GB2312" w:eastAsia="仿宋_GB2312"/>
          <w:sz w:val="30"/>
          <w:szCs w:val="30"/>
        </w:rPr>
        <w:t>[2002]10</w:t>
      </w:r>
      <w:r w:rsidRPr="00436A92">
        <w:rPr>
          <w:rFonts w:ascii="仿宋_GB2312" w:eastAsia="仿宋_GB2312" w:hint="eastAsia"/>
          <w:sz w:val="30"/>
          <w:szCs w:val="30"/>
        </w:rPr>
        <w:t>号）确定。</w:t>
      </w:r>
    </w:p>
    <w:p w:rsidR="006C688A" w:rsidRPr="00436A92" w:rsidRDefault="006C688A" w:rsidP="00026BA6">
      <w:pPr>
        <w:spacing w:line="360" w:lineRule="auto"/>
        <w:ind w:firstLineChars="200" w:firstLine="31680"/>
        <w:rPr>
          <w:rFonts w:ascii="仿宋_GB2312" w:eastAsia="仿宋_GB2312"/>
          <w:sz w:val="30"/>
          <w:szCs w:val="30"/>
        </w:rPr>
      </w:pPr>
      <w:r w:rsidRPr="00436A92">
        <w:rPr>
          <w:rFonts w:ascii="仿宋_GB2312" w:eastAsia="仿宋_GB2312" w:hint="eastAsia"/>
          <w:sz w:val="30"/>
          <w:szCs w:val="30"/>
        </w:rPr>
        <w:t>（四）此次发布的全国法院代字表是在各高院呈报（截至</w:t>
      </w:r>
      <w:r w:rsidRPr="00436A92">
        <w:rPr>
          <w:rFonts w:ascii="仿宋_GB2312" w:eastAsia="仿宋_GB2312"/>
          <w:sz w:val="30"/>
          <w:szCs w:val="30"/>
        </w:rPr>
        <w:t>2015</w:t>
      </w:r>
      <w:r w:rsidRPr="00436A92">
        <w:rPr>
          <w:rFonts w:ascii="仿宋_GB2312" w:eastAsia="仿宋_GB2312" w:hint="eastAsia"/>
          <w:sz w:val="30"/>
          <w:szCs w:val="30"/>
        </w:rPr>
        <w:t>年</w:t>
      </w:r>
      <w:r w:rsidRPr="00436A92">
        <w:rPr>
          <w:rFonts w:ascii="仿宋_GB2312" w:eastAsia="仿宋_GB2312"/>
          <w:sz w:val="30"/>
          <w:szCs w:val="30"/>
        </w:rPr>
        <w:t>4</w:t>
      </w:r>
      <w:r w:rsidRPr="00436A92">
        <w:rPr>
          <w:rFonts w:ascii="仿宋_GB2312" w:eastAsia="仿宋_GB2312" w:hint="eastAsia"/>
          <w:sz w:val="30"/>
          <w:szCs w:val="30"/>
        </w:rPr>
        <w:t>月</w:t>
      </w:r>
      <w:r w:rsidRPr="00436A92">
        <w:rPr>
          <w:rFonts w:ascii="仿宋_GB2312" w:eastAsia="仿宋_GB2312"/>
          <w:sz w:val="30"/>
          <w:szCs w:val="30"/>
        </w:rPr>
        <w:t>9</w:t>
      </w:r>
      <w:r w:rsidRPr="00436A92">
        <w:rPr>
          <w:rFonts w:ascii="仿宋_GB2312" w:eastAsia="仿宋_GB2312" w:hint="eastAsia"/>
          <w:sz w:val="30"/>
          <w:szCs w:val="30"/>
        </w:rPr>
        <w:t>日）的基础上编定，行政区划代码参考中华人民共和国民政部编制《中华人民共和国乡镇行政区划简册（</w:t>
      </w:r>
      <w:r w:rsidRPr="00436A92">
        <w:rPr>
          <w:rFonts w:ascii="仿宋_GB2312" w:eastAsia="仿宋_GB2312"/>
          <w:sz w:val="30"/>
          <w:szCs w:val="30"/>
        </w:rPr>
        <w:t>2015</w:t>
      </w:r>
      <w:r w:rsidRPr="00436A92">
        <w:rPr>
          <w:rFonts w:ascii="仿宋_GB2312" w:eastAsia="仿宋_GB2312" w:hint="eastAsia"/>
          <w:sz w:val="30"/>
          <w:szCs w:val="30"/>
        </w:rPr>
        <w:t>）》以及民政部官网</w:t>
      </w:r>
      <w:r w:rsidRPr="00436A92">
        <w:rPr>
          <w:rFonts w:ascii="仿宋_GB2312" w:eastAsia="仿宋_GB2312"/>
          <w:sz w:val="30"/>
          <w:szCs w:val="30"/>
        </w:rPr>
        <w:t>2015</w:t>
      </w:r>
      <w:r w:rsidRPr="00436A92">
        <w:rPr>
          <w:rFonts w:ascii="仿宋_GB2312" w:eastAsia="仿宋_GB2312" w:hint="eastAsia"/>
          <w:sz w:val="30"/>
          <w:szCs w:val="30"/>
        </w:rPr>
        <w:t>年</w:t>
      </w:r>
      <w:r w:rsidRPr="00436A92">
        <w:rPr>
          <w:rFonts w:ascii="仿宋_GB2312" w:eastAsia="仿宋_GB2312"/>
          <w:sz w:val="30"/>
          <w:szCs w:val="30"/>
        </w:rPr>
        <w:t>5</w:t>
      </w:r>
      <w:r w:rsidRPr="00436A92">
        <w:rPr>
          <w:rFonts w:ascii="仿宋_GB2312" w:eastAsia="仿宋_GB2312" w:hint="eastAsia"/>
          <w:sz w:val="30"/>
          <w:szCs w:val="30"/>
        </w:rPr>
        <w:t>月发布的《</w:t>
      </w:r>
      <w:r w:rsidRPr="00436A92">
        <w:rPr>
          <w:rFonts w:ascii="仿宋_GB2312" w:eastAsia="仿宋_GB2312"/>
          <w:sz w:val="30"/>
          <w:szCs w:val="30"/>
        </w:rPr>
        <w:t>2015</w:t>
      </w:r>
      <w:r w:rsidRPr="00436A92">
        <w:rPr>
          <w:rFonts w:ascii="仿宋_GB2312" w:eastAsia="仿宋_GB2312" w:hint="eastAsia"/>
          <w:sz w:val="30"/>
          <w:szCs w:val="30"/>
        </w:rPr>
        <w:t>年</w:t>
      </w:r>
      <w:r w:rsidRPr="00436A92">
        <w:rPr>
          <w:rFonts w:ascii="仿宋_GB2312" w:eastAsia="仿宋_GB2312"/>
          <w:sz w:val="30"/>
          <w:szCs w:val="30"/>
        </w:rPr>
        <w:t>3</w:t>
      </w:r>
      <w:r w:rsidRPr="00436A92">
        <w:rPr>
          <w:rFonts w:ascii="仿宋_GB2312" w:eastAsia="仿宋_GB2312" w:hint="eastAsia"/>
          <w:sz w:val="30"/>
          <w:szCs w:val="30"/>
        </w:rPr>
        <w:t>月中华人民共和国县以上行政区划代码》。</w:t>
      </w:r>
    </w:p>
    <w:p w:rsidR="006C688A" w:rsidRPr="00436A92" w:rsidRDefault="006C688A" w:rsidP="00026BA6">
      <w:pPr>
        <w:spacing w:line="360" w:lineRule="auto"/>
        <w:ind w:firstLineChars="200" w:firstLine="31680"/>
        <w:rPr>
          <w:rFonts w:ascii="仿宋_GB2312" w:eastAsia="仿宋_GB2312"/>
          <w:sz w:val="30"/>
          <w:szCs w:val="30"/>
        </w:rPr>
      </w:pPr>
      <w:r w:rsidRPr="00436A92">
        <w:rPr>
          <w:rFonts w:ascii="仿宋_GB2312" w:eastAsia="仿宋_GB2312" w:hint="eastAsia"/>
          <w:sz w:val="30"/>
          <w:szCs w:val="30"/>
        </w:rPr>
        <w:t>（五）行政区划变更而法院尚未相应调整的，</w:t>
      </w:r>
      <w:r w:rsidRPr="00436A92">
        <w:rPr>
          <w:rFonts w:ascii="仿宋_GB2312" w:eastAsia="仿宋_GB2312"/>
          <w:sz w:val="30"/>
          <w:szCs w:val="30"/>
        </w:rPr>
        <w:t>2016</w:t>
      </w:r>
      <w:r w:rsidRPr="00436A92">
        <w:rPr>
          <w:rFonts w:ascii="仿宋_GB2312" w:eastAsia="仿宋_GB2312" w:hint="eastAsia"/>
          <w:sz w:val="30"/>
          <w:szCs w:val="30"/>
        </w:rPr>
        <w:t>年</w:t>
      </w:r>
      <w:r w:rsidRPr="00436A92">
        <w:rPr>
          <w:rFonts w:ascii="仿宋_GB2312" w:eastAsia="仿宋_GB2312"/>
          <w:sz w:val="30"/>
          <w:szCs w:val="30"/>
        </w:rPr>
        <w:t>1</w:t>
      </w:r>
      <w:r w:rsidRPr="00436A92">
        <w:rPr>
          <w:rFonts w:ascii="仿宋_GB2312" w:eastAsia="仿宋_GB2312" w:hint="eastAsia"/>
          <w:sz w:val="30"/>
          <w:szCs w:val="30"/>
        </w:rPr>
        <w:t>月</w:t>
      </w:r>
      <w:r w:rsidRPr="00436A92">
        <w:rPr>
          <w:rFonts w:ascii="仿宋_GB2312" w:eastAsia="仿宋_GB2312"/>
          <w:sz w:val="30"/>
          <w:szCs w:val="30"/>
        </w:rPr>
        <w:t>1</w:t>
      </w:r>
      <w:r w:rsidRPr="00436A92">
        <w:rPr>
          <w:rFonts w:ascii="仿宋_GB2312" w:eastAsia="仿宋_GB2312" w:hint="eastAsia"/>
          <w:sz w:val="30"/>
          <w:szCs w:val="30"/>
        </w:rPr>
        <w:t>日起法院进行相应调整后，相关法院应按《规定》重新编制法院代字。</w:t>
      </w:r>
    </w:p>
    <w:p w:rsidR="006C688A" w:rsidRPr="00436A92" w:rsidRDefault="006C688A" w:rsidP="00026BA6">
      <w:pPr>
        <w:spacing w:line="360" w:lineRule="auto"/>
        <w:ind w:firstLineChars="200" w:firstLine="31680"/>
        <w:rPr>
          <w:rFonts w:ascii="仿宋_GB2312" w:eastAsia="仿宋_GB2312"/>
          <w:sz w:val="28"/>
          <w:szCs w:val="28"/>
        </w:rPr>
      </w:pPr>
      <w:r w:rsidRPr="00436A92">
        <w:rPr>
          <w:rFonts w:ascii="仿宋_GB2312" w:eastAsia="仿宋_GB2312" w:hint="eastAsia"/>
          <w:sz w:val="30"/>
          <w:szCs w:val="30"/>
        </w:rPr>
        <w:t>（六）法院代字与办理案件的法院名称一一对应，变更后也不再应用于其他法院。</w:t>
      </w:r>
    </w:p>
    <w:p w:rsidR="006C688A" w:rsidRPr="00436A92" w:rsidRDefault="006C688A" w:rsidP="00510272">
      <w:pPr>
        <w:spacing w:line="360" w:lineRule="auto"/>
        <w:rPr>
          <w:rFonts w:ascii="仿宋_GB2312" w:eastAsia="仿宋_GB2312"/>
          <w:sz w:val="30"/>
          <w:szCs w:val="30"/>
        </w:rPr>
      </w:pPr>
    </w:p>
    <w:sectPr w:rsidR="006C688A" w:rsidRPr="00436A92" w:rsidSect="00510272">
      <w:pgSz w:w="11906" w:h="16838" w:code="9"/>
      <w:pgMar w:top="1474" w:right="1474" w:bottom="1474" w:left="1474"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88A" w:rsidRDefault="006C688A">
      <w:r>
        <w:separator/>
      </w:r>
    </w:p>
  </w:endnote>
  <w:endnote w:type="continuationSeparator" w:id="1">
    <w:p w:rsidR="006C688A" w:rsidRDefault="006C68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88A" w:rsidRDefault="006C688A" w:rsidP="00E040A9">
    <w:pPr>
      <w:pStyle w:val="Footer"/>
      <w:jc w:val="center"/>
    </w:pPr>
    <w:fldSimple w:instr="PAGE   \* MERGEFORMAT">
      <w:r w:rsidRPr="00026BA6">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88A" w:rsidRDefault="006C688A">
      <w:r>
        <w:separator/>
      </w:r>
    </w:p>
  </w:footnote>
  <w:footnote w:type="continuationSeparator" w:id="1">
    <w:p w:rsidR="006C688A" w:rsidRDefault="006C688A">
      <w:r>
        <w:continuationSeparator/>
      </w:r>
    </w:p>
  </w:footnote>
  <w:footnote w:id="2">
    <w:p w:rsidR="006C688A" w:rsidRDefault="006C688A" w:rsidP="00CD0D37">
      <w:pPr>
        <w:pStyle w:val="FootnoteText"/>
      </w:pPr>
      <w:r>
        <w:rPr>
          <w:rStyle w:val="FootnoteReference"/>
        </w:rPr>
        <w:footnoteRef/>
      </w:r>
      <w:r>
        <w:rPr>
          <w:rFonts w:hint="eastAsia"/>
        </w:rPr>
        <w:t>九台市已变更为市辖区，法院尚未更名，按原九台市行政区划代码编制法院代字，更名后按对应行政区划代码编制。</w:t>
      </w:r>
    </w:p>
  </w:footnote>
  <w:footnote w:id="3">
    <w:p w:rsidR="006C688A" w:rsidRDefault="006C688A" w:rsidP="00F414C6">
      <w:pPr>
        <w:pStyle w:val="FootnoteText"/>
      </w:pPr>
      <w:r>
        <w:rPr>
          <w:rStyle w:val="FootnoteReference"/>
        </w:rPr>
        <w:footnoteRef/>
      </w:r>
      <w:r>
        <w:rPr>
          <w:rFonts w:hint="eastAsia"/>
        </w:rPr>
        <w:t>鉴于加格达奇区、松岭区、新林区、呼中区的政企合一情形，行政区划代码简册中未作标注。</w:t>
      </w:r>
    </w:p>
  </w:footnote>
  <w:footnote w:id="4">
    <w:p w:rsidR="006C688A" w:rsidRDefault="006C688A" w:rsidP="00CD0D37">
      <w:pPr>
        <w:pStyle w:val="FootnoteText"/>
      </w:pPr>
      <w:r>
        <w:rPr>
          <w:rStyle w:val="FootnoteReference"/>
        </w:rPr>
        <w:footnoteRef/>
      </w:r>
      <w:r>
        <w:rPr>
          <w:rFonts w:hint="eastAsia"/>
        </w:rPr>
        <w:t>金明区已撤并为龙亭区，但金明区人民法院尚未作相应调整，故仍按原金明区行政区划代码编制该法院代字。</w:t>
      </w:r>
    </w:p>
  </w:footnote>
  <w:footnote w:id="5">
    <w:p w:rsidR="006C688A" w:rsidRDefault="006C688A" w:rsidP="00CD0D37">
      <w:pPr>
        <w:pStyle w:val="FootnoteText"/>
      </w:pPr>
      <w:r>
        <w:rPr>
          <w:rStyle w:val="FootnoteReference"/>
        </w:rPr>
        <w:footnoteRef/>
      </w:r>
      <w:r>
        <w:rPr>
          <w:rFonts w:hint="eastAsia"/>
        </w:rPr>
        <w:t>萝岗区已撤并入黄埔区，从化市、增城市已变更为市辖区，但法院尚未相应调整，故均按照原行政区划代码编制法院代字。</w:t>
      </w:r>
    </w:p>
  </w:footnote>
  <w:footnote w:id="6">
    <w:p w:rsidR="006C688A" w:rsidRDefault="006C688A" w:rsidP="00CD0D37">
      <w:pPr>
        <w:pStyle w:val="FootnoteText"/>
      </w:pPr>
      <w:r>
        <w:rPr>
          <w:rStyle w:val="FootnoteReference"/>
        </w:rPr>
        <w:footnoteRef/>
      </w:r>
      <w:r>
        <w:rPr>
          <w:rFonts w:hint="eastAsia"/>
        </w:rPr>
        <w:t>临桂县变更为市辖区，法院尚未相应变更，故按照原行政区划代码编制法院代字。</w:t>
      </w:r>
    </w:p>
  </w:footnote>
  <w:footnote w:id="7">
    <w:p w:rsidR="006C688A" w:rsidRDefault="006C688A" w:rsidP="00CD0D37">
      <w:pPr>
        <w:pStyle w:val="FootnoteText"/>
      </w:pPr>
      <w:r>
        <w:rPr>
          <w:rStyle w:val="FootnoteReference"/>
        </w:rPr>
        <w:footnoteRef/>
      </w:r>
      <w:r>
        <w:rPr>
          <w:rFonts w:hint="eastAsia"/>
        </w:rPr>
        <w:t>三亚市已设立海棠区、吉阳区、天涯区、崖州区，尚未设立相应法院，三亚市城郊人民法院原系为未设县级行政区划的地级市对应设立的基层法院，目前也未作相应调整，故按设立时情形编定法院代字。</w:t>
      </w:r>
    </w:p>
  </w:footnote>
  <w:footnote w:id="8">
    <w:p w:rsidR="006C688A" w:rsidRDefault="006C688A" w:rsidP="00CD0D37">
      <w:pPr>
        <w:pStyle w:val="FootnoteText"/>
      </w:pPr>
      <w:r>
        <w:rPr>
          <w:rStyle w:val="FootnoteReference"/>
        </w:rPr>
        <w:footnoteRef/>
      </w:r>
      <w:r>
        <w:rPr>
          <w:rFonts w:hint="eastAsia"/>
        </w:rPr>
        <w:t>县级</w:t>
      </w:r>
      <w:r w:rsidRPr="00166F9E">
        <w:rPr>
          <w:rFonts w:hint="eastAsia"/>
        </w:rPr>
        <w:t>儋州市</w:t>
      </w:r>
      <w:r>
        <w:rPr>
          <w:rFonts w:hint="eastAsia"/>
        </w:rPr>
        <w:t>已变更为地级市，但法院尚未相应调整，故仍按照原行政区划代码编制法院代字。</w:t>
      </w:r>
    </w:p>
  </w:footnote>
  <w:footnote w:id="9">
    <w:p w:rsidR="006C688A" w:rsidRDefault="006C688A" w:rsidP="00CD0D37">
      <w:pPr>
        <w:pStyle w:val="FootnoteText"/>
      </w:pPr>
      <w:r>
        <w:rPr>
          <w:rStyle w:val="FootnoteReference"/>
        </w:rPr>
        <w:footnoteRef/>
      </w:r>
      <w:r>
        <w:rPr>
          <w:rFonts w:hint="eastAsia"/>
        </w:rPr>
        <w:t>彭山县变更为市辖区，但法院尚未相应调整，故仍按照原行政区划代码编制法院代字。</w:t>
      </w:r>
    </w:p>
  </w:footnote>
  <w:footnote w:id="10">
    <w:p w:rsidR="006C688A" w:rsidRDefault="006C688A" w:rsidP="00CD0D37">
      <w:pPr>
        <w:pStyle w:val="FootnoteText"/>
      </w:pPr>
      <w:r>
        <w:rPr>
          <w:rStyle w:val="FootnoteReference"/>
        </w:rPr>
        <w:footnoteRef/>
      </w:r>
      <w:r>
        <w:rPr>
          <w:rFonts w:hint="eastAsia"/>
        </w:rPr>
        <w:t>香格里拉县已变更为县级市，但法院尚未相应调整，故仍按照原行政区划代码编制法院代字。</w:t>
      </w:r>
    </w:p>
  </w:footnote>
  <w:footnote w:id="11">
    <w:p w:rsidR="006C688A" w:rsidRDefault="006C688A" w:rsidP="00CD0D37">
      <w:pPr>
        <w:pStyle w:val="FootnoteText"/>
      </w:pPr>
      <w:r>
        <w:rPr>
          <w:rStyle w:val="FootnoteReference"/>
        </w:rPr>
        <w:footnoteRef/>
      </w:r>
      <w:r>
        <w:rPr>
          <w:rFonts w:hint="eastAsia"/>
        </w:rPr>
        <w:t>高陵县已变更为市辖区，但法院尚未相应调整，故仍按照原行政区划代码编制法院代字。</w:t>
      </w:r>
    </w:p>
  </w:footnote>
  <w:footnote w:id="12">
    <w:p w:rsidR="006C688A" w:rsidRDefault="006C688A" w:rsidP="00CD0D37">
      <w:pPr>
        <w:pStyle w:val="FootnoteText"/>
      </w:pPr>
      <w:r>
        <w:rPr>
          <w:rStyle w:val="FootnoteReference"/>
        </w:rPr>
        <w:footnoteRef/>
      </w:r>
      <w:r>
        <w:rPr>
          <w:rFonts w:hint="eastAsia"/>
        </w:rPr>
        <w:t>平安县已变更为市辖区，但法院尚未相应调整，故仍按照原行政区划代码编制法院代字。</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C3B"/>
    <w:rsid w:val="00010610"/>
    <w:rsid w:val="00017F8B"/>
    <w:rsid w:val="00026BA6"/>
    <w:rsid w:val="00030387"/>
    <w:rsid w:val="000418DB"/>
    <w:rsid w:val="00085177"/>
    <w:rsid w:val="000B56C3"/>
    <w:rsid w:val="000C22D8"/>
    <w:rsid w:val="000E7DFE"/>
    <w:rsid w:val="00116084"/>
    <w:rsid w:val="0012626D"/>
    <w:rsid w:val="001456D4"/>
    <w:rsid w:val="0016278D"/>
    <w:rsid w:val="00166F9E"/>
    <w:rsid w:val="00180797"/>
    <w:rsid w:val="00182422"/>
    <w:rsid w:val="001B4C85"/>
    <w:rsid w:val="001C2738"/>
    <w:rsid w:val="001E3E3E"/>
    <w:rsid w:val="00236836"/>
    <w:rsid w:val="0024222C"/>
    <w:rsid w:val="00294D40"/>
    <w:rsid w:val="002A3703"/>
    <w:rsid w:val="002A61FE"/>
    <w:rsid w:val="002B2056"/>
    <w:rsid w:val="002B5340"/>
    <w:rsid w:val="002B726E"/>
    <w:rsid w:val="002C0DD8"/>
    <w:rsid w:val="002C10D4"/>
    <w:rsid w:val="002C2C30"/>
    <w:rsid w:val="002E1993"/>
    <w:rsid w:val="002F3B8A"/>
    <w:rsid w:val="00307189"/>
    <w:rsid w:val="00340F78"/>
    <w:rsid w:val="00346190"/>
    <w:rsid w:val="003535D5"/>
    <w:rsid w:val="00374A37"/>
    <w:rsid w:val="00395439"/>
    <w:rsid w:val="003A6164"/>
    <w:rsid w:val="00435305"/>
    <w:rsid w:val="00436A92"/>
    <w:rsid w:val="00446AF2"/>
    <w:rsid w:val="00454503"/>
    <w:rsid w:val="00473666"/>
    <w:rsid w:val="004A1806"/>
    <w:rsid w:val="004D5372"/>
    <w:rsid w:val="004D5430"/>
    <w:rsid w:val="004E26E0"/>
    <w:rsid w:val="004E7ACA"/>
    <w:rsid w:val="00503F33"/>
    <w:rsid w:val="00510272"/>
    <w:rsid w:val="00546782"/>
    <w:rsid w:val="00564E2B"/>
    <w:rsid w:val="00573270"/>
    <w:rsid w:val="00583BE1"/>
    <w:rsid w:val="005F7B03"/>
    <w:rsid w:val="006349FB"/>
    <w:rsid w:val="006428E6"/>
    <w:rsid w:val="0064716B"/>
    <w:rsid w:val="00682F03"/>
    <w:rsid w:val="00685EE8"/>
    <w:rsid w:val="006A4856"/>
    <w:rsid w:val="006C688A"/>
    <w:rsid w:val="006E1C26"/>
    <w:rsid w:val="006F3EDB"/>
    <w:rsid w:val="007136EE"/>
    <w:rsid w:val="007312BB"/>
    <w:rsid w:val="0073485F"/>
    <w:rsid w:val="00741714"/>
    <w:rsid w:val="007669DC"/>
    <w:rsid w:val="007766F0"/>
    <w:rsid w:val="007B2248"/>
    <w:rsid w:val="007B5365"/>
    <w:rsid w:val="007F3845"/>
    <w:rsid w:val="0083266A"/>
    <w:rsid w:val="00833702"/>
    <w:rsid w:val="0083470E"/>
    <w:rsid w:val="00841868"/>
    <w:rsid w:val="0087133A"/>
    <w:rsid w:val="008729EF"/>
    <w:rsid w:val="008A35D6"/>
    <w:rsid w:val="008B0374"/>
    <w:rsid w:val="008B1139"/>
    <w:rsid w:val="008E3B44"/>
    <w:rsid w:val="008F0512"/>
    <w:rsid w:val="00936717"/>
    <w:rsid w:val="00960B60"/>
    <w:rsid w:val="00962168"/>
    <w:rsid w:val="00965FDD"/>
    <w:rsid w:val="009827B2"/>
    <w:rsid w:val="009C618A"/>
    <w:rsid w:val="009D0DFC"/>
    <w:rsid w:val="009E0FE3"/>
    <w:rsid w:val="009E23C0"/>
    <w:rsid w:val="00A127BD"/>
    <w:rsid w:val="00A41C86"/>
    <w:rsid w:val="00A4544C"/>
    <w:rsid w:val="00A4754B"/>
    <w:rsid w:val="00A64E8D"/>
    <w:rsid w:val="00AB7A75"/>
    <w:rsid w:val="00AD2CD4"/>
    <w:rsid w:val="00B13D08"/>
    <w:rsid w:val="00B43103"/>
    <w:rsid w:val="00B54553"/>
    <w:rsid w:val="00B73981"/>
    <w:rsid w:val="00B976D5"/>
    <w:rsid w:val="00BE44B6"/>
    <w:rsid w:val="00BF6058"/>
    <w:rsid w:val="00C21432"/>
    <w:rsid w:val="00C307A6"/>
    <w:rsid w:val="00C32AD6"/>
    <w:rsid w:val="00C37EBA"/>
    <w:rsid w:val="00C47BC7"/>
    <w:rsid w:val="00C95AD2"/>
    <w:rsid w:val="00CB21A6"/>
    <w:rsid w:val="00CD0D37"/>
    <w:rsid w:val="00CD1D2A"/>
    <w:rsid w:val="00CE0292"/>
    <w:rsid w:val="00D17356"/>
    <w:rsid w:val="00D2030A"/>
    <w:rsid w:val="00D33A68"/>
    <w:rsid w:val="00D3682C"/>
    <w:rsid w:val="00D53FCA"/>
    <w:rsid w:val="00D73510"/>
    <w:rsid w:val="00D76847"/>
    <w:rsid w:val="00DC2101"/>
    <w:rsid w:val="00E040A9"/>
    <w:rsid w:val="00E06485"/>
    <w:rsid w:val="00E2466D"/>
    <w:rsid w:val="00E52F76"/>
    <w:rsid w:val="00E85573"/>
    <w:rsid w:val="00E8724E"/>
    <w:rsid w:val="00EA409A"/>
    <w:rsid w:val="00EB1E35"/>
    <w:rsid w:val="00EB2E8B"/>
    <w:rsid w:val="00F414C6"/>
    <w:rsid w:val="00F4454D"/>
    <w:rsid w:val="00F83280"/>
    <w:rsid w:val="00FA2B67"/>
    <w:rsid w:val="00FC627D"/>
    <w:rsid w:val="00FF1C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5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2A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32AD6"/>
    <w:rPr>
      <w:rFonts w:cs="Times New Roman"/>
      <w:sz w:val="18"/>
      <w:szCs w:val="18"/>
    </w:rPr>
  </w:style>
  <w:style w:type="paragraph" w:styleId="Header">
    <w:name w:val="header"/>
    <w:basedOn w:val="Normal"/>
    <w:link w:val="HeaderChar"/>
    <w:uiPriority w:val="99"/>
    <w:rsid w:val="004E26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E26E0"/>
    <w:rPr>
      <w:rFonts w:cs="Times New Roman"/>
      <w:sz w:val="18"/>
      <w:szCs w:val="18"/>
    </w:rPr>
  </w:style>
  <w:style w:type="paragraph" w:styleId="ListParagraph">
    <w:name w:val="List Paragraph"/>
    <w:basedOn w:val="Normal"/>
    <w:uiPriority w:val="99"/>
    <w:qFormat/>
    <w:rsid w:val="00D3682C"/>
    <w:pPr>
      <w:ind w:firstLineChars="200" w:firstLine="420"/>
    </w:pPr>
  </w:style>
  <w:style w:type="character" w:styleId="Hyperlink">
    <w:name w:val="Hyperlink"/>
    <w:basedOn w:val="DefaultParagraphFont"/>
    <w:uiPriority w:val="99"/>
    <w:semiHidden/>
    <w:rsid w:val="00CD0D37"/>
    <w:rPr>
      <w:rFonts w:cs="Times New Roman"/>
      <w:color w:val="0000FF"/>
      <w:u w:val="single"/>
    </w:rPr>
  </w:style>
  <w:style w:type="character" w:styleId="FollowedHyperlink">
    <w:name w:val="FollowedHyperlink"/>
    <w:basedOn w:val="DefaultParagraphFont"/>
    <w:uiPriority w:val="99"/>
    <w:semiHidden/>
    <w:rsid w:val="00CD0D37"/>
    <w:rPr>
      <w:rFonts w:cs="Times New Roman"/>
      <w:color w:val="800080"/>
      <w:u w:val="single"/>
    </w:rPr>
  </w:style>
  <w:style w:type="paragraph" w:customStyle="1" w:styleId="font5">
    <w:name w:val="font5"/>
    <w:basedOn w:val="Normal"/>
    <w:uiPriority w:val="99"/>
    <w:rsid w:val="00CD0D3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Normal"/>
    <w:uiPriority w:val="99"/>
    <w:rsid w:val="00CD0D37"/>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Normal"/>
    <w:uiPriority w:val="99"/>
    <w:rsid w:val="00CD0D37"/>
    <w:pPr>
      <w:widowControl/>
      <w:spacing w:before="100" w:beforeAutospacing="1" w:after="100" w:afterAutospacing="1"/>
      <w:jc w:val="left"/>
    </w:pPr>
    <w:rPr>
      <w:rFonts w:ascii="仿宋_GB2312" w:eastAsia="仿宋_GB2312" w:hAnsi="宋体" w:cs="宋体"/>
      <w:color w:val="FF0000"/>
      <w:kern w:val="0"/>
      <w:sz w:val="24"/>
      <w:szCs w:val="24"/>
    </w:rPr>
  </w:style>
  <w:style w:type="paragraph" w:customStyle="1" w:styleId="font8">
    <w:name w:val="font8"/>
    <w:basedOn w:val="Normal"/>
    <w:uiPriority w:val="99"/>
    <w:rsid w:val="00CD0D37"/>
    <w:pPr>
      <w:widowControl/>
      <w:spacing w:before="100" w:beforeAutospacing="1" w:after="100" w:afterAutospacing="1"/>
      <w:jc w:val="left"/>
    </w:pPr>
    <w:rPr>
      <w:rFonts w:ascii="宋体" w:hAnsi="宋体" w:cs="宋体"/>
      <w:b/>
      <w:bCs/>
      <w:color w:val="000000"/>
      <w:kern w:val="0"/>
      <w:sz w:val="18"/>
      <w:szCs w:val="18"/>
    </w:rPr>
  </w:style>
  <w:style w:type="paragraph" w:customStyle="1" w:styleId="font9">
    <w:name w:val="font9"/>
    <w:basedOn w:val="Normal"/>
    <w:uiPriority w:val="99"/>
    <w:rsid w:val="00CD0D37"/>
    <w:pPr>
      <w:widowControl/>
      <w:spacing w:before="100" w:beforeAutospacing="1" w:after="100" w:afterAutospacing="1"/>
      <w:jc w:val="left"/>
    </w:pPr>
    <w:rPr>
      <w:rFonts w:ascii="宋体" w:hAnsi="宋体" w:cs="宋体"/>
      <w:b/>
      <w:bCs/>
      <w:color w:val="000000"/>
      <w:kern w:val="0"/>
      <w:sz w:val="24"/>
      <w:szCs w:val="24"/>
    </w:rPr>
  </w:style>
  <w:style w:type="paragraph" w:customStyle="1" w:styleId="font10">
    <w:name w:val="font10"/>
    <w:basedOn w:val="Normal"/>
    <w:uiPriority w:val="99"/>
    <w:rsid w:val="00CD0D37"/>
    <w:pPr>
      <w:widowControl/>
      <w:spacing w:before="100" w:beforeAutospacing="1" w:after="100" w:afterAutospacing="1"/>
      <w:jc w:val="left"/>
    </w:pPr>
    <w:rPr>
      <w:rFonts w:ascii="宋体" w:hAnsi="宋体" w:cs="宋体"/>
      <w:b/>
      <w:bCs/>
      <w:color w:val="000000"/>
      <w:kern w:val="0"/>
      <w:sz w:val="24"/>
      <w:szCs w:val="24"/>
    </w:rPr>
  </w:style>
  <w:style w:type="paragraph" w:customStyle="1" w:styleId="xl67">
    <w:name w:val="xl67"/>
    <w:basedOn w:val="Normal"/>
    <w:uiPriority w:val="99"/>
    <w:rsid w:val="00CD0D37"/>
    <w:pPr>
      <w:widowControl/>
      <w:spacing w:before="100" w:beforeAutospacing="1" w:after="100" w:afterAutospacing="1"/>
      <w:jc w:val="right"/>
    </w:pPr>
    <w:rPr>
      <w:rFonts w:ascii="宋体" w:hAnsi="宋体" w:cs="宋体"/>
      <w:kern w:val="0"/>
      <w:sz w:val="24"/>
      <w:szCs w:val="24"/>
    </w:rPr>
  </w:style>
  <w:style w:type="paragraph" w:customStyle="1" w:styleId="xl68">
    <w:name w:val="xl68"/>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4"/>
      <w:szCs w:val="24"/>
    </w:rPr>
  </w:style>
  <w:style w:type="paragraph" w:customStyle="1" w:styleId="xl69">
    <w:name w:val="xl69"/>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0">
    <w:name w:val="xl70"/>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1">
    <w:name w:val="xl71"/>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2">
    <w:name w:val="xl72"/>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4">
    <w:name w:val="xl74"/>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FF0000"/>
      <w:kern w:val="0"/>
      <w:sz w:val="24"/>
      <w:szCs w:val="24"/>
    </w:rPr>
  </w:style>
  <w:style w:type="paragraph" w:customStyle="1" w:styleId="xl75">
    <w:name w:val="xl75"/>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4"/>
      <w:szCs w:val="24"/>
    </w:rPr>
  </w:style>
  <w:style w:type="paragraph" w:customStyle="1" w:styleId="xl76">
    <w:name w:val="xl76"/>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7">
    <w:name w:val="xl77"/>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78">
    <w:name w:val="xl78"/>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4"/>
      <w:szCs w:val="24"/>
    </w:rPr>
  </w:style>
  <w:style w:type="paragraph" w:customStyle="1" w:styleId="xl79">
    <w:name w:val="xl79"/>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4"/>
      <w:szCs w:val="24"/>
    </w:rPr>
  </w:style>
  <w:style w:type="paragraph" w:customStyle="1" w:styleId="xl80">
    <w:name w:val="xl80"/>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4"/>
      <w:szCs w:val="24"/>
    </w:rPr>
  </w:style>
  <w:style w:type="paragraph" w:customStyle="1" w:styleId="xl81">
    <w:name w:val="xl81"/>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82">
    <w:name w:val="xl82"/>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2060"/>
      <w:kern w:val="0"/>
      <w:sz w:val="24"/>
      <w:szCs w:val="24"/>
    </w:rPr>
  </w:style>
  <w:style w:type="paragraph" w:customStyle="1" w:styleId="xl83">
    <w:name w:val="xl83"/>
    <w:basedOn w:val="Normal"/>
    <w:uiPriority w:val="99"/>
    <w:rsid w:val="00CD0D37"/>
    <w:pPr>
      <w:widowControl/>
      <w:spacing w:before="100" w:beforeAutospacing="1" w:after="100" w:afterAutospacing="1"/>
      <w:jc w:val="left"/>
    </w:pPr>
    <w:rPr>
      <w:rFonts w:ascii="宋体" w:hAnsi="宋体" w:cs="宋体"/>
      <w:color w:val="002060"/>
      <w:kern w:val="0"/>
      <w:sz w:val="24"/>
      <w:szCs w:val="24"/>
    </w:rPr>
  </w:style>
  <w:style w:type="paragraph" w:customStyle="1" w:styleId="xl84">
    <w:name w:val="xl84"/>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color w:val="000000"/>
      <w:kern w:val="0"/>
      <w:sz w:val="24"/>
      <w:szCs w:val="24"/>
    </w:rPr>
  </w:style>
  <w:style w:type="paragraph" w:customStyle="1" w:styleId="xl85">
    <w:name w:val="xl85"/>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86">
    <w:name w:val="xl86"/>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7">
    <w:name w:val="xl87"/>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8">
    <w:name w:val="xl88"/>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8"/>
      <w:szCs w:val="28"/>
    </w:rPr>
  </w:style>
  <w:style w:type="paragraph" w:customStyle="1" w:styleId="xl89">
    <w:name w:val="xl89"/>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90">
    <w:name w:val="xl90"/>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1">
    <w:name w:val="xl91"/>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4"/>
      <w:szCs w:val="24"/>
    </w:rPr>
  </w:style>
  <w:style w:type="paragraph" w:customStyle="1" w:styleId="xl92">
    <w:name w:val="xl92"/>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kern w:val="0"/>
      <w:sz w:val="24"/>
      <w:szCs w:val="24"/>
    </w:rPr>
  </w:style>
  <w:style w:type="paragraph" w:customStyle="1" w:styleId="xl93">
    <w:name w:val="xl93"/>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94">
    <w:name w:val="xl94"/>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5">
    <w:name w:val="xl95"/>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kern w:val="0"/>
      <w:sz w:val="24"/>
      <w:szCs w:val="24"/>
    </w:rPr>
  </w:style>
  <w:style w:type="paragraph" w:customStyle="1" w:styleId="xl96">
    <w:name w:val="xl96"/>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paragraph" w:customStyle="1" w:styleId="xl97">
    <w:name w:val="xl97"/>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4"/>
      <w:szCs w:val="24"/>
    </w:rPr>
  </w:style>
  <w:style w:type="paragraph" w:customStyle="1" w:styleId="xl98">
    <w:name w:val="xl98"/>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99">
    <w:name w:val="xl99"/>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00">
    <w:name w:val="xl100"/>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宋体" w:hAnsi="宋体" w:cs="宋体"/>
      <w:kern w:val="0"/>
      <w:sz w:val="24"/>
      <w:szCs w:val="24"/>
    </w:rPr>
  </w:style>
  <w:style w:type="paragraph" w:customStyle="1" w:styleId="xl101">
    <w:name w:val="xl101"/>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02">
    <w:name w:val="xl102"/>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4"/>
      <w:szCs w:val="24"/>
    </w:rPr>
  </w:style>
  <w:style w:type="paragraph" w:customStyle="1" w:styleId="xl103">
    <w:name w:val="xl103"/>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04">
    <w:name w:val="xl104"/>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05">
    <w:name w:val="xl105"/>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106">
    <w:name w:val="xl106"/>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107">
    <w:name w:val="xl107"/>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08">
    <w:name w:val="xl108"/>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color w:val="000000"/>
      <w:kern w:val="0"/>
      <w:sz w:val="24"/>
      <w:szCs w:val="24"/>
    </w:rPr>
  </w:style>
  <w:style w:type="paragraph" w:customStyle="1" w:styleId="xl109">
    <w:name w:val="xl109"/>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110">
    <w:name w:val="xl110"/>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color w:val="000000"/>
      <w:kern w:val="0"/>
      <w:sz w:val="24"/>
      <w:szCs w:val="24"/>
    </w:rPr>
  </w:style>
  <w:style w:type="paragraph" w:customStyle="1" w:styleId="xl111">
    <w:name w:val="xl111"/>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112">
    <w:name w:val="xl112"/>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113">
    <w:name w:val="xl113"/>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114">
    <w:name w:val="xl114"/>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15">
    <w:name w:val="xl115"/>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16">
    <w:name w:val="xl116"/>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17">
    <w:name w:val="xl117"/>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118">
    <w:name w:val="xl118"/>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kern w:val="0"/>
      <w:sz w:val="24"/>
      <w:szCs w:val="24"/>
    </w:rPr>
  </w:style>
  <w:style w:type="paragraph" w:customStyle="1" w:styleId="xl119">
    <w:name w:val="xl119"/>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20">
    <w:name w:val="xl120"/>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2060"/>
      <w:kern w:val="0"/>
      <w:sz w:val="24"/>
      <w:szCs w:val="24"/>
    </w:rPr>
  </w:style>
  <w:style w:type="paragraph" w:customStyle="1" w:styleId="xl121">
    <w:name w:val="xl121"/>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2060"/>
      <w:kern w:val="0"/>
      <w:sz w:val="24"/>
      <w:szCs w:val="24"/>
    </w:rPr>
  </w:style>
  <w:style w:type="paragraph" w:customStyle="1" w:styleId="xl122">
    <w:name w:val="xl122"/>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23">
    <w:name w:val="xl123"/>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124">
    <w:name w:val="xl124"/>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宋体" w:hAnsi="宋体" w:cs="宋体"/>
      <w:kern w:val="0"/>
      <w:sz w:val="24"/>
      <w:szCs w:val="24"/>
    </w:rPr>
  </w:style>
  <w:style w:type="paragraph" w:customStyle="1" w:styleId="xl125">
    <w:name w:val="xl125"/>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26">
    <w:name w:val="xl126"/>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xl127">
    <w:name w:val="xl127"/>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4"/>
      <w:szCs w:val="24"/>
    </w:rPr>
  </w:style>
  <w:style w:type="paragraph" w:customStyle="1" w:styleId="xl128">
    <w:name w:val="xl128"/>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4"/>
      <w:szCs w:val="24"/>
    </w:rPr>
  </w:style>
  <w:style w:type="paragraph" w:customStyle="1" w:styleId="xl129">
    <w:name w:val="xl129"/>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130">
    <w:name w:val="xl130"/>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131">
    <w:name w:val="xl131"/>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132">
    <w:name w:val="xl132"/>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133">
    <w:name w:val="xl133"/>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134">
    <w:name w:val="xl134"/>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000000"/>
      <w:kern w:val="0"/>
      <w:sz w:val="24"/>
      <w:szCs w:val="24"/>
    </w:rPr>
  </w:style>
  <w:style w:type="paragraph" w:customStyle="1" w:styleId="xl135">
    <w:name w:val="xl135"/>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xl136">
    <w:name w:val="xl136"/>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宋体" w:hAnsi="宋体" w:cs="宋体"/>
      <w:kern w:val="0"/>
      <w:sz w:val="24"/>
      <w:szCs w:val="24"/>
    </w:rPr>
  </w:style>
  <w:style w:type="paragraph" w:customStyle="1" w:styleId="xl137">
    <w:name w:val="xl137"/>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138">
    <w:name w:val="xl138"/>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139">
    <w:name w:val="xl139"/>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140">
    <w:name w:val="xl140"/>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41">
    <w:name w:val="xl141"/>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42">
    <w:name w:val="xl142"/>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143">
    <w:name w:val="xl143"/>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44">
    <w:name w:val="xl144"/>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xl145">
    <w:name w:val="xl145"/>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4"/>
      <w:szCs w:val="24"/>
    </w:rPr>
  </w:style>
  <w:style w:type="paragraph" w:customStyle="1" w:styleId="xl146">
    <w:name w:val="xl146"/>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xl147">
    <w:name w:val="xl147"/>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4"/>
      <w:szCs w:val="24"/>
    </w:rPr>
  </w:style>
  <w:style w:type="paragraph" w:customStyle="1" w:styleId="xl148">
    <w:name w:val="xl148"/>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FF0000"/>
      <w:kern w:val="0"/>
      <w:sz w:val="24"/>
      <w:szCs w:val="24"/>
    </w:rPr>
  </w:style>
  <w:style w:type="paragraph" w:customStyle="1" w:styleId="xl149">
    <w:name w:val="xl149"/>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FF0000"/>
      <w:kern w:val="0"/>
      <w:sz w:val="24"/>
      <w:szCs w:val="24"/>
    </w:rPr>
  </w:style>
  <w:style w:type="paragraph" w:customStyle="1" w:styleId="xl150">
    <w:name w:val="xl150"/>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51">
    <w:name w:val="xl151"/>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152">
    <w:name w:val="xl152"/>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53">
    <w:name w:val="xl153"/>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szCs w:val="24"/>
    </w:rPr>
  </w:style>
  <w:style w:type="paragraph" w:customStyle="1" w:styleId="xl154">
    <w:name w:val="xl154"/>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155">
    <w:name w:val="xl155"/>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kern w:val="0"/>
      <w:sz w:val="24"/>
      <w:szCs w:val="24"/>
    </w:rPr>
  </w:style>
  <w:style w:type="paragraph" w:customStyle="1" w:styleId="xl156">
    <w:name w:val="xl156"/>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szCs w:val="24"/>
    </w:rPr>
  </w:style>
  <w:style w:type="paragraph" w:customStyle="1" w:styleId="xl157">
    <w:name w:val="xl157"/>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000000"/>
      <w:kern w:val="0"/>
      <w:sz w:val="24"/>
      <w:szCs w:val="24"/>
    </w:rPr>
  </w:style>
  <w:style w:type="paragraph" w:customStyle="1" w:styleId="xl158">
    <w:name w:val="xl158"/>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8"/>
      <w:szCs w:val="28"/>
    </w:rPr>
  </w:style>
  <w:style w:type="paragraph" w:customStyle="1" w:styleId="xl159">
    <w:name w:val="xl159"/>
    <w:basedOn w:val="Normal"/>
    <w:uiPriority w:val="99"/>
    <w:rsid w:val="00CD0D37"/>
    <w:pPr>
      <w:widowControl/>
      <w:shd w:val="clear" w:color="000000" w:fill="FFFF00"/>
      <w:spacing w:before="100" w:beforeAutospacing="1" w:after="100" w:afterAutospacing="1"/>
      <w:jc w:val="left"/>
    </w:pPr>
    <w:rPr>
      <w:rFonts w:ascii="宋体" w:hAnsi="宋体" w:cs="宋体"/>
      <w:kern w:val="0"/>
      <w:sz w:val="24"/>
      <w:szCs w:val="24"/>
    </w:rPr>
  </w:style>
  <w:style w:type="paragraph" w:customStyle="1" w:styleId="xl160">
    <w:name w:val="xl160"/>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4"/>
      <w:szCs w:val="24"/>
    </w:rPr>
  </w:style>
  <w:style w:type="paragraph" w:customStyle="1" w:styleId="xl161">
    <w:name w:val="xl161"/>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xl162">
    <w:name w:val="xl162"/>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4"/>
      <w:szCs w:val="24"/>
    </w:rPr>
  </w:style>
  <w:style w:type="paragraph" w:customStyle="1" w:styleId="xl163">
    <w:name w:val="xl163"/>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4"/>
      <w:szCs w:val="24"/>
    </w:rPr>
  </w:style>
  <w:style w:type="paragraph" w:customStyle="1" w:styleId="xl164">
    <w:name w:val="xl164"/>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65">
    <w:name w:val="xl165"/>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4"/>
      <w:szCs w:val="24"/>
    </w:rPr>
  </w:style>
  <w:style w:type="paragraph" w:customStyle="1" w:styleId="xl166">
    <w:name w:val="xl166"/>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4"/>
      <w:szCs w:val="24"/>
    </w:rPr>
  </w:style>
  <w:style w:type="paragraph" w:customStyle="1" w:styleId="xl167">
    <w:name w:val="xl167"/>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color w:val="000000"/>
      <w:kern w:val="0"/>
      <w:sz w:val="24"/>
      <w:szCs w:val="24"/>
    </w:rPr>
  </w:style>
  <w:style w:type="paragraph" w:customStyle="1" w:styleId="xl168">
    <w:name w:val="xl168"/>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69">
    <w:name w:val="xl169"/>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xl170">
    <w:name w:val="xl170"/>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71">
    <w:name w:val="xl171"/>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FF0000"/>
      <w:kern w:val="0"/>
      <w:sz w:val="24"/>
      <w:szCs w:val="24"/>
    </w:rPr>
  </w:style>
  <w:style w:type="paragraph" w:customStyle="1" w:styleId="xl172">
    <w:name w:val="xl172"/>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szCs w:val="24"/>
    </w:rPr>
  </w:style>
  <w:style w:type="paragraph" w:customStyle="1" w:styleId="xl173">
    <w:name w:val="xl173"/>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174">
    <w:name w:val="xl174"/>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75">
    <w:name w:val="xl175"/>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333333"/>
      <w:kern w:val="0"/>
      <w:sz w:val="20"/>
      <w:szCs w:val="20"/>
    </w:rPr>
  </w:style>
  <w:style w:type="paragraph" w:customStyle="1" w:styleId="xl176">
    <w:name w:val="xl176"/>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7">
    <w:name w:val="xl177"/>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4"/>
      <w:szCs w:val="24"/>
    </w:rPr>
  </w:style>
  <w:style w:type="paragraph" w:customStyle="1" w:styleId="xl178">
    <w:name w:val="xl178"/>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179">
    <w:name w:val="xl179"/>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333333"/>
      <w:kern w:val="0"/>
      <w:sz w:val="24"/>
      <w:szCs w:val="24"/>
    </w:rPr>
  </w:style>
  <w:style w:type="paragraph" w:customStyle="1" w:styleId="xl180">
    <w:name w:val="xl180"/>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333333"/>
      <w:kern w:val="0"/>
      <w:sz w:val="24"/>
      <w:szCs w:val="24"/>
    </w:rPr>
  </w:style>
  <w:style w:type="paragraph" w:customStyle="1" w:styleId="xl181">
    <w:name w:val="xl181"/>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182">
    <w:name w:val="xl182"/>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83">
    <w:name w:val="xl183"/>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333333"/>
      <w:kern w:val="0"/>
      <w:sz w:val="24"/>
      <w:szCs w:val="24"/>
    </w:rPr>
  </w:style>
  <w:style w:type="paragraph" w:customStyle="1" w:styleId="xl184">
    <w:name w:val="xl184"/>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宋体" w:eastAsia="新宋体" w:hAnsi="新宋体" w:cs="宋体"/>
      <w:color w:val="FF0000"/>
      <w:kern w:val="0"/>
      <w:sz w:val="24"/>
      <w:szCs w:val="24"/>
    </w:rPr>
  </w:style>
  <w:style w:type="paragraph" w:customStyle="1" w:styleId="xl185">
    <w:name w:val="xl185"/>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86">
    <w:name w:val="xl186"/>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87">
    <w:name w:val="xl187"/>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88">
    <w:name w:val="xl188"/>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89">
    <w:name w:val="xl189"/>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xl190">
    <w:name w:val="xl190"/>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pPr>
    <w:rPr>
      <w:rFonts w:ascii="黑体" w:eastAsia="黑体" w:hAnsi="宋体" w:cs="宋体"/>
      <w:kern w:val="0"/>
      <w:sz w:val="24"/>
      <w:szCs w:val="24"/>
    </w:rPr>
  </w:style>
  <w:style w:type="paragraph" w:customStyle="1" w:styleId="xl191">
    <w:name w:val="xl191"/>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center"/>
    </w:pPr>
    <w:rPr>
      <w:rFonts w:ascii="黑体" w:eastAsia="黑体" w:hAnsi="宋体" w:cs="宋体"/>
      <w:kern w:val="0"/>
      <w:sz w:val="24"/>
      <w:szCs w:val="24"/>
    </w:rPr>
  </w:style>
  <w:style w:type="paragraph" w:customStyle="1" w:styleId="xl192">
    <w:name w:val="xl192"/>
    <w:basedOn w:val="Normal"/>
    <w:uiPriority w:val="99"/>
    <w:rsid w:val="00CD0D37"/>
    <w:pPr>
      <w:widowControl/>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left"/>
    </w:pPr>
    <w:rPr>
      <w:rFonts w:ascii="黑体" w:eastAsia="黑体" w:hAnsi="宋体" w:cs="宋体"/>
      <w:kern w:val="0"/>
      <w:sz w:val="24"/>
      <w:szCs w:val="24"/>
    </w:rPr>
  </w:style>
  <w:style w:type="paragraph" w:customStyle="1" w:styleId="xl193">
    <w:name w:val="xl193"/>
    <w:basedOn w:val="Normal"/>
    <w:uiPriority w:val="99"/>
    <w:rsid w:val="00CD0D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宋体"/>
      <w:kern w:val="0"/>
      <w:sz w:val="28"/>
      <w:szCs w:val="28"/>
    </w:rPr>
  </w:style>
  <w:style w:type="paragraph" w:styleId="FootnoteText">
    <w:name w:val="footnote text"/>
    <w:basedOn w:val="Normal"/>
    <w:link w:val="FootnoteTextChar"/>
    <w:uiPriority w:val="99"/>
    <w:semiHidden/>
    <w:rsid w:val="00CD0D37"/>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CD0D37"/>
    <w:rPr>
      <w:rFonts w:ascii="Calibri" w:eastAsia="宋体" w:hAnsi="Calibri" w:cs="Times New Roman"/>
      <w:sz w:val="18"/>
      <w:szCs w:val="18"/>
    </w:rPr>
  </w:style>
  <w:style w:type="character" w:styleId="FootnoteReference">
    <w:name w:val="footnote reference"/>
    <w:basedOn w:val="DefaultParagraphFont"/>
    <w:uiPriority w:val="99"/>
    <w:semiHidden/>
    <w:rsid w:val="00CD0D3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31430272">
      <w:marLeft w:val="0"/>
      <w:marRight w:val="0"/>
      <w:marTop w:val="0"/>
      <w:marBottom w:val="0"/>
      <w:divBdr>
        <w:top w:val="none" w:sz="0" w:space="0" w:color="auto"/>
        <w:left w:val="none" w:sz="0" w:space="0" w:color="auto"/>
        <w:bottom w:val="none" w:sz="0" w:space="0" w:color="auto"/>
        <w:right w:val="none" w:sz="0" w:space="0" w:color="auto"/>
      </w:divBdr>
    </w:div>
    <w:div w:id="931430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18</Pages>
  <Words>16244</Words>
  <Characters>-32766</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黄彩相,nu</dc:creator>
  <cp:keywords/>
  <dc:description/>
  <cp:lastModifiedBy>User</cp:lastModifiedBy>
  <cp:revision>5</cp:revision>
  <dcterms:created xsi:type="dcterms:W3CDTF">2015-07-10T13:14:00Z</dcterms:created>
  <dcterms:modified xsi:type="dcterms:W3CDTF">2015-07-10T03:49:00Z</dcterms:modified>
</cp:coreProperties>
</file>